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A" w:rsidRPr="00A31A4E" w:rsidRDefault="0075435A" w:rsidP="000C2065">
      <w:pPr>
        <w:jc w:val="center"/>
        <w:rPr>
          <w:b/>
          <w:sz w:val="27"/>
          <w:szCs w:val="27"/>
        </w:rPr>
      </w:pPr>
      <w:r w:rsidRPr="00B3490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</w:t>
      </w:r>
      <w:r w:rsidRPr="00A31A4E">
        <w:rPr>
          <w:b/>
          <w:sz w:val="27"/>
          <w:szCs w:val="27"/>
        </w:rPr>
        <w:t>ротокол</w:t>
      </w:r>
    </w:p>
    <w:p w:rsidR="0075435A" w:rsidRPr="00A31A4E" w:rsidRDefault="0075435A" w:rsidP="003E704C">
      <w:pPr>
        <w:jc w:val="center"/>
        <w:rPr>
          <w:sz w:val="27"/>
          <w:szCs w:val="27"/>
        </w:rPr>
      </w:pPr>
      <w:r w:rsidRPr="00A31A4E">
        <w:rPr>
          <w:sz w:val="27"/>
          <w:szCs w:val="27"/>
        </w:rPr>
        <w:t xml:space="preserve">Заседания </w:t>
      </w:r>
      <w:r>
        <w:rPr>
          <w:sz w:val="27"/>
          <w:szCs w:val="27"/>
        </w:rPr>
        <w:t>жюри</w:t>
      </w:r>
    </w:p>
    <w:p w:rsidR="0075435A" w:rsidRPr="00B475EC" w:rsidRDefault="0075435A" w:rsidP="001702C9">
      <w:pPr>
        <w:tabs>
          <w:tab w:val="left" w:pos="0"/>
          <w:tab w:val="left" w:pos="851"/>
        </w:tabs>
        <w:jc w:val="center"/>
        <w:rPr>
          <w:b/>
        </w:rPr>
      </w:pPr>
      <w:r w:rsidRPr="00B475EC">
        <w:rPr>
          <w:b/>
        </w:rPr>
        <w:t>по подведению итогов ХХ</w:t>
      </w:r>
      <w:r>
        <w:rPr>
          <w:b/>
          <w:lang w:val="en-US"/>
        </w:rPr>
        <w:t>IX</w:t>
      </w:r>
      <w:r w:rsidRPr="007B075B">
        <w:rPr>
          <w:b/>
        </w:rPr>
        <w:t xml:space="preserve"> </w:t>
      </w:r>
      <w:r>
        <w:rPr>
          <w:b/>
        </w:rPr>
        <w:t>областного конкурса детско-юношеского</w:t>
      </w:r>
    </w:p>
    <w:p w:rsidR="0075435A" w:rsidRPr="00121CF5" w:rsidRDefault="0075435A" w:rsidP="001702C9">
      <w:pPr>
        <w:tabs>
          <w:tab w:val="left" w:pos="0"/>
          <w:tab w:val="left" w:pos="851"/>
        </w:tabs>
        <w:jc w:val="center"/>
      </w:pPr>
      <w:r w:rsidRPr="00B475EC">
        <w:rPr>
          <w:b/>
        </w:rPr>
        <w:t>творчества по противопожарной и аварийно-спасательной тематике</w:t>
      </w:r>
      <w:r>
        <w:rPr>
          <w:b/>
        </w:rPr>
        <w:t xml:space="preserve"> «Неопалимая Купина»</w:t>
      </w:r>
    </w:p>
    <w:p w:rsidR="0075435A" w:rsidRPr="00B475EC" w:rsidRDefault="0075435A" w:rsidP="001702C9">
      <w:pPr>
        <w:pStyle w:val="Header"/>
        <w:tabs>
          <w:tab w:val="left" w:pos="0"/>
          <w:tab w:val="left" w:pos="851"/>
        </w:tabs>
        <w:rPr>
          <w:szCs w:val="28"/>
        </w:rPr>
      </w:pPr>
    </w:p>
    <w:p w:rsidR="0075435A" w:rsidRPr="00B475EC" w:rsidRDefault="0075435A" w:rsidP="00050BD3">
      <w:pPr>
        <w:tabs>
          <w:tab w:val="left" w:pos="0"/>
          <w:tab w:val="left" w:pos="851"/>
        </w:tabs>
        <w:ind w:right="-567"/>
        <w:jc w:val="center"/>
      </w:pPr>
      <w:r w:rsidRPr="00B475EC">
        <w:t xml:space="preserve">г. Курск                                                                                        </w:t>
      </w:r>
      <w:r>
        <w:rPr>
          <w:lang w:val="en-US"/>
        </w:rPr>
        <w:t>________________</w:t>
      </w:r>
      <w:r w:rsidRPr="00B475EC">
        <w:t xml:space="preserve"> 201</w:t>
      </w:r>
      <w:r>
        <w:rPr>
          <w:lang w:val="en-US"/>
        </w:rPr>
        <w:t>9</w:t>
      </w:r>
      <w:r w:rsidRPr="00B475EC">
        <w:t xml:space="preserve"> года</w:t>
      </w:r>
    </w:p>
    <w:p w:rsidR="0075435A" w:rsidRDefault="0075435A" w:rsidP="001702C9">
      <w:pPr>
        <w:tabs>
          <w:tab w:val="left" w:pos="0"/>
          <w:tab w:val="left" w:pos="851"/>
        </w:tabs>
      </w:pPr>
      <w:r w:rsidRPr="00B475EC">
        <w:t xml:space="preserve">                                              </w:t>
      </w:r>
    </w:p>
    <w:p w:rsidR="0075435A" w:rsidRDefault="0075435A" w:rsidP="001702C9">
      <w:pPr>
        <w:tabs>
          <w:tab w:val="left" w:pos="0"/>
          <w:tab w:val="left" w:pos="851"/>
        </w:tabs>
        <w:jc w:val="center"/>
        <w:rPr>
          <w:b/>
        </w:rPr>
      </w:pPr>
      <w:r w:rsidRPr="00B475EC">
        <w:rPr>
          <w:b/>
        </w:rPr>
        <w:t>ПРИСУТСТВОВАЛИ:</w:t>
      </w:r>
    </w:p>
    <w:p w:rsidR="0075435A" w:rsidRPr="00B475EC" w:rsidRDefault="0075435A" w:rsidP="001702C9">
      <w:pPr>
        <w:tabs>
          <w:tab w:val="left" w:pos="0"/>
          <w:tab w:val="left" w:pos="851"/>
        </w:tabs>
        <w:jc w:val="center"/>
        <w:rPr>
          <w:b/>
        </w:rPr>
      </w:pPr>
    </w:p>
    <w:tbl>
      <w:tblPr>
        <w:tblW w:w="10398" w:type="dxa"/>
        <w:tblInd w:w="-318" w:type="dxa"/>
        <w:tblLayout w:type="fixed"/>
        <w:tblLook w:val="0000"/>
      </w:tblPr>
      <w:tblGrid>
        <w:gridCol w:w="3120"/>
        <w:gridCol w:w="7278"/>
      </w:tblGrid>
      <w:tr w:rsidR="0075435A" w:rsidRPr="00B475EC" w:rsidTr="00BF6010">
        <w:trPr>
          <w:trHeight w:val="691"/>
        </w:trPr>
        <w:tc>
          <w:tcPr>
            <w:tcW w:w="3120" w:type="dxa"/>
          </w:tcPr>
          <w:p w:rsidR="0075435A" w:rsidRDefault="0075435A" w:rsidP="001702C9">
            <w:pPr>
              <w:tabs>
                <w:tab w:val="left" w:pos="34"/>
              </w:tabs>
              <w:ind w:left="34" w:right="-108"/>
              <w:rPr>
                <w:b/>
              </w:rPr>
            </w:pPr>
            <w:r>
              <w:rPr>
                <w:b/>
              </w:rPr>
              <w:t>Козьмин Игорь Анатольевич</w:t>
            </w:r>
          </w:p>
          <w:p w:rsidR="0075435A" w:rsidRDefault="0075435A" w:rsidP="00306522">
            <w:pPr>
              <w:tabs>
                <w:tab w:val="left" w:pos="34"/>
              </w:tabs>
              <w:ind w:right="-108"/>
              <w:rPr>
                <w:b/>
              </w:rPr>
            </w:pPr>
          </w:p>
          <w:p w:rsidR="0075435A" w:rsidRDefault="0075435A" w:rsidP="00306522">
            <w:pPr>
              <w:tabs>
                <w:tab w:val="left" w:pos="34"/>
              </w:tabs>
              <w:ind w:right="-108"/>
              <w:rPr>
                <w:b/>
              </w:rPr>
            </w:pPr>
            <w:r>
              <w:rPr>
                <w:b/>
              </w:rPr>
              <w:t>Бабенко Анатолий Михайлович</w:t>
            </w:r>
          </w:p>
          <w:p w:rsidR="0075435A" w:rsidRPr="00044EA0" w:rsidRDefault="0075435A" w:rsidP="00306522">
            <w:pPr>
              <w:tabs>
                <w:tab w:val="left" w:pos="34"/>
              </w:tabs>
              <w:ind w:right="-108"/>
              <w:rPr>
                <w:b/>
              </w:rPr>
            </w:pPr>
          </w:p>
        </w:tc>
        <w:tc>
          <w:tcPr>
            <w:tcW w:w="7278" w:type="dxa"/>
          </w:tcPr>
          <w:p w:rsidR="0075435A" w:rsidRDefault="0075435A" w:rsidP="00044EA0">
            <w:pPr>
              <w:jc w:val="both"/>
            </w:pPr>
            <w:r>
              <w:t>Председатель совета КОО ВДПО</w:t>
            </w:r>
            <w:r w:rsidRPr="00B475EC">
              <w:t xml:space="preserve"> (</w:t>
            </w:r>
            <w:r>
              <w:t>со</w:t>
            </w:r>
            <w:r w:rsidRPr="00B475EC">
              <w:t xml:space="preserve">председатель жюри);   </w:t>
            </w:r>
            <w:r w:rsidRPr="00B475EC">
              <w:rPr>
                <w:szCs w:val="28"/>
              </w:rPr>
              <w:t xml:space="preserve">                                            </w:t>
            </w:r>
          </w:p>
          <w:p w:rsidR="0075435A" w:rsidRPr="00306522" w:rsidRDefault="0075435A" w:rsidP="00306522"/>
          <w:p w:rsidR="0075435A" w:rsidRDefault="0075435A" w:rsidP="00306522"/>
          <w:p w:rsidR="0075435A" w:rsidRDefault="0075435A" w:rsidP="00306522">
            <w:r>
              <w:t>Начальник ОКУ «Противопожарная служба Курской области»</w:t>
            </w:r>
          </w:p>
          <w:p w:rsidR="0075435A" w:rsidRPr="00306522" w:rsidRDefault="0075435A" w:rsidP="00306522">
            <w:r>
              <w:t>(сопредседатель жюри);</w:t>
            </w:r>
          </w:p>
        </w:tc>
      </w:tr>
      <w:tr w:rsidR="0075435A" w:rsidRPr="00B475EC" w:rsidTr="00BF6010">
        <w:trPr>
          <w:trHeight w:val="713"/>
        </w:trPr>
        <w:tc>
          <w:tcPr>
            <w:tcW w:w="3120" w:type="dxa"/>
          </w:tcPr>
          <w:p w:rsidR="0075435A" w:rsidRPr="00B30007" w:rsidRDefault="0075435A" w:rsidP="00FE0ADC">
            <w:pPr>
              <w:pStyle w:val="BodyTextIndent2"/>
              <w:tabs>
                <w:tab w:val="left" w:pos="34"/>
              </w:tabs>
              <w:spacing w:after="0" w:line="240" w:lineRule="auto"/>
              <w:ind w:left="34" w:right="-108"/>
              <w:rPr>
                <w:b/>
                <w:szCs w:val="28"/>
              </w:rPr>
            </w:pPr>
            <w:r w:rsidRPr="00B30007">
              <w:rPr>
                <w:b/>
                <w:szCs w:val="28"/>
              </w:rPr>
              <w:t xml:space="preserve">Рыженкова </w:t>
            </w:r>
          </w:p>
          <w:p w:rsidR="0075435A" w:rsidRDefault="0075435A" w:rsidP="00FE0ADC">
            <w:pPr>
              <w:tabs>
                <w:tab w:val="left" w:pos="34"/>
              </w:tabs>
              <w:ind w:left="34" w:right="-108"/>
              <w:rPr>
                <w:b/>
                <w:szCs w:val="28"/>
              </w:rPr>
            </w:pPr>
            <w:r w:rsidRPr="00B30007">
              <w:rPr>
                <w:b/>
                <w:szCs w:val="28"/>
              </w:rPr>
              <w:t>Татьяна Юрьевна</w:t>
            </w:r>
          </w:p>
          <w:p w:rsidR="0075435A" w:rsidRDefault="0075435A" w:rsidP="00FE0ADC">
            <w:pPr>
              <w:tabs>
                <w:tab w:val="left" w:pos="34"/>
              </w:tabs>
              <w:ind w:left="34" w:right="-108"/>
              <w:rPr>
                <w:b/>
                <w:szCs w:val="28"/>
              </w:rPr>
            </w:pPr>
          </w:p>
          <w:p w:rsidR="0075435A" w:rsidRDefault="0075435A" w:rsidP="00096F88">
            <w:pPr>
              <w:tabs>
                <w:tab w:val="left" w:pos="34"/>
              </w:tabs>
              <w:ind w:right="-108"/>
              <w:rPr>
                <w:b/>
              </w:rPr>
            </w:pPr>
            <w:r>
              <w:rPr>
                <w:b/>
                <w:szCs w:val="28"/>
              </w:rPr>
              <w:t>Мусияченко Галина Владимировна</w:t>
            </w:r>
          </w:p>
        </w:tc>
        <w:tc>
          <w:tcPr>
            <w:tcW w:w="7278" w:type="dxa"/>
          </w:tcPr>
          <w:p w:rsidR="0075435A" w:rsidRDefault="0075435A" w:rsidP="00044E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противопожарной пропаганды  и связей</w:t>
            </w:r>
            <w:r w:rsidRPr="00B475EC">
              <w:rPr>
                <w:szCs w:val="28"/>
              </w:rPr>
              <w:t xml:space="preserve"> с общественностью </w:t>
            </w:r>
            <w:r>
              <w:rPr>
                <w:szCs w:val="28"/>
              </w:rPr>
              <w:t>КОО ВДПО;</w:t>
            </w:r>
          </w:p>
          <w:p w:rsidR="0075435A" w:rsidRDefault="0075435A" w:rsidP="00044EA0">
            <w:pPr>
              <w:jc w:val="both"/>
            </w:pPr>
          </w:p>
          <w:p w:rsidR="0075435A" w:rsidRPr="00644BD7" w:rsidRDefault="0075435A" w:rsidP="00044EA0">
            <w:pPr>
              <w:jc w:val="both"/>
            </w:pPr>
            <w:r>
              <w:t>Методист центра противопожарной пропаганды и общественных связей ППС Курской области;</w:t>
            </w:r>
          </w:p>
        </w:tc>
      </w:tr>
      <w:tr w:rsidR="0075435A" w:rsidRPr="00B475EC" w:rsidTr="00BF6010">
        <w:trPr>
          <w:trHeight w:val="548"/>
        </w:trPr>
        <w:tc>
          <w:tcPr>
            <w:tcW w:w="3120" w:type="dxa"/>
          </w:tcPr>
          <w:p w:rsidR="0075435A" w:rsidRDefault="0075435A" w:rsidP="00096F88">
            <w:pPr>
              <w:pStyle w:val="BodyTextIndent2"/>
              <w:tabs>
                <w:tab w:val="left" w:pos="34"/>
              </w:tabs>
              <w:spacing w:after="0" w:line="240" w:lineRule="auto"/>
              <w:ind w:left="0" w:right="-108"/>
              <w:rPr>
                <w:b/>
                <w:szCs w:val="28"/>
              </w:rPr>
            </w:pPr>
          </w:p>
          <w:p w:rsidR="0075435A" w:rsidRPr="00B30007" w:rsidRDefault="0075435A" w:rsidP="00096F88">
            <w:pPr>
              <w:pStyle w:val="BodyTextIndent2"/>
              <w:tabs>
                <w:tab w:val="left" w:pos="34"/>
              </w:tabs>
              <w:spacing w:after="0" w:line="240" w:lineRule="auto"/>
              <w:ind w:left="0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Якимчук</w:t>
            </w:r>
            <w:r w:rsidRPr="00B30007">
              <w:rPr>
                <w:b/>
                <w:szCs w:val="28"/>
              </w:rPr>
              <w:t xml:space="preserve"> </w:t>
            </w:r>
          </w:p>
          <w:p w:rsidR="0075435A" w:rsidRPr="00B30007" w:rsidRDefault="0075435A" w:rsidP="00BF6010">
            <w:pPr>
              <w:pStyle w:val="BodyTextIndent2"/>
              <w:tabs>
                <w:tab w:val="left" w:pos="34"/>
              </w:tabs>
              <w:spacing w:after="0" w:line="240" w:lineRule="auto"/>
              <w:ind w:left="34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Татьяна Борисовна</w:t>
            </w:r>
          </w:p>
        </w:tc>
        <w:tc>
          <w:tcPr>
            <w:tcW w:w="7278" w:type="dxa"/>
          </w:tcPr>
          <w:p w:rsidR="0075435A" w:rsidRDefault="0075435A" w:rsidP="004E42BA">
            <w:pPr>
              <w:pStyle w:val="BodyTextIndent2"/>
              <w:tabs>
                <w:tab w:val="left" w:pos="0"/>
                <w:tab w:val="left" w:pos="851"/>
              </w:tabs>
              <w:spacing w:after="0" w:line="240" w:lineRule="auto"/>
              <w:ind w:left="33"/>
              <w:rPr>
                <w:szCs w:val="28"/>
              </w:rPr>
            </w:pPr>
          </w:p>
          <w:p w:rsidR="0075435A" w:rsidRPr="00B475EC" w:rsidRDefault="0075435A" w:rsidP="00096F88">
            <w:pPr>
              <w:pStyle w:val="BodyTextIndent2"/>
              <w:tabs>
                <w:tab w:val="left" w:pos="0"/>
                <w:tab w:val="left" w:pos="851"/>
              </w:tabs>
              <w:spacing w:after="0" w:line="240" w:lineRule="auto"/>
              <w:ind w:left="33"/>
              <w:rPr>
                <w:szCs w:val="28"/>
              </w:rPr>
            </w:pPr>
            <w:r>
              <w:rPr>
                <w:szCs w:val="28"/>
              </w:rPr>
              <w:t>Начальник отдела пожарной охраны</w:t>
            </w:r>
            <w:r w:rsidRPr="00B475EC">
              <w:rPr>
                <w:szCs w:val="28"/>
              </w:rPr>
              <w:t xml:space="preserve"> </w:t>
            </w:r>
            <w:r>
              <w:rPr>
                <w:szCs w:val="28"/>
              </w:rPr>
              <w:t>КОО ВДПО;</w:t>
            </w:r>
          </w:p>
        </w:tc>
      </w:tr>
      <w:tr w:rsidR="0075435A" w:rsidRPr="00B475EC" w:rsidTr="00BF6010">
        <w:trPr>
          <w:trHeight w:val="600"/>
        </w:trPr>
        <w:tc>
          <w:tcPr>
            <w:tcW w:w="3120" w:type="dxa"/>
          </w:tcPr>
          <w:p w:rsidR="0075435A" w:rsidRDefault="0075435A" w:rsidP="00096F88">
            <w:pPr>
              <w:tabs>
                <w:tab w:val="left" w:pos="34"/>
              </w:tabs>
              <w:ind w:right="-108"/>
              <w:rPr>
                <w:b/>
                <w:szCs w:val="28"/>
              </w:rPr>
            </w:pPr>
          </w:p>
          <w:p w:rsidR="0075435A" w:rsidRPr="00B30007" w:rsidRDefault="0075435A" w:rsidP="00096F88">
            <w:pPr>
              <w:tabs>
                <w:tab w:val="left" w:pos="34"/>
              </w:tabs>
              <w:ind w:right="-108"/>
              <w:rPr>
                <w:b/>
              </w:rPr>
            </w:pPr>
            <w:r>
              <w:rPr>
                <w:b/>
                <w:szCs w:val="28"/>
              </w:rPr>
              <w:t>Титова Татьяна Николаевна</w:t>
            </w:r>
            <w:r w:rsidRPr="00B30007">
              <w:rPr>
                <w:b/>
              </w:rPr>
              <w:t xml:space="preserve"> </w:t>
            </w:r>
          </w:p>
        </w:tc>
        <w:tc>
          <w:tcPr>
            <w:tcW w:w="7278" w:type="dxa"/>
          </w:tcPr>
          <w:p w:rsidR="0075435A" w:rsidRDefault="0075435A" w:rsidP="00BF6010">
            <w:pPr>
              <w:pStyle w:val="BodyTextIndent2"/>
              <w:tabs>
                <w:tab w:val="left" w:pos="0"/>
                <w:tab w:val="left" w:pos="851"/>
              </w:tabs>
              <w:spacing w:after="0" w:line="240" w:lineRule="auto"/>
              <w:ind w:left="33"/>
              <w:rPr>
                <w:szCs w:val="28"/>
              </w:rPr>
            </w:pPr>
          </w:p>
          <w:p w:rsidR="0075435A" w:rsidRPr="00B475EC" w:rsidRDefault="0075435A" w:rsidP="00BF6010">
            <w:pPr>
              <w:pStyle w:val="BodyTextIndent2"/>
              <w:tabs>
                <w:tab w:val="left" w:pos="0"/>
                <w:tab w:val="left" w:pos="851"/>
              </w:tabs>
              <w:spacing w:after="0" w:line="240" w:lineRule="auto"/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Старший инженер отдела государственного пожарного надзора и профилактической работы УНД и ПР </w:t>
            </w:r>
            <w:r w:rsidRPr="00B475EC">
              <w:rPr>
                <w:szCs w:val="28"/>
              </w:rPr>
              <w:t>ГУ МЧС России по Курской области;</w:t>
            </w:r>
          </w:p>
        </w:tc>
      </w:tr>
      <w:tr w:rsidR="0075435A" w:rsidRPr="00B475EC" w:rsidTr="001702C9">
        <w:trPr>
          <w:trHeight w:val="548"/>
        </w:trPr>
        <w:tc>
          <w:tcPr>
            <w:tcW w:w="3120" w:type="dxa"/>
          </w:tcPr>
          <w:p w:rsidR="0075435A" w:rsidRPr="00B30007" w:rsidRDefault="0075435A" w:rsidP="004E42BA">
            <w:pPr>
              <w:pStyle w:val="BodyTextIndent2"/>
              <w:tabs>
                <w:tab w:val="left" w:pos="34"/>
              </w:tabs>
              <w:spacing w:after="0" w:line="240" w:lineRule="auto"/>
              <w:ind w:left="34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Скрипкина Татьяна Николаевна </w:t>
            </w:r>
          </w:p>
        </w:tc>
        <w:tc>
          <w:tcPr>
            <w:tcW w:w="7278" w:type="dxa"/>
          </w:tcPr>
          <w:p w:rsidR="0075435A" w:rsidRPr="004E42BA" w:rsidRDefault="0075435A" w:rsidP="004E42BA">
            <w:pPr>
              <w:rPr>
                <w:rStyle w:val="Emphasis"/>
                <w:i w:val="0"/>
              </w:rPr>
            </w:pPr>
            <w:r w:rsidRPr="004E42BA">
              <w:rPr>
                <w:rStyle w:val="Emphasis"/>
                <w:i w:val="0"/>
              </w:rPr>
              <w:t xml:space="preserve">Преподаватель МБОУ ДО </w:t>
            </w:r>
            <w:r>
              <w:rPr>
                <w:rStyle w:val="Emphasis"/>
                <w:i w:val="0"/>
              </w:rPr>
              <w:t>«</w:t>
            </w:r>
            <w:r w:rsidRPr="004E42BA">
              <w:rPr>
                <w:rStyle w:val="Emphasis"/>
                <w:i w:val="0"/>
              </w:rPr>
              <w:t>Детская художественная школа №1 им.В.М. Клыкова</w:t>
            </w:r>
            <w:r>
              <w:rPr>
                <w:rStyle w:val="Emphasis"/>
                <w:i w:val="0"/>
              </w:rPr>
              <w:t>»;</w:t>
            </w:r>
          </w:p>
          <w:p w:rsidR="0075435A" w:rsidRPr="00B475EC" w:rsidRDefault="0075435A" w:rsidP="004E42BA">
            <w:pPr>
              <w:pStyle w:val="BodyTextIndent2"/>
              <w:tabs>
                <w:tab w:val="left" w:pos="0"/>
                <w:tab w:val="left" w:pos="851"/>
              </w:tabs>
              <w:spacing w:after="0" w:line="240" w:lineRule="auto"/>
              <w:ind w:left="33"/>
              <w:rPr>
                <w:szCs w:val="28"/>
              </w:rPr>
            </w:pPr>
          </w:p>
        </w:tc>
      </w:tr>
    </w:tbl>
    <w:p w:rsidR="0075435A" w:rsidRPr="00A31A4E" w:rsidRDefault="0075435A" w:rsidP="004E42BA">
      <w:pPr>
        <w:rPr>
          <w:sz w:val="27"/>
          <w:szCs w:val="27"/>
        </w:rPr>
      </w:pPr>
    </w:p>
    <w:p w:rsidR="0075435A" w:rsidRPr="00A31A4E" w:rsidRDefault="0075435A" w:rsidP="000C2065">
      <w:pPr>
        <w:rPr>
          <w:sz w:val="27"/>
          <w:szCs w:val="27"/>
          <w:u w:val="single"/>
        </w:rPr>
      </w:pPr>
      <w:r w:rsidRPr="00A31A4E">
        <w:rPr>
          <w:sz w:val="27"/>
          <w:szCs w:val="27"/>
          <w:u w:val="single"/>
        </w:rPr>
        <w:t xml:space="preserve">ПОВЕСТКА ДНЯ: </w:t>
      </w:r>
    </w:p>
    <w:p w:rsidR="0075435A" w:rsidRPr="00A31A4E" w:rsidRDefault="0075435A" w:rsidP="000C2065">
      <w:pPr>
        <w:rPr>
          <w:sz w:val="27"/>
          <w:szCs w:val="27"/>
        </w:rPr>
      </w:pPr>
      <w:r w:rsidRPr="00A31A4E">
        <w:rPr>
          <w:sz w:val="27"/>
          <w:szCs w:val="27"/>
        </w:rPr>
        <w:t>1. О п</w:t>
      </w:r>
      <w:r>
        <w:rPr>
          <w:sz w:val="27"/>
          <w:szCs w:val="27"/>
        </w:rPr>
        <w:t>ризнании победителями и лауреатами областного конкурса детско-юношеского творчества по противопожарной и аварийно-спасательной тематике «Неопалимая Купина».</w:t>
      </w:r>
    </w:p>
    <w:p w:rsidR="0075435A" w:rsidRDefault="0075435A" w:rsidP="007E3EEF">
      <w:pPr>
        <w:jc w:val="both"/>
        <w:rPr>
          <w:sz w:val="28"/>
          <w:szCs w:val="28"/>
        </w:rPr>
      </w:pPr>
      <w:r w:rsidRPr="00A31A4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sz w:val="28"/>
          <w:szCs w:val="28"/>
        </w:rPr>
        <w:t xml:space="preserve">На основании положения о проведении конкурса детско-юношеского творчества по противопожарной и аварийно-спасательной тематике </w:t>
      </w:r>
      <w:r w:rsidRPr="001E363A">
        <w:rPr>
          <w:sz w:val="28"/>
          <w:szCs w:val="28"/>
        </w:rPr>
        <w:t xml:space="preserve">«Неопалимая Купина», </w:t>
      </w:r>
      <w:r>
        <w:rPr>
          <w:sz w:val="28"/>
          <w:szCs w:val="28"/>
        </w:rPr>
        <w:t>с ноября 201</w:t>
      </w:r>
      <w:r w:rsidRPr="00B34908">
        <w:rPr>
          <w:sz w:val="28"/>
          <w:szCs w:val="28"/>
        </w:rPr>
        <w:t>8</w:t>
      </w:r>
      <w:r>
        <w:rPr>
          <w:sz w:val="28"/>
          <w:szCs w:val="28"/>
        </w:rPr>
        <w:t xml:space="preserve"> по март 201</w:t>
      </w:r>
      <w:r w:rsidRPr="00B3490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образовательных учреждениях Курской области проходил конкурсный отбор творческих работ обучающихся для участия в областном этапе Конкурса.</w:t>
      </w:r>
    </w:p>
    <w:p w:rsidR="0075435A" w:rsidRDefault="0075435A" w:rsidP="008E2AEF">
      <w:pPr>
        <w:pStyle w:val="ListParagraph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муниципальном этапе было рассмотрено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7577A">
        <w:rPr>
          <w:rFonts w:ascii="Times New Roman" w:hAnsi="Times New Roman" w:cs="Times New Roman"/>
          <w:color w:val="auto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работ, из них </w:t>
      </w:r>
      <w:r w:rsidRPr="00121CF5">
        <w:rPr>
          <w:rFonts w:ascii="Times New Roman" w:hAnsi="Times New Roman" w:cs="Times New Roman"/>
          <w:sz w:val="28"/>
          <w:szCs w:val="28"/>
        </w:rPr>
        <w:t>4</w:t>
      </w:r>
      <w:r w:rsidRPr="00E757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3 работы стали призерами и данные работы были направлены для участия в областном отборе. </w:t>
      </w:r>
    </w:p>
    <w:p w:rsidR="0075435A" w:rsidRDefault="0075435A" w:rsidP="008E2AEF">
      <w:pPr>
        <w:pStyle w:val="ListParagraph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охватил 344 учреждения дошкольного, среднего и дополнительного образования. Работы были представлены в различных видах художественно-изобразительного, декоративно-прикладного и технических видов творчества. </w:t>
      </w:r>
    </w:p>
    <w:p w:rsidR="0075435A" w:rsidRPr="00A31A4E" w:rsidRDefault="0075435A" w:rsidP="008E2AEF">
      <w:pPr>
        <w:ind w:firstLine="36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Члены конкурсной комиссии оценили творческие работы, представленные на конкурс и </w:t>
      </w:r>
      <w:r w:rsidRPr="00A31A4E">
        <w:rPr>
          <w:sz w:val="27"/>
          <w:szCs w:val="27"/>
          <w:u w:val="single"/>
        </w:rPr>
        <w:t>ПОСТАНОВИЛИ:</w:t>
      </w:r>
      <w:r w:rsidRPr="00A31A4E">
        <w:rPr>
          <w:sz w:val="27"/>
          <w:szCs w:val="27"/>
        </w:rPr>
        <w:t xml:space="preserve"> </w:t>
      </w:r>
    </w:p>
    <w:p w:rsidR="0075435A" w:rsidRPr="00A31A4E" w:rsidRDefault="0075435A" w:rsidP="001912C1">
      <w:pPr>
        <w:jc w:val="both"/>
        <w:rPr>
          <w:sz w:val="27"/>
          <w:szCs w:val="27"/>
        </w:rPr>
      </w:pPr>
    </w:p>
    <w:p w:rsidR="0075435A" w:rsidRPr="00B34908" w:rsidRDefault="0075435A" w:rsidP="001912C1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Признать победителями и лауреатами областного конкурса детского творчества по противопожарной и аварийно-спасательной тематике по разделам:</w:t>
      </w:r>
    </w:p>
    <w:p w:rsidR="0075435A" w:rsidRPr="000E0E65" w:rsidRDefault="0075435A" w:rsidP="00B34908">
      <w:pPr>
        <w:ind w:left="360"/>
        <w:jc w:val="both"/>
        <w:rPr>
          <w:sz w:val="27"/>
          <w:szCs w:val="27"/>
        </w:rPr>
      </w:pPr>
    </w:p>
    <w:p w:rsidR="0075435A" w:rsidRPr="000E0E65" w:rsidRDefault="0075435A" w:rsidP="00B34908">
      <w:pPr>
        <w:ind w:left="360"/>
        <w:jc w:val="both"/>
        <w:rPr>
          <w:sz w:val="27"/>
          <w:szCs w:val="27"/>
        </w:rPr>
      </w:pPr>
    </w:p>
    <w:p w:rsidR="0075435A" w:rsidRPr="000E0E65" w:rsidRDefault="0075435A" w:rsidP="00B34908">
      <w:pPr>
        <w:ind w:left="360"/>
        <w:jc w:val="both"/>
        <w:rPr>
          <w:sz w:val="27"/>
          <w:szCs w:val="27"/>
        </w:rPr>
      </w:pPr>
    </w:p>
    <w:p w:rsidR="0075435A" w:rsidRDefault="0075435A" w:rsidP="00B34908">
      <w:pPr>
        <w:ind w:left="360"/>
        <w:jc w:val="both"/>
        <w:rPr>
          <w:sz w:val="27"/>
          <w:szCs w:val="27"/>
        </w:rPr>
      </w:pPr>
    </w:p>
    <w:p w:rsidR="0075435A" w:rsidRDefault="0075435A" w:rsidP="008E2AEF">
      <w:pPr>
        <w:ind w:left="720"/>
        <w:jc w:val="both"/>
        <w:rPr>
          <w:sz w:val="27"/>
          <w:szCs w:val="27"/>
        </w:rPr>
      </w:pPr>
    </w:p>
    <w:p w:rsidR="0075435A" w:rsidRPr="00D96533" w:rsidRDefault="0075435A" w:rsidP="006C0D38">
      <w:pPr>
        <w:jc w:val="center"/>
        <w:rPr>
          <w:b/>
          <w:color w:val="FF0000"/>
          <w:sz w:val="32"/>
          <w:szCs w:val="32"/>
        </w:rPr>
      </w:pPr>
      <w:r w:rsidRPr="00D96533">
        <w:rPr>
          <w:b/>
          <w:color w:val="FF0000"/>
          <w:sz w:val="32"/>
          <w:szCs w:val="32"/>
        </w:rPr>
        <w:t>ХУДОЖЕСТВЕННО-ИЗОБРАЗИТЕЛЬНОЕ ТВОРЧЕСТВО</w:t>
      </w:r>
    </w:p>
    <w:p w:rsidR="0075435A" w:rsidRDefault="0075435A" w:rsidP="00557678">
      <w:pPr>
        <w:jc w:val="center"/>
        <w:rPr>
          <w:b/>
          <w:color w:val="FF0000"/>
          <w:sz w:val="36"/>
          <w:szCs w:val="36"/>
        </w:rPr>
      </w:pPr>
      <w:r w:rsidRPr="00A57917">
        <w:rPr>
          <w:b/>
          <w:color w:val="FF0000"/>
          <w:sz w:val="36"/>
          <w:szCs w:val="36"/>
        </w:rPr>
        <w:t>Рисунк</w:t>
      </w:r>
      <w:r>
        <w:rPr>
          <w:b/>
          <w:color w:val="FF0000"/>
          <w:sz w:val="36"/>
          <w:szCs w:val="36"/>
        </w:rPr>
        <w:t>и</w:t>
      </w:r>
    </w:p>
    <w:p w:rsidR="0075435A" w:rsidRPr="008170EA" w:rsidRDefault="0075435A" w:rsidP="00557678">
      <w:pPr>
        <w:jc w:val="center"/>
        <w:rPr>
          <w:rStyle w:val="8"/>
          <w:bCs w:val="0"/>
          <w:color w:val="FF0000"/>
          <w:spacing w:val="0"/>
          <w:sz w:val="36"/>
          <w:szCs w:val="36"/>
          <w:shd w:val="clear" w:color="auto" w:fill="auto"/>
          <w:lang w:eastAsia="ru-RU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8170EA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127"/>
        <w:gridCol w:w="2694"/>
        <w:gridCol w:w="2268"/>
        <w:gridCol w:w="1842"/>
      </w:tblGrid>
      <w:tr w:rsidR="0075435A" w:rsidRPr="00EE7ED3" w:rsidTr="008170EA">
        <w:trPr>
          <w:trHeight w:hRule="exact"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5A" w:rsidRPr="008170EA" w:rsidRDefault="0075435A" w:rsidP="00255A5C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923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B56FD">
            <w:pPr>
              <w:jc w:val="center"/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«Бесстрашные пожарные»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B56F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Земляков Константин</w:t>
            </w:r>
          </w:p>
          <w:p w:rsidR="0075435A" w:rsidRPr="00E7577A" w:rsidRDefault="0075435A" w:rsidP="004B56FD">
            <w:pPr>
              <w:jc w:val="center"/>
              <w:rPr>
                <w:b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B56F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sz w:val="22"/>
                <w:szCs w:val="22"/>
              </w:rPr>
              <w:t>МДОУ</w:t>
            </w: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</w:t>
            </w:r>
            <w:r w:rsidRPr="00E7577A">
              <w:rPr>
                <w:sz w:val="22"/>
                <w:szCs w:val="22"/>
              </w:rPr>
              <w:t>Центр развития ребенка «Искорка – детский сад №24</w:t>
            </w: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»</w:t>
            </w:r>
          </w:p>
          <w:p w:rsidR="0075435A" w:rsidRPr="00E7577A" w:rsidRDefault="0075435A" w:rsidP="004B56FD">
            <w:pPr>
              <w:jc w:val="center"/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B56FD">
            <w:pPr>
              <w:jc w:val="center"/>
              <w:rPr>
                <w:b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Чубакова Е.М.</w:t>
            </w:r>
          </w:p>
        </w:tc>
      </w:tr>
      <w:tr w:rsidR="0075435A" w:rsidRPr="00EE7ED3" w:rsidTr="00FD574D">
        <w:trPr>
          <w:trHeight w:hRule="exact"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AB2E98" w:rsidRDefault="0075435A" w:rsidP="00255A5C">
            <w:pPr>
              <w:pStyle w:val="3"/>
              <w:shd w:val="clear" w:color="auto" w:fill="auto"/>
              <w:spacing w:before="0" w:line="240" w:lineRule="auto"/>
              <w:ind w:left="36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92393">
            <w:pPr>
              <w:pStyle w:val="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E7577A">
              <w:rPr>
                <w:color w:val="auto"/>
                <w:spacing w:val="0"/>
                <w:sz w:val="22"/>
                <w:szCs w:val="22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E058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rStyle w:val="12"/>
                <w:bCs/>
                <w:color w:val="auto"/>
                <w:spacing w:val="5"/>
                <w:sz w:val="22"/>
                <w:szCs w:val="22"/>
                <w:lang w:eastAsia="ru-RU"/>
              </w:rPr>
              <w:t>«Дети под завалом»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E0587">
            <w:pPr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 xml:space="preserve">Кушенкова Арина                   </w:t>
            </w:r>
          </w:p>
          <w:p w:rsidR="0075435A" w:rsidRPr="00E7577A" w:rsidRDefault="0075435A" w:rsidP="007E058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 xml:space="preserve"> 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МБОУ ДО ДШИ №3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Серикова Елена Васильевна</w:t>
            </w:r>
          </w:p>
        </w:tc>
      </w:tr>
      <w:tr w:rsidR="0075435A" w:rsidRPr="00EE7ED3" w:rsidTr="00FD574D">
        <w:trPr>
          <w:trHeight w:val="8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88050D" w:rsidRDefault="0075435A" w:rsidP="00255A5C">
            <w:pPr>
              <w:pStyle w:val="7"/>
              <w:shd w:val="clear" w:color="auto" w:fill="auto"/>
              <w:spacing w:before="0" w:line="240" w:lineRule="auto"/>
              <w:ind w:left="360"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92393">
            <w:pPr>
              <w:pStyle w:val="7"/>
              <w:ind w:firstLine="0"/>
              <w:rPr>
                <w:spacing w:val="0"/>
                <w:sz w:val="22"/>
                <w:szCs w:val="22"/>
              </w:rPr>
            </w:pPr>
            <w:r w:rsidRPr="00E7577A">
              <w:rPr>
                <w:spacing w:val="0"/>
                <w:sz w:val="22"/>
                <w:szCs w:val="22"/>
                <w:lang w:val="en-US"/>
              </w:rPr>
              <w:t>3</w:t>
            </w:r>
            <w:r w:rsidRPr="00E7577A">
              <w:rPr>
                <w:spacing w:val="0"/>
                <w:sz w:val="22"/>
                <w:szCs w:val="22"/>
              </w:rPr>
              <w:t xml:space="preserve">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1722">
            <w:pPr>
              <w:jc w:val="center"/>
              <w:rPr>
                <w:bCs/>
                <w:i/>
                <w:spacing w:val="5"/>
                <w:shd w:val="clear" w:color="auto" w:fill="FFFFFF"/>
              </w:rPr>
            </w:pPr>
            <w:r w:rsidRPr="00E7577A">
              <w:rPr>
                <w:rStyle w:val="11pt"/>
                <w:bCs/>
                <w:i w:val="0"/>
                <w:color w:val="auto"/>
                <w:spacing w:val="5"/>
                <w:lang w:eastAsia="ru-RU"/>
              </w:rPr>
              <w:t>«Спасение альпиниста»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1722">
            <w:pPr>
              <w:jc w:val="center"/>
              <w:rPr>
                <w:rStyle w:val="10"/>
                <w:color w:val="auto"/>
                <w:sz w:val="22"/>
                <w:szCs w:val="22"/>
                <w:lang w:eastAsia="ru-RU"/>
              </w:rPr>
            </w:pPr>
          </w:p>
          <w:p w:rsidR="0075435A" w:rsidRPr="00E7577A" w:rsidRDefault="0075435A" w:rsidP="00191722">
            <w:pPr>
              <w:jc w:val="center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>Комарова Анастасия               (7 лет)</w:t>
            </w:r>
          </w:p>
          <w:p w:rsidR="0075435A" w:rsidRPr="00E7577A" w:rsidRDefault="0075435A" w:rsidP="00191722">
            <w:pPr>
              <w:jc w:val="center"/>
              <w:rPr>
                <w:bCs/>
                <w:spacing w:val="5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МБОУ ДО ДШИ №3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Серикова Елена Васильевна</w:t>
            </w:r>
          </w:p>
        </w:tc>
      </w:tr>
    </w:tbl>
    <w:p w:rsidR="0075435A" w:rsidRDefault="0075435A" w:rsidP="00255A5C">
      <w:pPr>
        <w:rPr>
          <w:b/>
          <w:color w:val="C00000"/>
          <w:sz w:val="22"/>
          <w:szCs w:val="22"/>
        </w:rPr>
      </w:pPr>
    </w:p>
    <w:p w:rsidR="0075435A" w:rsidRDefault="0075435A" w:rsidP="00255A5C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Default="0075435A" w:rsidP="00255A5C">
      <w:pPr>
        <w:rPr>
          <w:b/>
          <w:color w:val="C00000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200"/>
        <w:gridCol w:w="2160"/>
        <w:gridCol w:w="2640"/>
        <w:gridCol w:w="2313"/>
        <w:gridCol w:w="1781"/>
      </w:tblGrid>
      <w:tr w:rsidR="0075435A" w:rsidRPr="00255A5C" w:rsidTr="00D7053B">
        <w:tc>
          <w:tcPr>
            <w:tcW w:w="840" w:type="dxa"/>
          </w:tcPr>
          <w:p w:rsidR="0075435A" w:rsidRPr="00E7577A" w:rsidRDefault="0075435A" w:rsidP="00255A5C">
            <w:pPr>
              <w:rPr>
                <w:lang w:val="en-US"/>
              </w:rPr>
            </w:pPr>
            <w:r w:rsidRPr="00E7577A">
              <w:rPr>
                <w:lang w:val="en-US"/>
              </w:rPr>
              <w:t>4</w:t>
            </w:r>
          </w:p>
        </w:tc>
        <w:tc>
          <w:tcPr>
            <w:tcW w:w="120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16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«Спасение на пожаре»</w:t>
            </w:r>
          </w:p>
        </w:tc>
        <w:tc>
          <w:tcPr>
            <w:tcW w:w="264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Кириченко Кира</w:t>
            </w:r>
          </w:p>
          <w:p w:rsidR="0075435A" w:rsidRPr="00E7577A" w:rsidRDefault="0075435A" w:rsidP="00255A5C">
            <w:r w:rsidRPr="00E7577A">
              <w:rPr>
                <w:sz w:val="22"/>
                <w:szCs w:val="22"/>
              </w:rPr>
              <w:t>(9 лет)</w:t>
            </w:r>
          </w:p>
        </w:tc>
        <w:tc>
          <w:tcPr>
            <w:tcW w:w="2313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МКУДО «Дом детского творчества» студия «Радуга»</w:t>
            </w:r>
          </w:p>
          <w:p w:rsidR="0075435A" w:rsidRPr="00E7577A" w:rsidRDefault="0075435A" w:rsidP="00255A5C">
            <w:r w:rsidRPr="00E7577A">
              <w:rPr>
                <w:sz w:val="22"/>
                <w:szCs w:val="22"/>
              </w:rPr>
              <w:t xml:space="preserve"> г. Курчатов </w:t>
            </w:r>
          </w:p>
        </w:tc>
        <w:tc>
          <w:tcPr>
            <w:tcW w:w="1781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Менушкина Татьяна Николаевна</w:t>
            </w:r>
          </w:p>
        </w:tc>
      </w:tr>
      <w:tr w:rsidR="0075435A" w:rsidRPr="00255A5C" w:rsidTr="00D7053B">
        <w:tc>
          <w:tcPr>
            <w:tcW w:w="840" w:type="dxa"/>
          </w:tcPr>
          <w:p w:rsidR="0075435A" w:rsidRPr="00E7577A" w:rsidRDefault="0075435A" w:rsidP="00255A5C">
            <w:pPr>
              <w:rPr>
                <w:lang w:val="en-US"/>
              </w:rPr>
            </w:pPr>
            <w:r w:rsidRPr="00E7577A">
              <w:rPr>
                <w:lang w:val="en-US"/>
              </w:rPr>
              <w:t>5</w:t>
            </w:r>
          </w:p>
        </w:tc>
        <w:tc>
          <w:tcPr>
            <w:tcW w:w="120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16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«Пожар в доме»</w:t>
            </w:r>
          </w:p>
        </w:tc>
        <w:tc>
          <w:tcPr>
            <w:tcW w:w="264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Петрияненко Илья</w:t>
            </w:r>
          </w:p>
          <w:p w:rsidR="0075435A" w:rsidRPr="00E7577A" w:rsidRDefault="0075435A" w:rsidP="00255A5C">
            <w:r w:rsidRPr="00E7577A">
              <w:rPr>
                <w:sz w:val="22"/>
                <w:szCs w:val="22"/>
              </w:rPr>
              <w:t>(9 лет)</w:t>
            </w:r>
          </w:p>
        </w:tc>
        <w:tc>
          <w:tcPr>
            <w:tcW w:w="2313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МБУ ДО «Дворец детского творчества» г. Курск</w:t>
            </w:r>
          </w:p>
        </w:tc>
        <w:tc>
          <w:tcPr>
            <w:tcW w:w="1781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Двояшова Анна Вячеславовна</w:t>
            </w:r>
          </w:p>
        </w:tc>
      </w:tr>
      <w:tr w:rsidR="0075435A" w:rsidRPr="00255A5C" w:rsidTr="00D7053B">
        <w:tc>
          <w:tcPr>
            <w:tcW w:w="840" w:type="dxa"/>
          </w:tcPr>
          <w:p w:rsidR="0075435A" w:rsidRPr="00E7577A" w:rsidRDefault="0075435A" w:rsidP="00255A5C">
            <w:pPr>
              <w:rPr>
                <w:lang w:val="en-US"/>
              </w:rPr>
            </w:pPr>
            <w:r w:rsidRPr="00E7577A">
              <w:rPr>
                <w:lang w:val="en-US"/>
              </w:rPr>
              <w:t>6</w:t>
            </w:r>
          </w:p>
        </w:tc>
        <w:tc>
          <w:tcPr>
            <w:tcW w:w="120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  <w:lang w:val="en-US"/>
              </w:rPr>
              <w:t>2</w:t>
            </w:r>
            <w:r w:rsidRPr="00E7577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160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«Пожар потушили»</w:t>
            </w:r>
          </w:p>
        </w:tc>
        <w:tc>
          <w:tcPr>
            <w:tcW w:w="2640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Бабенков Кирилл</w:t>
            </w:r>
          </w:p>
          <w:p w:rsidR="0075435A" w:rsidRPr="00E7577A" w:rsidRDefault="0075435A" w:rsidP="00B96A56">
            <w:r w:rsidRPr="00E7577A">
              <w:rPr>
                <w:sz w:val="22"/>
                <w:szCs w:val="22"/>
              </w:rPr>
              <w:t>(8 лет)</w:t>
            </w:r>
          </w:p>
        </w:tc>
        <w:tc>
          <w:tcPr>
            <w:tcW w:w="2313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МБУ ДО «Дворец детского творчества» г. Курск</w:t>
            </w:r>
          </w:p>
        </w:tc>
        <w:tc>
          <w:tcPr>
            <w:tcW w:w="1781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Данильченко Ольга Ивановна</w:t>
            </w:r>
          </w:p>
        </w:tc>
      </w:tr>
      <w:tr w:rsidR="0075435A" w:rsidRPr="00255A5C" w:rsidTr="00D7053B">
        <w:tc>
          <w:tcPr>
            <w:tcW w:w="840" w:type="dxa"/>
          </w:tcPr>
          <w:p w:rsidR="0075435A" w:rsidRPr="00E7577A" w:rsidRDefault="0075435A" w:rsidP="00255A5C">
            <w:pPr>
              <w:rPr>
                <w:lang w:val="en-US"/>
              </w:rPr>
            </w:pPr>
            <w:r w:rsidRPr="00E7577A">
              <w:rPr>
                <w:lang w:val="en-US"/>
              </w:rPr>
              <w:t>7</w:t>
            </w:r>
          </w:p>
        </w:tc>
        <w:tc>
          <w:tcPr>
            <w:tcW w:w="120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  <w:lang w:val="en-US"/>
              </w:rPr>
              <w:t>3</w:t>
            </w:r>
            <w:r w:rsidRPr="00E7577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16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«МЧС – спасатели»</w:t>
            </w:r>
          </w:p>
        </w:tc>
        <w:tc>
          <w:tcPr>
            <w:tcW w:w="264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Панкрушина Яна</w:t>
            </w:r>
          </w:p>
          <w:p w:rsidR="0075435A" w:rsidRPr="00E7577A" w:rsidRDefault="0075435A" w:rsidP="00255A5C">
            <w:r w:rsidRPr="00E7577A">
              <w:rPr>
                <w:sz w:val="22"/>
                <w:szCs w:val="22"/>
              </w:rPr>
              <w:t>(8 лет)</w:t>
            </w:r>
          </w:p>
        </w:tc>
        <w:tc>
          <w:tcPr>
            <w:tcW w:w="2313" w:type="dxa"/>
          </w:tcPr>
          <w:p w:rsidR="0075435A" w:rsidRPr="00E7577A" w:rsidRDefault="0075435A" w:rsidP="00FD574D">
            <w:r w:rsidRPr="00E7577A">
              <w:t>МБУ ДО «Дворкц детского творчества» г. Курск</w:t>
            </w:r>
          </w:p>
        </w:tc>
        <w:tc>
          <w:tcPr>
            <w:tcW w:w="1781" w:type="dxa"/>
          </w:tcPr>
          <w:p w:rsidR="0075435A" w:rsidRPr="00E7577A" w:rsidRDefault="0075435A" w:rsidP="00FD574D">
            <w:r w:rsidRPr="00E7577A">
              <w:t>Козлитина Наталья Владимировна</w:t>
            </w:r>
          </w:p>
        </w:tc>
      </w:tr>
      <w:tr w:rsidR="0075435A" w:rsidRPr="00255A5C" w:rsidTr="00D7053B">
        <w:tc>
          <w:tcPr>
            <w:tcW w:w="840" w:type="dxa"/>
          </w:tcPr>
          <w:p w:rsidR="0075435A" w:rsidRPr="00E7577A" w:rsidRDefault="0075435A" w:rsidP="00255A5C">
            <w:pPr>
              <w:rPr>
                <w:lang w:val="en-US"/>
              </w:rPr>
            </w:pPr>
            <w:r w:rsidRPr="00E7577A">
              <w:rPr>
                <w:lang w:val="en-US"/>
              </w:rPr>
              <w:t>8</w:t>
            </w:r>
          </w:p>
        </w:tc>
        <w:tc>
          <w:tcPr>
            <w:tcW w:w="120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 xml:space="preserve">Спецприз </w:t>
            </w:r>
          </w:p>
        </w:tc>
        <w:tc>
          <w:tcPr>
            <w:tcW w:w="216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«Спасение леса»</w:t>
            </w:r>
          </w:p>
        </w:tc>
        <w:tc>
          <w:tcPr>
            <w:tcW w:w="2640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Червякова Мария</w:t>
            </w:r>
          </w:p>
          <w:p w:rsidR="0075435A" w:rsidRPr="00E7577A" w:rsidRDefault="0075435A" w:rsidP="00255A5C">
            <w:r w:rsidRPr="00E7577A">
              <w:rPr>
                <w:sz w:val="22"/>
                <w:szCs w:val="22"/>
              </w:rPr>
              <w:t>(10 лет)</w:t>
            </w:r>
          </w:p>
        </w:tc>
        <w:tc>
          <w:tcPr>
            <w:tcW w:w="2313" w:type="dxa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МБОУ «СОШ №47 им. С.В. Широбокова» г. Курск</w:t>
            </w:r>
          </w:p>
        </w:tc>
        <w:tc>
          <w:tcPr>
            <w:tcW w:w="1781" w:type="dxa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Кобец Ольга Владимировна</w:t>
            </w:r>
          </w:p>
        </w:tc>
      </w:tr>
    </w:tbl>
    <w:p w:rsidR="0075435A" w:rsidRPr="00255A5C" w:rsidRDefault="0075435A" w:rsidP="00DC0EA9">
      <w:pPr>
        <w:rPr>
          <w:sz w:val="22"/>
          <w:szCs w:val="22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255A5C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133"/>
        <w:gridCol w:w="2210"/>
        <w:gridCol w:w="2644"/>
        <w:gridCol w:w="2253"/>
        <w:gridCol w:w="1957"/>
      </w:tblGrid>
      <w:tr w:rsidR="0075435A" w:rsidTr="00B60FBB">
        <w:tc>
          <w:tcPr>
            <w:tcW w:w="816" w:type="dxa"/>
          </w:tcPr>
          <w:p w:rsidR="0075435A" w:rsidRPr="00E7577A" w:rsidRDefault="0075435A" w:rsidP="000B77F8">
            <w:pPr>
              <w:ind w:left="360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9</w:t>
            </w:r>
          </w:p>
        </w:tc>
        <w:tc>
          <w:tcPr>
            <w:tcW w:w="113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210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«Пожар в деревне»</w:t>
            </w:r>
          </w:p>
        </w:tc>
        <w:tc>
          <w:tcPr>
            <w:tcW w:w="2644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Корниенко Наталия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(12 лет)</w:t>
            </w:r>
          </w:p>
        </w:tc>
        <w:tc>
          <w:tcPr>
            <w:tcW w:w="2253" w:type="dxa"/>
          </w:tcPr>
          <w:p w:rsidR="0075435A" w:rsidRPr="00E7577A" w:rsidRDefault="0075435A" w:rsidP="00255A5C">
            <w:r w:rsidRPr="00E7577A">
              <w:rPr>
                <w:sz w:val="22"/>
                <w:szCs w:val="22"/>
              </w:rPr>
              <w:t>МБУ ДО «Дворец детского творчества» г. Курск</w:t>
            </w:r>
          </w:p>
        </w:tc>
        <w:tc>
          <w:tcPr>
            <w:tcW w:w="1957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Пугачева Татьяна Александровна</w:t>
            </w:r>
          </w:p>
        </w:tc>
      </w:tr>
      <w:tr w:rsidR="0075435A" w:rsidTr="00B60FBB">
        <w:tc>
          <w:tcPr>
            <w:tcW w:w="816" w:type="dxa"/>
          </w:tcPr>
          <w:p w:rsidR="0075435A" w:rsidRPr="00E7577A" w:rsidRDefault="0075435A" w:rsidP="000B77F8">
            <w:pPr>
              <w:ind w:left="360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10</w:t>
            </w:r>
          </w:p>
        </w:tc>
        <w:tc>
          <w:tcPr>
            <w:tcW w:w="113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210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«Работа спасателей»</w:t>
            </w:r>
          </w:p>
        </w:tc>
        <w:tc>
          <w:tcPr>
            <w:tcW w:w="2644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Пудяков Иван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(14 лет)</w:t>
            </w:r>
          </w:p>
        </w:tc>
        <w:tc>
          <w:tcPr>
            <w:tcW w:w="225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МКОУ «Суджанская СОШ №2» г. Суджа</w:t>
            </w:r>
          </w:p>
        </w:tc>
        <w:tc>
          <w:tcPr>
            <w:tcW w:w="1957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Гребениченко Оксана Владимировна</w:t>
            </w:r>
          </w:p>
        </w:tc>
      </w:tr>
      <w:tr w:rsidR="0075435A" w:rsidTr="00B60FBB">
        <w:tc>
          <w:tcPr>
            <w:tcW w:w="816" w:type="dxa"/>
          </w:tcPr>
          <w:p w:rsidR="0075435A" w:rsidRPr="00E7577A" w:rsidRDefault="0075435A" w:rsidP="000B77F8">
            <w:pPr>
              <w:ind w:left="360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11</w:t>
            </w:r>
          </w:p>
        </w:tc>
        <w:tc>
          <w:tcPr>
            <w:tcW w:w="113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 xml:space="preserve">2 место </w:t>
            </w:r>
          </w:p>
        </w:tc>
        <w:tc>
          <w:tcPr>
            <w:tcW w:w="2210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«Портрет министра МЧС Зиничева Евгения Николаевича»</w:t>
            </w:r>
          </w:p>
        </w:tc>
        <w:tc>
          <w:tcPr>
            <w:tcW w:w="2644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Шалапинин Семен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(14 лет)</w:t>
            </w:r>
          </w:p>
        </w:tc>
        <w:tc>
          <w:tcPr>
            <w:tcW w:w="225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МКУ ДО «Тимский Детский дом творчества» п. Тим</w:t>
            </w:r>
          </w:p>
        </w:tc>
        <w:tc>
          <w:tcPr>
            <w:tcW w:w="1957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Атанова И.А.</w:t>
            </w:r>
          </w:p>
        </w:tc>
      </w:tr>
      <w:tr w:rsidR="0075435A" w:rsidTr="00B60FBB">
        <w:tc>
          <w:tcPr>
            <w:tcW w:w="816" w:type="dxa"/>
          </w:tcPr>
          <w:p w:rsidR="0075435A" w:rsidRPr="00E7577A" w:rsidRDefault="0075435A" w:rsidP="00B96A56">
            <w:pPr>
              <w:ind w:left="360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12</w:t>
            </w:r>
          </w:p>
        </w:tc>
        <w:tc>
          <w:tcPr>
            <w:tcW w:w="1133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  <w:lang w:val="en-US"/>
              </w:rPr>
              <w:t>3</w:t>
            </w:r>
            <w:r w:rsidRPr="00E7577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210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«Пожар»</w:t>
            </w:r>
          </w:p>
        </w:tc>
        <w:tc>
          <w:tcPr>
            <w:tcW w:w="2644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Булахова Валерия</w:t>
            </w:r>
          </w:p>
          <w:p w:rsidR="0075435A" w:rsidRPr="00E7577A" w:rsidRDefault="0075435A" w:rsidP="00B96A56"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253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ОБОУ ДО «Суджанская ДШИ» г. Суджа</w:t>
            </w:r>
          </w:p>
        </w:tc>
        <w:tc>
          <w:tcPr>
            <w:tcW w:w="1957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Чаплыгин Анатолий Никитович</w:t>
            </w:r>
          </w:p>
        </w:tc>
      </w:tr>
      <w:tr w:rsidR="0075435A" w:rsidTr="00B60FBB">
        <w:tc>
          <w:tcPr>
            <w:tcW w:w="816" w:type="dxa"/>
          </w:tcPr>
          <w:p w:rsidR="0075435A" w:rsidRPr="00E7577A" w:rsidRDefault="0075435A" w:rsidP="000B77F8">
            <w:pPr>
              <w:ind w:left="360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13</w:t>
            </w:r>
          </w:p>
        </w:tc>
        <w:tc>
          <w:tcPr>
            <w:tcW w:w="1133" w:type="dxa"/>
          </w:tcPr>
          <w:p w:rsidR="0075435A" w:rsidRPr="00E7577A" w:rsidRDefault="0075435A" w:rsidP="00DC0EA9">
            <w:pPr>
              <w:rPr>
                <w:lang w:val="en-US"/>
              </w:rPr>
            </w:pP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 xml:space="preserve">Спецприз </w:t>
            </w:r>
          </w:p>
        </w:tc>
        <w:tc>
          <w:tcPr>
            <w:tcW w:w="2210" w:type="dxa"/>
          </w:tcPr>
          <w:p w:rsidR="0075435A" w:rsidRPr="00E7577A" w:rsidRDefault="0075435A" w:rsidP="00DC0EA9">
            <w:pPr>
              <w:rPr>
                <w:lang w:val="en-US"/>
              </w:rPr>
            </w:pP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«Спасение на реке»</w:t>
            </w:r>
          </w:p>
        </w:tc>
        <w:tc>
          <w:tcPr>
            <w:tcW w:w="2644" w:type="dxa"/>
          </w:tcPr>
          <w:p w:rsidR="0075435A" w:rsidRPr="00E7577A" w:rsidRDefault="0075435A" w:rsidP="00DC0EA9">
            <w:pPr>
              <w:rPr>
                <w:lang w:val="en-US"/>
              </w:rPr>
            </w:pP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Ивашура Илья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253" w:type="dxa"/>
          </w:tcPr>
          <w:p w:rsidR="0075435A" w:rsidRPr="00E7577A" w:rsidRDefault="0075435A" w:rsidP="00FD574D"/>
          <w:p w:rsidR="0075435A" w:rsidRPr="00E7577A" w:rsidRDefault="0075435A" w:rsidP="00FD574D">
            <w:r w:rsidRPr="00E7577A">
              <w:t>МКУ ДО «Глушковский Центр детского творчества» п. Гушково</w:t>
            </w:r>
          </w:p>
        </w:tc>
        <w:tc>
          <w:tcPr>
            <w:tcW w:w="1957" w:type="dxa"/>
          </w:tcPr>
          <w:p w:rsidR="0075435A" w:rsidRPr="00E7577A" w:rsidRDefault="0075435A" w:rsidP="00FD574D"/>
          <w:p w:rsidR="0075435A" w:rsidRPr="00E7577A" w:rsidRDefault="0075435A" w:rsidP="00FD574D">
            <w:r w:rsidRPr="00E7577A">
              <w:t>Киреева Анна Юрьевна</w:t>
            </w:r>
          </w:p>
        </w:tc>
      </w:tr>
      <w:tr w:rsidR="0075435A" w:rsidTr="00B60FBB">
        <w:tc>
          <w:tcPr>
            <w:tcW w:w="816" w:type="dxa"/>
          </w:tcPr>
          <w:p w:rsidR="0075435A" w:rsidRPr="00E7577A" w:rsidRDefault="0075435A" w:rsidP="000B77F8">
            <w:pPr>
              <w:ind w:left="360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14</w:t>
            </w:r>
          </w:p>
        </w:tc>
        <w:tc>
          <w:tcPr>
            <w:tcW w:w="113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 xml:space="preserve">Спецприз </w:t>
            </w:r>
          </w:p>
        </w:tc>
        <w:tc>
          <w:tcPr>
            <w:tcW w:w="2210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«Уход за машиной»</w:t>
            </w:r>
          </w:p>
        </w:tc>
        <w:tc>
          <w:tcPr>
            <w:tcW w:w="2644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Кириченко Мария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253" w:type="dxa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ОБОУ ДО «Суджанская ДШИ» г. Суджа</w:t>
            </w:r>
          </w:p>
        </w:tc>
        <w:tc>
          <w:tcPr>
            <w:tcW w:w="1957" w:type="dxa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Чаплыгин Анатолий Никитович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5355E2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097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12"/>
        <w:gridCol w:w="2250"/>
        <w:gridCol w:w="2517"/>
        <w:gridCol w:w="2314"/>
        <w:gridCol w:w="1881"/>
      </w:tblGrid>
      <w:tr w:rsidR="0075435A" w:rsidTr="00B60FBB">
        <w:tc>
          <w:tcPr>
            <w:tcW w:w="799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15</w:t>
            </w:r>
          </w:p>
        </w:tc>
        <w:tc>
          <w:tcPr>
            <w:tcW w:w="1212" w:type="dxa"/>
          </w:tcPr>
          <w:p w:rsidR="0075435A" w:rsidRPr="00E7577A" w:rsidRDefault="0075435A" w:rsidP="00DC0EA9">
            <w:r w:rsidRPr="00E7577A">
              <w:t>1 место</w:t>
            </w:r>
          </w:p>
        </w:tc>
        <w:tc>
          <w:tcPr>
            <w:tcW w:w="2250" w:type="dxa"/>
          </w:tcPr>
          <w:p w:rsidR="0075435A" w:rsidRPr="00E7577A" w:rsidRDefault="0075435A" w:rsidP="00DC0EA9">
            <w:r w:rsidRPr="00E7577A">
              <w:t>«Пожар под Хабаровском»</w:t>
            </w:r>
          </w:p>
        </w:tc>
        <w:tc>
          <w:tcPr>
            <w:tcW w:w="2517" w:type="dxa"/>
          </w:tcPr>
          <w:p w:rsidR="0075435A" w:rsidRPr="00E7577A" w:rsidRDefault="0075435A" w:rsidP="00DC0EA9">
            <w:r w:rsidRPr="00E7577A">
              <w:t>Лифинцева Альбина (18 лет)</w:t>
            </w:r>
          </w:p>
        </w:tc>
        <w:tc>
          <w:tcPr>
            <w:tcW w:w="2314" w:type="dxa"/>
          </w:tcPr>
          <w:p w:rsidR="0075435A" w:rsidRPr="00E7577A" w:rsidRDefault="0075435A" w:rsidP="00DC0EA9">
            <w:r w:rsidRPr="00E7577A">
              <w:t>МБУ ДО «Дворкц детского творчества» г. Курск</w:t>
            </w:r>
          </w:p>
        </w:tc>
        <w:tc>
          <w:tcPr>
            <w:tcW w:w="1881" w:type="dxa"/>
          </w:tcPr>
          <w:p w:rsidR="0075435A" w:rsidRPr="00E7577A" w:rsidRDefault="0075435A" w:rsidP="00DC0EA9">
            <w:r w:rsidRPr="00E7577A">
              <w:t>Козлитина Наталья Владимировна</w:t>
            </w:r>
          </w:p>
        </w:tc>
      </w:tr>
      <w:tr w:rsidR="0075435A" w:rsidTr="00B60FBB">
        <w:tc>
          <w:tcPr>
            <w:tcW w:w="799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16</w:t>
            </w:r>
          </w:p>
        </w:tc>
        <w:tc>
          <w:tcPr>
            <w:tcW w:w="1212" w:type="dxa"/>
          </w:tcPr>
          <w:p w:rsidR="0075435A" w:rsidRPr="00E7577A" w:rsidRDefault="0075435A" w:rsidP="00DC0EA9">
            <w:r w:rsidRPr="00E7577A">
              <w:t>2 место</w:t>
            </w:r>
          </w:p>
        </w:tc>
        <w:tc>
          <w:tcPr>
            <w:tcW w:w="2250" w:type="dxa"/>
          </w:tcPr>
          <w:p w:rsidR="0075435A" w:rsidRPr="00E7577A" w:rsidRDefault="0075435A" w:rsidP="00DC0EA9">
            <w:r w:rsidRPr="00E7577A">
              <w:t>«Пожарный»</w:t>
            </w:r>
          </w:p>
        </w:tc>
        <w:tc>
          <w:tcPr>
            <w:tcW w:w="2517" w:type="dxa"/>
          </w:tcPr>
          <w:p w:rsidR="0075435A" w:rsidRPr="00E7577A" w:rsidRDefault="0075435A" w:rsidP="00DC0EA9">
            <w:r w:rsidRPr="00E7577A">
              <w:t>Васильева Евгения</w:t>
            </w:r>
          </w:p>
          <w:p w:rsidR="0075435A" w:rsidRPr="00E7577A" w:rsidRDefault="0075435A" w:rsidP="00DC0EA9">
            <w:r w:rsidRPr="00E7577A">
              <w:t>(16 лет)</w:t>
            </w:r>
          </w:p>
        </w:tc>
        <w:tc>
          <w:tcPr>
            <w:tcW w:w="2314" w:type="dxa"/>
          </w:tcPr>
          <w:p w:rsidR="0075435A" w:rsidRPr="00E7577A" w:rsidRDefault="0075435A" w:rsidP="00DC0EA9">
            <w:r w:rsidRPr="00E7577A">
              <w:t>МКОУ «Теткинская СОШ №2» Глушковский район</w:t>
            </w:r>
          </w:p>
        </w:tc>
        <w:tc>
          <w:tcPr>
            <w:tcW w:w="1881" w:type="dxa"/>
          </w:tcPr>
          <w:p w:rsidR="0075435A" w:rsidRPr="00E7577A" w:rsidRDefault="0075435A" w:rsidP="00DC0EA9">
            <w:r w:rsidRPr="00E7577A">
              <w:t>Ткачев аЕлена Александровна</w:t>
            </w:r>
          </w:p>
        </w:tc>
      </w:tr>
      <w:tr w:rsidR="0075435A" w:rsidTr="00B60FBB">
        <w:tc>
          <w:tcPr>
            <w:tcW w:w="799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17</w:t>
            </w:r>
          </w:p>
        </w:tc>
        <w:tc>
          <w:tcPr>
            <w:tcW w:w="1212" w:type="dxa"/>
          </w:tcPr>
          <w:p w:rsidR="0075435A" w:rsidRPr="00E7577A" w:rsidRDefault="0075435A" w:rsidP="00DC0EA9">
            <w:r w:rsidRPr="00E7577A">
              <w:t>2 место</w:t>
            </w:r>
          </w:p>
        </w:tc>
        <w:tc>
          <w:tcPr>
            <w:tcW w:w="2250" w:type="dxa"/>
          </w:tcPr>
          <w:p w:rsidR="0075435A" w:rsidRPr="00E7577A" w:rsidRDefault="0075435A" w:rsidP="00DC0EA9">
            <w:r w:rsidRPr="00E7577A">
              <w:t>«Беда приходит неожиданно»</w:t>
            </w:r>
          </w:p>
        </w:tc>
        <w:tc>
          <w:tcPr>
            <w:tcW w:w="2517" w:type="dxa"/>
          </w:tcPr>
          <w:p w:rsidR="0075435A" w:rsidRPr="00E7577A" w:rsidRDefault="0075435A" w:rsidP="00DC0EA9">
            <w:r w:rsidRPr="00E7577A">
              <w:t>Свеженцева Анна</w:t>
            </w:r>
          </w:p>
          <w:p w:rsidR="0075435A" w:rsidRPr="00E7577A" w:rsidRDefault="0075435A" w:rsidP="00DC0EA9">
            <w:r w:rsidRPr="00E7577A">
              <w:t>(15 лет)</w:t>
            </w:r>
          </w:p>
        </w:tc>
        <w:tc>
          <w:tcPr>
            <w:tcW w:w="2314" w:type="dxa"/>
          </w:tcPr>
          <w:p w:rsidR="0075435A" w:rsidRPr="00E7577A" w:rsidRDefault="0075435A" w:rsidP="00DC0EA9">
            <w:r w:rsidRPr="00E7577A">
              <w:t xml:space="preserve">МКУ ДО Дом пионеров и школьников» </w:t>
            </w:r>
          </w:p>
          <w:p w:rsidR="0075435A" w:rsidRPr="00E7577A" w:rsidRDefault="0075435A" w:rsidP="00DC0EA9">
            <w:r w:rsidRPr="00E7577A">
              <w:t>пос. Кшенский</w:t>
            </w:r>
          </w:p>
        </w:tc>
        <w:tc>
          <w:tcPr>
            <w:tcW w:w="1881" w:type="dxa"/>
          </w:tcPr>
          <w:p w:rsidR="0075435A" w:rsidRPr="00E7577A" w:rsidRDefault="0075435A" w:rsidP="00DC0EA9">
            <w:r w:rsidRPr="00E7577A">
              <w:t>Бочкова Ирина Вячеславовна</w:t>
            </w:r>
          </w:p>
        </w:tc>
      </w:tr>
      <w:tr w:rsidR="0075435A" w:rsidTr="00B60FBB">
        <w:tc>
          <w:tcPr>
            <w:tcW w:w="799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18</w:t>
            </w:r>
          </w:p>
        </w:tc>
        <w:tc>
          <w:tcPr>
            <w:tcW w:w="1212" w:type="dxa"/>
          </w:tcPr>
          <w:p w:rsidR="0075435A" w:rsidRPr="00E7577A" w:rsidRDefault="0075435A" w:rsidP="00DC0EA9">
            <w:r w:rsidRPr="00E7577A">
              <w:t>3 место</w:t>
            </w:r>
          </w:p>
        </w:tc>
        <w:tc>
          <w:tcPr>
            <w:tcW w:w="2250" w:type="dxa"/>
          </w:tcPr>
          <w:p w:rsidR="0075435A" w:rsidRPr="00E7577A" w:rsidRDefault="0075435A" w:rsidP="00DC0EA9">
            <w:r w:rsidRPr="00E7577A">
              <w:t>«После выполнения работы»</w:t>
            </w:r>
          </w:p>
        </w:tc>
        <w:tc>
          <w:tcPr>
            <w:tcW w:w="2517" w:type="dxa"/>
          </w:tcPr>
          <w:p w:rsidR="0075435A" w:rsidRPr="00E7577A" w:rsidRDefault="0075435A" w:rsidP="00DC0EA9">
            <w:r w:rsidRPr="00E7577A">
              <w:t xml:space="preserve">Макаров Илья </w:t>
            </w:r>
          </w:p>
          <w:p w:rsidR="0075435A" w:rsidRPr="00E7577A" w:rsidRDefault="0075435A" w:rsidP="00DC0EA9">
            <w:r w:rsidRPr="00E7577A">
              <w:t>(15 лет)</w:t>
            </w:r>
          </w:p>
        </w:tc>
        <w:tc>
          <w:tcPr>
            <w:tcW w:w="2314" w:type="dxa"/>
          </w:tcPr>
          <w:p w:rsidR="0075435A" w:rsidRPr="00E7577A" w:rsidRDefault="0075435A" w:rsidP="00DC0EA9">
            <w:r w:rsidRPr="00E7577A">
              <w:t>МКОУ «Старогордская ООШ» Дмитриевский район</w:t>
            </w:r>
          </w:p>
        </w:tc>
        <w:tc>
          <w:tcPr>
            <w:tcW w:w="1881" w:type="dxa"/>
          </w:tcPr>
          <w:p w:rsidR="0075435A" w:rsidRPr="00E7577A" w:rsidRDefault="0075435A" w:rsidP="00DC0EA9">
            <w:r w:rsidRPr="00E7577A">
              <w:t>Середова Ирина Евгеньевна</w:t>
            </w:r>
          </w:p>
        </w:tc>
      </w:tr>
      <w:tr w:rsidR="0075435A" w:rsidTr="00B60FBB">
        <w:tc>
          <w:tcPr>
            <w:tcW w:w="799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19</w:t>
            </w:r>
          </w:p>
        </w:tc>
        <w:tc>
          <w:tcPr>
            <w:tcW w:w="1212" w:type="dxa"/>
          </w:tcPr>
          <w:p w:rsidR="0075435A" w:rsidRPr="00E7577A" w:rsidRDefault="0075435A" w:rsidP="00FD574D">
            <w:r w:rsidRPr="00E7577A">
              <w:t>Спецприз</w:t>
            </w:r>
          </w:p>
        </w:tc>
        <w:tc>
          <w:tcPr>
            <w:tcW w:w="2250" w:type="dxa"/>
          </w:tcPr>
          <w:p w:rsidR="0075435A" w:rsidRPr="00E7577A" w:rsidRDefault="0075435A" w:rsidP="00FD574D">
            <w:r w:rsidRPr="00E7577A">
              <w:t>«Берегите лес от пожара»</w:t>
            </w:r>
          </w:p>
        </w:tc>
        <w:tc>
          <w:tcPr>
            <w:tcW w:w="2517" w:type="dxa"/>
          </w:tcPr>
          <w:p w:rsidR="0075435A" w:rsidRPr="00E7577A" w:rsidRDefault="0075435A" w:rsidP="00FD574D">
            <w:r w:rsidRPr="00E7577A">
              <w:t xml:space="preserve">Таранова Алина </w:t>
            </w:r>
          </w:p>
          <w:p w:rsidR="0075435A" w:rsidRPr="00E7577A" w:rsidRDefault="0075435A" w:rsidP="00FD574D">
            <w:r w:rsidRPr="00E7577A">
              <w:t>(15 лет)</w:t>
            </w:r>
          </w:p>
        </w:tc>
        <w:tc>
          <w:tcPr>
            <w:tcW w:w="2314" w:type="dxa"/>
          </w:tcPr>
          <w:p w:rsidR="0075435A" w:rsidRPr="00E7577A" w:rsidRDefault="0075435A" w:rsidP="00FD574D">
            <w:r w:rsidRPr="00E7577A">
              <w:t>МКУ ДО «Дом детского творчества»</w:t>
            </w:r>
          </w:p>
          <w:p w:rsidR="0075435A" w:rsidRPr="00E7577A" w:rsidRDefault="0075435A" w:rsidP="00FD574D">
            <w:r w:rsidRPr="00E7577A">
              <w:t xml:space="preserve"> г. Курчатов </w:t>
            </w:r>
          </w:p>
        </w:tc>
        <w:tc>
          <w:tcPr>
            <w:tcW w:w="1881" w:type="dxa"/>
          </w:tcPr>
          <w:p w:rsidR="0075435A" w:rsidRPr="00E7577A" w:rsidRDefault="0075435A" w:rsidP="00FD574D">
            <w:r w:rsidRPr="00E7577A">
              <w:t>Кузьмина Диана Александровна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Default="0075435A" w:rsidP="00557678">
      <w:pPr>
        <w:tabs>
          <w:tab w:val="left" w:pos="4380"/>
          <w:tab w:val="left" w:pos="4425"/>
          <w:tab w:val="center" w:pos="5233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6070FC">
        <w:rPr>
          <w:b/>
          <w:color w:val="FF0000"/>
          <w:sz w:val="28"/>
          <w:szCs w:val="28"/>
        </w:rPr>
        <w:t>ПЛАКАТ</w:t>
      </w:r>
    </w:p>
    <w:p w:rsidR="0075435A" w:rsidRPr="00B34908" w:rsidRDefault="0075435A" w:rsidP="00557678">
      <w:pPr>
        <w:tabs>
          <w:tab w:val="left" w:pos="4380"/>
          <w:tab w:val="left" w:pos="4425"/>
          <w:tab w:val="center" w:pos="5233"/>
        </w:tabs>
        <w:rPr>
          <w:b/>
          <w:color w:val="FF0000"/>
          <w:sz w:val="28"/>
          <w:szCs w:val="28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ВОЗРАСТНАЯ КАТЕГОРИЯ ДО 7 ЛЕТ</w:t>
      </w:r>
    </w:p>
    <w:p w:rsidR="0075435A" w:rsidRPr="00B34908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09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134"/>
        <w:gridCol w:w="2268"/>
        <w:gridCol w:w="2552"/>
        <w:gridCol w:w="2335"/>
        <w:gridCol w:w="1887"/>
      </w:tblGrid>
      <w:tr w:rsidR="0075435A" w:rsidTr="00095136">
        <w:tc>
          <w:tcPr>
            <w:tcW w:w="807" w:type="dxa"/>
          </w:tcPr>
          <w:p w:rsidR="0075435A" w:rsidRPr="003F3970" w:rsidRDefault="0075435A" w:rsidP="000B77F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«Советы»</w:t>
            </w:r>
          </w:p>
        </w:tc>
        <w:tc>
          <w:tcPr>
            <w:tcW w:w="2552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Бочаров Дмитрий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(5 лет)</w:t>
            </w:r>
          </w:p>
        </w:tc>
        <w:tc>
          <w:tcPr>
            <w:tcW w:w="2335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МБУ ДО «Дворец пионеров и школьников» г. Курск</w:t>
            </w:r>
          </w:p>
        </w:tc>
        <w:tc>
          <w:tcPr>
            <w:tcW w:w="1887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Клягина Манзура Маматкуловна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AB2E98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09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129"/>
        <w:gridCol w:w="2474"/>
        <w:gridCol w:w="2585"/>
        <w:gridCol w:w="2191"/>
        <w:gridCol w:w="1878"/>
      </w:tblGrid>
      <w:tr w:rsidR="0075435A" w:rsidRPr="006E62CB" w:rsidTr="009460FF">
        <w:tc>
          <w:tcPr>
            <w:tcW w:w="666" w:type="dxa"/>
          </w:tcPr>
          <w:p w:rsidR="0075435A" w:rsidRPr="00E7577A" w:rsidRDefault="0075435A" w:rsidP="000B77F8">
            <w:pPr>
              <w:ind w:left="141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21</w:t>
            </w:r>
          </w:p>
        </w:tc>
        <w:tc>
          <w:tcPr>
            <w:tcW w:w="1014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52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«Огонь не шутка… Звони 01 или 112»</w:t>
            </w:r>
          </w:p>
        </w:tc>
        <w:tc>
          <w:tcPr>
            <w:tcW w:w="264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Павлова Татьяна</w:t>
            </w:r>
          </w:p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(15 лет)</w:t>
            </w:r>
          </w:p>
        </w:tc>
        <w:tc>
          <w:tcPr>
            <w:tcW w:w="2193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МБОУ «Золотухинская СОШ» Золотухинский район</w:t>
            </w:r>
          </w:p>
        </w:tc>
        <w:tc>
          <w:tcPr>
            <w:tcW w:w="1887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Давыдова Татьяна Николаевна</w:t>
            </w:r>
          </w:p>
        </w:tc>
      </w:tr>
      <w:tr w:rsidR="0075435A" w:rsidRPr="006E62CB" w:rsidTr="009460FF">
        <w:tc>
          <w:tcPr>
            <w:tcW w:w="666" w:type="dxa"/>
          </w:tcPr>
          <w:p w:rsidR="0075435A" w:rsidRPr="00E7577A" w:rsidRDefault="0075435A" w:rsidP="000B77F8">
            <w:pPr>
              <w:ind w:left="141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22</w:t>
            </w:r>
          </w:p>
        </w:tc>
        <w:tc>
          <w:tcPr>
            <w:tcW w:w="1014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52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«Страшный зверь – огонь»</w:t>
            </w:r>
          </w:p>
        </w:tc>
        <w:tc>
          <w:tcPr>
            <w:tcW w:w="264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Кобелева Анастасия</w:t>
            </w:r>
          </w:p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(15 лет)</w:t>
            </w:r>
          </w:p>
        </w:tc>
        <w:tc>
          <w:tcPr>
            <w:tcW w:w="2193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МКОУ «Большежировская СОШ» Фатежский район</w:t>
            </w:r>
          </w:p>
        </w:tc>
        <w:tc>
          <w:tcPr>
            <w:tcW w:w="1887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Гусева Марина Александровна</w:t>
            </w:r>
          </w:p>
        </w:tc>
      </w:tr>
      <w:tr w:rsidR="0075435A" w:rsidRPr="006E62CB" w:rsidTr="009460FF">
        <w:tc>
          <w:tcPr>
            <w:tcW w:w="666" w:type="dxa"/>
          </w:tcPr>
          <w:p w:rsidR="0075435A" w:rsidRPr="00E7577A" w:rsidRDefault="0075435A" w:rsidP="000B77F8">
            <w:pPr>
              <w:ind w:left="141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23</w:t>
            </w:r>
          </w:p>
        </w:tc>
        <w:tc>
          <w:tcPr>
            <w:tcW w:w="1014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52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«Берегите природу от пожара»</w:t>
            </w:r>
          </w:p>
        </w:tc>
        <w:tc>
          <w:tcPr>
            <w:tcW w:w="264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Пикалова Ангелина</w:t>
            </w:r>
          </w:p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(15 лет)</w:t>
            </w:r>
          </w:p>
        </w:tc>
        <w:tc>
          <w:tcPr>
            <w:tcW w:w="2193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МКОУ «Михайлоанненская СОШ» Советский район</w:t>
            </w:r>
          </w:p>
        </w:tc>
        <w:tc>
          <w:tcPr>
            <w:tcW w:w="1887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Постникова Ирина Валентиновна</w:t>
            </w:r>
          </w:p>
        </w:tc>
      </w:tr>
      <w:tr w:rsidR="0075435A" w:rsidRPr="006E62CB" w:rsidTr="009460FF">
        <w:tc>
          <w:tcPr>
            <w:tcW w:w="666" w:type="dxa"/>
          </w:tcPr>
          <w:p w:rsidR="0075435A" w:rsidRPr="00E7577A" w:rsidRDefault="0075435A" w:rsidP="000B77F8">
            <w:pPr>
              <w:ind w:left="141"/>
              <w:jc w:val="center"/>
              <w:rPr>
                <w:lang w:val="en-US"/>
              </w:rPr>
            </w:pPr>
            <w:r w:rsidRPr="00E7577A">
              <w:rPr>
                <w:lang w:val="en-US"/>
              </w:rPr>
              <w:t>24</w:t>
            </w:r>
          </w:p>
        </w:tc>
        <w:tc>
          <w:tcPr>
            <w:tcW w:w="1014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 xml:space="preserve">Спецприз </w:t>
            </w:r>
          </w:p>
        </w:tc>
        <w:tc>
          <w:tcPr>
            <w:tcW w:w="252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«МЧС – наша надежная служба»</w:t>
            </w:r>
          </w:p>
        </w:tc>
        <w:tc>
          <w:tcPr>
            <w:tcW w:w="2640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Семенкова Светлана</w:t>
            </w:r>
          </w:p>
        </w:tc>
        <w:tc>
          <w:tcPr>
            <w:tcW w:w="2193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МОКУ «Любицкая СОШ» Медвенский район</w:t>
            </w:r>
          </w:p>
        </w:tc>
        <w:tc>
          <w:tcPr>
            <w:tcW w:w="1887" w:type="dxa"/>
          </w:tcPr>
          <w:p w:rsidR="0075435A" w:rsidRPr="00E7577A" w:rsidRDefault="0075435A" w:rsidP="00122146">
            <w:pPr>
              <w:jc w:val="center"/>
            </w:pPr>
            <w:r w:rsidRPr="00E7577A">
              <w:rPr>
                <w:sz w:val="22"/>
                <w:szCs w:val="22"/>
              </w:rPr>
              <w:t>Конорева Зоя Николаевна</w:t>
            </w:r>
          </w:p>
        </w:tc>
      </w:tr>
    </w:tbl>
    <w:p w:rsidR="0075435A" w:rsidRPr="0088725E" w:rsidRDefault="0075435A" w:rsidP="00557678">
      <w:pPr>
        <w:rPr>
          <w:b/>
          <w:color w:val="FF0000"/>
          <w:sz w:val="28"/>
          <w:szCs w:val="28"/>
        </w:rPr>
      </w:pPr>
    </w:p>
    <w:p w:rsidR="0075435A" w:rsidRDefault="0075435A" w:rsidP="0055767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ГРАТТАЖ</w:t>
      </w:r>
    </w:p>
    <w:p w:rsidR="0075435A" w:rsidRDefault="0075435A" w:rsidP="00557678">
      <w:pPr>
        <w:jc w:val="center"/>
        <w:rPr>
          <w:b/>
          <w:color w:val="FF0000"/>
          <w:sz w:val="28"/>
          <w:szCs w:val="28"/>
        </w:rPr>
      </w:pPr>
    </w:p>
    <w:p w:rsidR="0075435A" w:rsidRDefault="0075435A" w:rsidP="001B3305">
      <w:pPr>
        <w:tabs>
          <w:tab w:val="left" w:pos="4725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1B3305" w:rsidRDefault="0075435A" w:rsidP="001B3305">
      <w:pPr>
        <w:tabs>
          <w:tab w:val="left" w:pos="4725"/>
        </w:tabs>
        <w:rPr>
          <w:b/>
          <w:color w:val="FF0000"/>
          <w:sz w:val="22"/>
          <w:szCs w:val="22"/>
          <w:lang w:val="en-US"/>
        </w:rPr>
      </w:pPr>
    </w:p>
    <w:tbl>
      <w:tblPr>
        <w:tblW w:w="109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984"/>
        <w:gridCol w:w="2510"/>
        <w:gridCol w:w="2637"/>
        <w:gridCol w:w="2052"/>
        <w:gridCol w:w="1984"/>
      </w:tblGrid>
      <w:tr w:rsidR="0075435A" w:rsidRPr="00011F7F" w:rsidTr="00FD574D">
        <w:tc>
          <w:tcPr>
            <w:tcW w:w="666" w:type="dxa"/>
            <w:vAlign w:val="center"/>
          </w:tcPr>
          <w:p w:rsidR="0075435A" w:rsidRPr="003F3970" w:rsidRDefault="0075435A" w:rsidP="00FD574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75435A" w:rsidRPr="00E7577A" w:rsidRDefault="0075435A" w:rsidP="00FD57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1" w:type="dxa"/>
            <w:vAlign w:val="center"/>
          </w:tcPr>
          <w:p w:rsidR="0075435A" w:rsidRPr="00E7577A" w:rsidRDefault="0075435A" w:rsidP="00FD574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 в торговом комплексе»</w:t>
            </w:r>
          </w:p>
        </w:tc>
        <w:tc>
          <w:tcPr>
            <w:tcW w:w="2694" w:type="dxa"/>
            <w:vAlign w:val="center"/>
          </w:tcPr>
          <w:p w:rsidR="0075435A" w:rsidRPr="00E7577A" w:rsidRDefault="0075435A" w:rsidP="00FD574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Росоха Алексей</w:t>
            </w:r>
          </w:p>
          <w:p w:rsidR="0075435A" w:rsidRPr="00E7577A" w:rsidRDefault="0075435A" w:rsidP="00FD574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073" w:type="dxa"/>
          </w:tcPr>
          <w:p w:rsidR="0075435A" w:rsidRPr="00E7577A" w:rsidRDefault="0075435A" w:rsidP="00FD574D">
            <w:r w:rsidRPr="00E7577A">
              <w:rPr>
                <w:sz w:val="22"/>
                <w:szCs w:val="22"/>
              </w:rPr>
              <w:t>МБУ ДО «Дворец пионеров и школьников» г. Курск</w:t>
            </w:r>
          </w:p>
        </w:tc>
        <w:tc>
          <w:tcPr>
            <w:tcW w:w="2007" w:type="dxa"/>
            <w:vAlign w:val="center"/>
          </w:tcPr>
          <w:p w:rsidR="0075435A" w:rsidRPr="00E7577A" w:rsidRDefault="0075435A" w:rsidP="00FD574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Губанова Елена Валерьевна</w:t>
            </w:r>
          </w:p>
        </w:tc>
      </w:tr>
    </w:tbl>
    <w:p w:rsidR="0075435A" w:rsidRPr="00A60D82" w:rsidRDefault="0075435A" w:rsidP="00557678">
      <w:pPr>
        <w:rPr>
          <w:b/>
          <w:color w:val="FF0000"/>
          <w:sz w:val="28"/>
          <w:szCs w:val="28"/>
        </w:rPr>
      </w:pPr>
    </w:p>
    <w:p w:rsidR="0075435A" w:rsidRPr="007030A9" w:rsidRDefault="0075435A" w:rsidP="001F56B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ДЕКОРАТИВНО-ПРИКЛА</w:t>
      </w:r>
      <w:r w:rsidRPr="007030A9">
        <w:rPr>
          <w:b/>
          <w:color w:val="FF0000"/>
          <w:sz w:val="28"/>
          <w:szCs w:val="28"/>
        </w:rPr>
        <w:t>ДНОЕ ИСКУССТВО</w:t>
      </w:r>
    </w:p>
    <w:p w:rsidR="0075435A" w:rsidRDefault="0075435A" w:rsidP="00581216">
      <w:pPr>
        <w:tabs>
          <w:tab w:val="left" w:pos="3930"/>
          <w:tab w:val="center" w:pos="5233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75435A" w:rsidRPr="00D10836" w:rsidRDefault="0075435A" w:rsidP="001F56B5">
      <w:pPr>
        <w:tabs>
          <w:tab w:val="left" w:pos="3930"/>
          <w:tab w:val="center" w:pos="5233"/>
        </w:tabs>
        <w:jc w:val="center"/>
        <w:rPr>
          <w:b/>
          <w:color w:val="FF0000"/>
          <w:sz w:val="28"/>
          <w:szCs w:val="28"/>
        </w:rPr>
      </w:pPr>
      <w:r w:rsidRPr="00D10836">
        <w:rPr>
          <w:b/>
          <w:color w:val="FF0000"/>
          <w:sz w:val="28"/>
          <w:szCs w:val="28"/>
        </w:rPr>
        <w:t>РАБОТА С БИСЕРОМ</w:t>
      </w:r>
    </w:p>
    <w:p w:rsidR="0075435A" w:rsidRPr="00D94E00" w:rsidRDefault="0075435A" w:rsidP="001F56B5">
      <w:pPr>
        <w:tabs>
          <w:tab w:val="left" w:pos="3930"/>
          <w:tab w:val="center" w:pos="5233"/>
        </w:tabs>
        <w:jc w:val="center"/>
        <w:rPr>
          <w:b/>
          <w:color w:val="FF0000"/>
          <w:sz w:val="22"/>
          <w:szCs w:val="22"/>
        </w:rPr>
      </w:pPr>
    </w:p>
    <w:p w:rsidR="0075435A" w:rsidRDefault="0075435A" w:rsidP="00373721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1B3305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11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200"/>
        <w:gridCol w:w="2520"/>
        <w:gridCol w:w="2640"/>
        <w:gridCol w:w="2193"/>
        <w:gridCol w:w="1887"/>
      </w:tblGrid>
      <w:tr w:rsidR="0075435A" w:rsidTr="009460FF">
        <w:tc>
          <w:tcPr>
            <w:tcW w:w="666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26</w:t>
            </w:r>
          </w:p>
        </w:tc>
        <w:tc>
          <w:tcPr>
            <w:tcW w:w="1200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520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«Не играй с огнем!»</w:t>
            </w:r>
          </w:p>
        </w:tc>
        <w:tc>
          <w:tcPr>
            <w:tcW w:w="2640" w:type="dxa"/>
          </w:tcPr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Башмакова Ульяна</w:t>
            </w:r>
          </w:p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(7 лет)</w:t>
            </w:r>
          </w:p>
        </w:tc>
        <w:tc>
          <w:tcPr>
            <w:tcW w:w="2193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МКОУ  «Новоандросовская СОШ» Железногорский район</w:t>
            </w:r>
          </w:p>
        </w:tc>
        <w:tc>
          <w:tcPr>
            <w:tcW w:w="1887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Александрова Лариса Николаевна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Default="0075435A" w:rsidP="00E363B7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1B3305" w:rsidRDefault="0075435A" w:rsidP="00DC0EA9">
      <w:pPr>
        <w:rPr>
          <w:b/>
          <w:color w:val="993300"/>
          <w:sz w:val="22"/>
          <w:szCs w:val="22"/>
          <w:lang w:val="en-US"/>
        </w:rPr>
      </w:pPr>
    </w:p>
    <w:tbl>
      <w:tblPr>
        <w:tblW w:w="111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172"/>
        <w:gridCol w:w="2433"/>
        <w:gridCol w:w="2536"/>
        <w:gridCol w:w="2469"/>
        <w:gridCol w:w="1856"/>
      </w:tblGrid>
      <w:tr w:rsidR="0075435A" w:rsidTr="00BF7F73">
        <w:tc>
          <w:tcPr>
            <w:tcW w:w="640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27</w:t>
            </w:r>
          </w:p>
        </w:tc>
        <w:tc>
          <w:tcPr>
            <w:tcW w:w="1172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433" w:type="dxa"/>
          </w:tcPr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«Руки прочь, я не игрушка»</w:t>
            </w:r>
          </w:p>
        </w:tc>
        <w:tc>
          <w:tcPr>
            <w:tcW w:w="2536" w:type="dxa"/>
          </w:tcPr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Титова Алена</w:t>
            </w:r>
          </w:p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(12 лет)</w:t>
            </w:r>
          </w:p>
        </w:tc>
        <w:tc>
          <w:tcPr>
            <w:tcW w:w="2469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 xml:space="preserve">МБОУ «Новопоселёновская СОШ» </w:t>
            </w:r>
          </w:p>
          <w:p w:rsidR="0075435A" w:rsidRPr="00E7577A" w:rsidRDefault="0075435A" w:rsidP="00DC0EA9">
            <w:r w:rsidRPr="00E7577A">
              <w:rPr>
                <w:sz w:val="22"/>
                <w:szCs w:val="22"/>
              </w:rPr>
              <w:t>Курский район</w:t>
            </w:r>
          </w:p>
        </w:tc>
        <w:tc>
          <w:tcPr>
            <w:tcW w:w="1856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Гнездилова Ольга Михайловна</w:t>
            </w:r>
          </w:p>
        </w:tc>
      </w:tr>
      <w:tr w:rsidR="0075435A" w:rsidTr="00BF7F73">
        <w:tc>
          <w:tcPr>
            <w:tcW w:w="640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28</w:t>
            </w:r>
          </w:p>
        </w:tc>
        <w:tc>
          <w:tcPr>
            <w:tcW w:w="1172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433" w:type="dxa"/>
          </w:tcPr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«Знак ВДПО»</w:t>
            </w:r>
          </w:p>
        </w:tc>
        <w:tc>
          <w:tcPr>
            <w:tcW w:w="2536" w:type="dxa"/>
          </w:tcPr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Гусенко Ксения</w:t>
            </w:r>
          </w:p>
          <w:p w:rsidR="0075435A" w:rsidRPr="00E7577A" w:rsidRDefault="0075435A" w:rsidP="00E363B7">
            <w:pPr>
              <w:jc w:val="center"/>
            </w:pPr>
            <w:r w:rsidRPr="00E7577A">
              <w:rPr>
                <w:sz w:val="22"/>
                <w:szCs w:val="22"/>
              </w:rPr>
              <w:t>(12 лет)</w:t>
            </w:r>
          </w:p>
        </w:tc>
        <w:tc>
          <w:tcPr>
            <w:tcW w:w="2469" w:type="dxa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 xml:space="preserve">МБОУ «Новопоселёновская СОШ» </w:t>
            </w:r>
          </w:p>
          <w:p w:rsidR="0075435A" w:rsidRPr="00E7577A" w:rsidRDefault="0075435A" w:rsidP="00D00283">
            <w:r w:rsidRPr="00E7577A">
              <w:rPr>
                <w:sz w:val="22"/>
                <w:szCs w:val="22"/>
              </w:rPr>
              <w:t>Курский район</w:t>
            </w:r>
          </w:p>
        </w:tc>
        <w:tc>
          <w:tcPr>
            <w:tcW w:w="1856" w:type="dxa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>Гнездилова Ольга Михайловна</w:t>
            </w:r>
          </w:p>
        </w:tc>
      </w:tr>
    </w:tbl>
    <w:p w:rsidR="0075435A" w:rsidRPr="00EE7ED3" w:rsidRDefault="0075435A" w:rsidP="00DC0EA9">
      <w:pPr>
        <w:rPr>
          <w:sz w:val="22"/>
          <w:szCs w:val="22"/>
        </w:rPr>
      </w:pPr>
    </w:p>
    <w:p w:rsidR="0075435A" w:rsidRPr="00A60D82" w:rsidRDefault="0075435A" w:rsidP="00A60D82">
      <w:pPr>
        <w:jc w:val="center"/>
        <w:rPr>
          <w:b/>
          <w:color w:val="C00000"/>
          <w:sz w:val="28"/>
          <w:szCs w:val="28"/>
        </w:rPr>
      </w:pPr>
      <w:r w:rsidRPr="00D94E00">
        <w:rPr>
          <w:b/>
          <w:color w:val="C00000"/>
          <w:sz w:val="28"/>
          <w:szCs w:val="28"/>
        </w:rPr>
        <w:t>ВЯЗАНИЕ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35A" w:rsidRDefault="0075435A" w:rsidP="00E363B7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1B3305" w:rsidRDefault="0075435A" w:rsidP="00DC0EA9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551"/>
        <w:gridCol w:w="2694"/>
        <w:gridCol w:w="2268"/>
        <w:gridCol w:w="1842"/>
      </w:tblGrid>
      <w:tr w:rsidR="0075435A" w:rsidRPr="00EE7ED3" w:rsidTr="00DC1C63">
        <w:trPr>
          <w:trHeight w:hRule="exact"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A14D1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D6307">
            <w:pPr>
              <w:pStyle w:val="ListParagraph"/>
              <w:rPr>
                <w:rFonts w:ascii="Times New Roman" w:hAnsi="Times New Roman" w:cs="Times New Roman"/>
                <w:bCs/>
                <w:color w:val="auto"/>
                <w:spacing w:val="5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bCs/>
                <w:color w:val="auto"/>
                <w:spacing w:val="5"/>
                <w:sz w:val="22"/>
                <w:szCs w:val="22"/>
                <w:shd w:val="clear" w:color="auto" w:fill="FFFFFF"/>
              </w:rPr>
              <w:t>«Пожарный щит»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A14D1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Герасимова София</w:t>
            </w:r>
          </w:p>
          <w:p w:rsidR="0075435A" w:rsidRPr="00E7577A" w:rsidRDefault="0075435A" w:rsidP="000A14D1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A14D1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 xml:space="preserve">Объединение «Чудесный мир красок» </w:t>
            </w:r>
          </w:p>
          <w:p w:rsidR="0075435A" w:rsidRPr="00E7577A" w:rsidRDefault="0075435A" w:rsidP="000A14D1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г. Суджа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A14D1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Таран Анастасия Александровна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Default="0075435A" w:rsidP="006A7D92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1B3305" w:rsidRDefault="0075435A" w:rsidP="006A7D92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551"/>
        <w:gridCol w:w="2694"/>
        <w:gridCol w:w="2268"/>
        <w:gridCol w:w="1842"/>
      </w:tblGrid>
      <w:tr w:rsidR="0075435A" w:rsidRPr="00EE7ED3" w:rsidTr="004C70E7">
        <w:trPr>
          <w:trHeight w:hRule="exact"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ListParagraph"/>
              <w:rPr>
                <w:rFonts w:ascii="Times New Roman" w:hAnsi="Times New Roman" w:cs="Times New Roman"/>
                <w:bCs/>
                <w:color w:val="auto"/>
                <w:spacing w:val="5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bCs/>
                <w:color w:val="auto"/>
                <w:spacing w:val="5"/>
                <w:sz w:val="22"/>
                <w:szCs w:val="22"/>
                <w:shd w:val="clear" w:color="auto" w:fill="FFFFFF"/>
              </w:rPr>
              <w:t>«Помощь идет»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Сорокина Татьяна</w:t>
            </w:r>
          </w:p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МБОУ «Куйбышевская СОШ» Рыльский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Котельникова Екатерина Сергеевна</w:t>
            </w:r>
          </w:p>
        </w:tc>
      </w:tr>
      <w:tr w:rsidR="0075435A" w:rsidRPr="00EE7ED3" w:rsidTr="006A7D92">
        <w:trPr>
          <w:trHeight w:hRule="exact"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ListParagraph"/>
              <w:rPr>
                <w:rFonts w:ascii="Times New Roman" w:hAnsi="Times New Roman" w:cs="Times New Roman"/>
                <w:bCs/>
                <w:color w:val="auto"/>
                <w:spacing w:val="5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bCs/>
                <w:color w:val="auto"/>
                <w:spacing w:val="5"/>
                <w:sz w:val="22"/>
                <w:szCs w:val="22"/>
                <w:shd w:val="clear" w:color="auto" w:fill="FFFFFF"/>
              </w:rPr>
              <w:t>«Огнетушитель»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Стародубцева Евгения</w:t>
            </w:r>
          </w:p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МКОУ «Нижнеграйворонская СОШ» Советский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jc w:val="center"/>
              <w:rPr>
                <w:bCs/>
                <w:spacing w:val="5"/>
                <w:shd w:val="clear" w:color="auto" w:fill="FFFFFF"/>
              </w:rPr>
            </w:pPr>
            <w:r w:rsidRPr="00E7577A">
              <w:rPr>
                <w:bCs/>
                <w:spacing w:val="5"/>
                <w:sz w:val="22"/>
                <w:szCs w:val="22"/>
                <w:shd w:val="clear" w:color="auto" w:fill="FFFFFF"/>
              </w:rPr>
              <w:t>Полевая Ирина Геннадьевна</w:t>
            </w:r>
          </w:p>
        </w:tc>
      </w:tr>
    </w:tbl>
    <w:p w:rsidR="0075435A" w:rsidRPr="00EE7ED3" w:rsidRDefault="0075435A" w:rsidP="00DC0EA9">
      <w:pPr>
        <w:rPr>
          <w:sz w:val="22"/>
          <w:szCs w:val="22"/>
        </w:rPr>
      </w:pPr>
    </w:p>
    <w:p w:rsidR="0075435A" w:rsidRDefault="0075435A" w:rsidP="00E363B7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1B3305" w:rsidRDefault="0075435A" w:rsidP="00DC0EA9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551"/>
        <w:gridCol w:w="2694"/>
        <w:gridCol w:w="2268"/>
        <w:gridCol w:w="1842"/>
      </w:tblGrid>
      <w:tr w:rsidR="0075435A" w:rsidRPr="00EE7ED3" w:rsidTr="00DC1C63">
        <w:trPr>
          <w:trHeight w:hRule="exact" w:val="1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rStyle w:val="10"/>
                <w:color w:val="auto"/>
                <w:sz w:val="22"/>
                <w:szCs w:val="22"/>
                <w:lang w:val="en-US"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00472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0047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«Пожарный»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00472">
            <w:pPr>
              <w:jc w:val="center"/>
            </w:pPr>
            <w:r w:rsidRPr="00E7577A">
              <w:t>Калкова Анна</w:t>
            </w:r>
          </w:p>
          <w:p w:rsidR="0075435A" w:rsidRPr="00E7577A" w:rsidRDefault="0075435A" w:rsidP="00800472">
            <w:pPr>
              <w:jc w:val="center"/>
              <w:rPr>
                <w:b/>
              </w:rPr>
            </w:pPr>
            <w:r w:rsidRPr="00E7577A"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00472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 xml:space="preserve">МКОУ «Ореховская СОШ» </w:t>
            </w:r>
          </w:p>
          <w:p w:rsidR="0075435A" w:rsidRPr="00E7577A" w:rsidRDefault="0075435A" w:rsidP="00800472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>Касторенский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0047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>Еремина Надежда Ивановна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Pr="00D94E00" w:rsidRDefault="0075435A" w:rsidP="001F56B5">
      <w:pPr>
        <w:tabs>
          <w:tab w:val="left" w:pos="3945"/>
          <w:tab w:val="center" w:pos="5233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МЯГКИЕ ИГРУШКИ</w:t>
      </w:r>
    </w:p>
    <w:p w:rsidR="0075435A" w:rsidRDefault="0075435A" w:rsidP="006A7D92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1B3305" w:rsidRDefault="0075435A" w:rsidP="00D21E00">
      <w:pPr>
        <w:tabs>
          <w:tab w:val="left" w:pos="525"/>
        </w:tabs>
        <w:rPr>
          <w:b/>
          <w:color w:val="FF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1043"/>
        <w:gridCol w:w="2699"/>
        <w:gridCol w:w="2681"/>
        <w:gridCol w:w="2268"/>
        <w:gridCol w:w="1842"/>
      </w:tblGrid>
      <w:tr w:rsidR="0075435A" w:rsidRPr="00EE7ED3" w:rsidTr="00660CE5">
        <w:trPr>
          <w:trHeight w:hRule="exact" w:val="8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«Не жги траву – люби живое»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Ковалева Ксения</w:t>
            </w:r>
          </w:p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МБОУ «Костровская СОШ» </w:t>
            </w:r>
          </w:p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Рыльский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Сонина Татьяна Викторовна</w:t>
            </w:r>
          </w:p>
        </w:tc>
      </w:tr>
      <w:tr w:rsidR="0075435A" w:rsidRPr="00EE7ED3" w:rsidTr="00645034">
        <w:trPr>
          <w:trHeight w:hRule="exact" w:val="12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«Спички детям не игрушка»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Мамкина Ангелина</w:t>
            </w:r>
          </w:p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Новикова Елизавета</w:t>
            </w:r>
          </w:p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«Бычковская СОШ» </w:t>
            </w:r>
          </w:p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Касторенский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246C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Бобровникова Ирина Алексеевна</w:t>
            </w:r>
          </w:p>
        </w:tc>
      </w:tr>
    </w:tbl>
    <w:p w:rsidR="0075435A" w:rsidRDefault="0075435A" w:rsidP="00DC0EA9">
      <w:pPr>
        <w:rPr>
          <w:b/>
          <w:color w:val="FF0000"/>
          <w:sz w:val="22"/>
          <w:szCs w:val="22"/>
        </w:rPr>
      </w:pPr>
    </w:p>
    <w:p w:rsidR="0075435A" w:rsidRPr="00645034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1B3305" w:rsidRDefault="0075435A" w:rsidP="00DC0EA9">
      <w:pPr>
        <w:rPr>
          <w:b/>
          <w:color w:val="FF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1042"/>
        <w:gridCol w:w="2699"/>
        <w:gridCol w:w="2681"/>
        <w:gridCol w:w="2268"/>
        <w:gridCol w:w="1842"/>
      </w:tblGrid>
      <w:tr w:rsidR="0075435A" w:rsidRPr="00EE7ED3" w:rsidTr="00AB6EBF">
        <w:trPr>
          <w:trHeight w:hRule="exact" w:val="122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 «Оберег - пожарный»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Сергеева Вероника</w:t>
            </w:r>
          </w:p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(11лет)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 «Ленинская СОШ» </w:t>
            </w:r>
          </w:p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D0924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Сергеева Юлия Ивановна</w:t>
            </w:r>
          </w:p>
        </w:tc>
      </w:tr>
    </w:tbl>
    <w:p w:rsidR="0075435A" w:rsidRPr="001B3305" w:rsidRDefault="0075435A" w:rsidP="001B3305">
      <w:pPr>
        <w:rPr>
          <w:b/>
          <w:color w:val="C00000"/>
          <w:sz w:val="28"/>
          <w:szCs w:val="28"/>
          <w:lang w:val="en-US"/>
        </w:rPr>
      </w:pPr>
    </w:p>
    <w:p w:rsidR="0075435A" w:rsidRDefault="0075435A" w:rsidP="00A60D8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ПЛАСТИЛИНОГРАФИЯ</w:t>
      </w:r>
    </w:p>
    <w:p w:rsidR="0075435A" w:rsidRDefault="0075435A" w:rsidP="00DC0EA9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997F70" w:rsidRDefault="0075435A" w:rsidP="00DC0EA9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1035"/>
        <w:gridCol w:w="2693"/>
        <w:gridCol w:w="2694"/>
        <w:gridCol w:w="2268"/>
        <w:gridCol w:w="1842"/>
      </w:tblGrid>
      <w:tr w:rsidR="0075435A" w:rsidRPr="00EE7ED3" w:rsidTr="00997F70">
        <w:trPr>
          <w:trHeight w:hRule="exact" w:val="12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ind w:left="141"/>
              <w:jc w:val="center"/>
              <w:rPr>
                <w:spacing w:val="4"/>
                <w:shd w:val="clear" w:color="auto" w:fill="FFFFFF"/>
                <w:lang w:val="en-US"/>
              </w:rPr>
            </w:pPr>
            <w:r w:rsidRPr="00E7577A">
              <w:rPr>
                <w:spacing w:val="4"/>
                <w:shd w:val="clear" w:color="auto" w:fill="FFFFFF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61441">
            <w:pPr>
              <w:ind w:left="142"/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E7577A">
              <w:rPr>
                <w:spacing w:val="4"/>
                <w:sz w:val="22"/>
                <w:szCs w:val="22"/>
                <w:shd w:val="clear" w:color="auto" w:fill="FFFFFF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61441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«Важные правила» </w:t>
            </w:r>
          </w:p>
          <w:p w:rsidR="0075435A" w:rsidRPr="00E7577A" w:rsidRDefault="0075435A" w:rsidP="00361441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книжка-малышка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E79A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Харчиков Сергей</w:t>
            </w:r>
          </w:p>
          <w:p w:rsidR="0075435A" w:rsidRPr="00E7577A" w:rsidRDefault="0075435A" w:rsidP="00AE79A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F6CA9">
            <w:pPr>
              <w:jc w:val="center"/>
            </w:pPr>
            <w:r w:rsidRPr="00E7577A">
              <w:rPr>
                <w:sz w:val="22"/>
                <w:szCs w:val="22"/>
              </w:rPr>
              <w:t>МДОУ «Центр развития ребенка «Зорька» - детский сад №16»</w:t>
            </w:r>
          </w:p>
          <w:p w:rsidR="0075435A" w:rsidRPr="00E7577A" w:rsidRDefault="0075435A" w:rsidP="004F6CA9">
            <w:pPr>
              <w:jc w:val="center"/>
            </w:pPr>
            <w:r w:rsidRPr="00E7577A">
              <w:rPr>
                <w:sz w:val="22"/>
                <w:szCs w:val="22"/>
              </w:rPr>
              <w:t xml:space="preserve"> 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E79A3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Харчикова Людмила Николаевна</w:t>
            </w:r>
          </w:p>
        </w:tc>
      </w:tr>
      <w:tr w:rsidR="0075435A" w:rsidRPr="00EE7ED3" w:rsidTr="00997F70">
        <w:trPr>
          <w:trHeight w:hRule="exact" w:val="12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ind w:left="141"/>
              <w:jc w:val="center"/>
              <w:rPr>
                <w:spacing w:val="4"/>
                <w:shd w:val="clear" w:color="auto" w:fill="FFFFFF"/>
                <w:lang w:val="en-US"/>
              </w:rPr>
            </w:pPr>
            <w:r w:rsidRPr="00E7577A">
              <w:rPr>
                <w:spacing w:val="4"/>
                <w:shd w:val="clear" w:color="auto" w:fill="FFFFFF"/>
                <w:lang w:val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61441">
            <w:pPr>
              <w:ind w:left="142"/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E7577A">
              <w:rPr>
                <w:spacing w:val="4"/>
                <w:sz w:val="22"/>
                <w:szCs w:val="22"/>
                <w:shd w:val="clear" w:color="auto" w:fill="FFFFFF"/>
              </w:rPr>
              <w:t xml:space="preserve">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61441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 «Спасение на воде»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E79A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Скорикова Арина</w:t>
            </w:r>
          </w:p>
          <w:p w:rsidR="0075435A" w:rsidRPr="00E7577A" w:rsidRDefault="0075435A" w:rsidP="00AE79A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F6CA9">
            <w:pPr>
              <w:jc w:val="center"/>
            </w:pPr>
            <w:r w:rsidRPr="00E7577A">
              <w:rPr>
                <w:sz w:val="22"/>
                <w:szCs w:val="22"/>
              </w:rPr>
              <w:t>МБУ ДО «Дворец пионеров и школьников»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E79A3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Клягина Манзура Маматкуловна</w:t>
            </w:r>
          </w:p>
        </w:tc>
      </w:tr>
      <w:tr w:rsidR="0075435A" w:rsidRPr="00EE7ED3" w:rsidTr="008D6687">
        <w:trPr>
          <w:trHeight w:hRule="exact" w:val="9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ind w:left="141"/>
              <w:jc w:val="center"/>
              <w:rPr>
                <w:spacing w:val="4"/>
                <w:shd w:val="clear" w:color="auto" w:fill="FFFFFF"/>
                <w:lang w:val="en-US"/>
              </w:rPr>
            </w:pPr>
            <w:r w:rsidRPr="00E7577A">
              <w:rPr>
                <w:spacing w:val="4"/>
                <w:shd w:val="clear" w:color="auto" w:fill="FFFFFF"/>
                <w:lang w:val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61441">
            <w:pPr>
              <w:ind w:left="142"/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E7577A">
              <w:rPr>
                <w:spacing w:val="4"/>
                <w:sz w:val="22"/>
                <w:szCs w:val="22"/>
                <w:shd w:val="clear" w:color="auto" w:fill="FFFFFF"/>
              </w:rPr>
              <w:t xml:space="preserve">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61441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«Птица спасения»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E79A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Бартенева Василиса</w:t>
            </w:r>
          </w:p>
          <w:p w:rsidR="0075435A" w:rsidRPr="00E7577A" w:rsidRDefault="0075435A" w:rsidP="00AE79A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F6CA9">
            <w:pPr>
              <w:jc w:val="center"/>
            </w:pPr>
            <w:r w:rsidRPr="00E7577A">
              <w:rPr>
                <w:sz w:val="22"/>
                <w:szCs w:val="22"/>
              </w:rPr>
              <w:t>МБУ ДО «Дворец пионеров и школьников»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E79A3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Губанова Елена Валерьевна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Default="0075435A" w:rsidP="006D368D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997F70" w:rsidRDefault="0075435A" w:rsidP="00DC0EA9">
      <w:pPr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1035"/>
        <w:gridCol w:w="2693"/>
        <w:gridCol w:w="2694"/>
        <w:gridCol w:w="2268"/>
        <w:gridCol w:w="1842"/>
      </w:tblGrid>
      <w:tr w:rsidR="0075435A" w:rsidRPr="00EE7ED3" w:rsidTr="001B719D">
        <w:trPr>
          <w:trHeight w:hRule="exact" w:val="1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222EB">
            <w:pPr>
              <w:pStyle w:val="ListParagraph"/>
              <w:rPr>
                <w:rStyle w:val="9"/>
                <w:rFonts w:ascii="Times New Roman" w:hAnsi="Times New Roman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rFonts w:ascii="Times New Roman" w:hAnsi="Times New Roman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«Спасатели»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  <w:t>Лысых Дарина</w:t>
            </w:r>
          </w:p>
          <w:p w:rsidR="0075435A" w:rsidRPr="00E7577A" w:rsidRDefault="0075435A" w:rsidP="00512B21">
            <w:pPr>
              <w:jc w:val="center"/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МОКУ «Спасская СОШ»</w:t>
            </w:r>
          </w:p>
          <w:p w:rsidR="0075435A" w:rsidRPr="00E7577A" w:rsidRDefault="0075435A" w:rsidP="00512B21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Медвенский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Волосунова Валентина Дмитриевна</w:t>
            </w:r>
          </w:p>
        </w:tc>
      </w:tr>
      <w:tr w:rsidR="0075435A" w:rsidRPr="00EE7ED3" w:rsidTr="00326B53">
        <w:trPr>
          <w:trHeight w:hRule="exact" w:val="13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222EB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«Сохраним нашу планету зеленой!»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Баранов Артур</w:t>
            </w:r>
          </w:p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МКОУ «Волоконская СОШ им. А.В. Забояркина» Большесолдатский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Баранова Ольга Александровна</w:t>
            </w:r>
          </w:p>
        </w:tc>
      </w:tr>
      <w:tr w:rsidR="0075435A" w:rsidRPr="00EE7ED3" w:rsidTr="0087760A">
        <w:trPr>
          <w:trHeight w:hRule="exact" w:val="12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222EB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«Отдыхай, но о правилах пожарной безопасности не забывай»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Матюшин Никита</w:t>
            </w:r>
          </w:p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МКУ ДО «Центр детского творчества»</w:t>
            </w:r>
          </w:p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Коробкина Наталья Владимировна</w:t>
            </w:r>
          </w:p>
        </w:tc>
      </w:tr>
      <w:tr w:rsidR="0075435A" w:rsidRPr="00EE7ED3" w:rsidTr="0087760A">
        <w:trPr>
          <w:trHeight w:hRule="exact" w:val="12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222EB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«Пожарный»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 xml:space="preserve">Лобанков Владимир </w:t>
            </w:r>
          </w:p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</w:pPr>
            <w:r w:rsidRPr="00E7577A">
              <w:rPr>
                <w:sz w:val="22"/>
                <w:szCs w:val="22"/>
              </w:rPr>
              <w:t>МКУ ДО «Центр детского творчества» Дмитриевский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2B21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Анненкова Людмила Васильевна</w:t>
            </w:r>
          </w:p>
        </w:tc>
      </w:tr>
    </w:tbl>
    <w:p w:rsidR="0075435A" w:rsidRDefault="0075435A" w:rsidP="001B3305">
      <w:pPr>
        <w:rPr>
          <w:b/>
          <w:color w:val="FF0000"/>
          <w:sz w:val="28"/>
          <w:szCs w:val="28"/>
        </w:rPr>
      </w:pPr>
    </w:p>
    <w:p w:rsidR="0075435A" w:rsidRDefault="0075435A" w:rsidP="00326B53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997F70" w:rsidRDefault="0075435A" w:rsidP="00326B53">
      <w:pPr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1035"/>
        <w:gridCol w:w="2693"/>
        <w:gridCol w:w="2694"/>
        <w:gridCol w:w="2268"/>
        <w:gridCol w:w="1842"/>
      </w:tblGrid>
      <w:tr w:rsidR="0075435A" w:rsidRPr="00EE7ED3" w:rsidTr="00326B53">
        <w:trPr>
          <w:trHeight w:hRule="exact" w:val="1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pStyle w:val="ListParagraph"/>
              <w:rPr>
                <w:rStyle w:val="9"/>
                <w:rFonts w:ascii="Times New Roman" w:hAnsi="Times New Roman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rFonts w:ascii="Times New Roman" w:hAnsi="Times New Roman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«Собака на пожарной службе»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jc w:val="center"/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  <w:t>Рудакова Екатерина</w:t>
            </w:r>
          </w:p>
          <w:p w:rsidR="0075435A" w:rsidRPr="00E7577A" w:rsidRDefault="0075435A" w:rsidP="00326B53">
            <w:pPr>
              <w:jc w:val="center"/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ОБОУ ДО «Суджанская ДШИ»</w:t>
            </w:r>
          </w:p>
          <w:p w:rsidR="0075435A" w:rsidRPr="00E7577A" w:rsidRDefault="0075435A" w:rsidP="00326B53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г. Суджа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Кипоть Нона Леонидовна</w:t>
            </w:r>
          </w:p>
        </w:tc>
      </w:tr>
    </w:tbl>
    <w:p w:rsidR="0075435A" w:rsidRDefault="0075435A" w:rsidP="001B3305">
      <w:pPr>
        <w:rPr>
          <w:b/>
          <w:color w:val="FF0000"/>
          <w:sz w:val="28"/>
          <w:szCs w:val="28"/>
        </w:rPr>
      </w:pPr>
    </w:p>
    <w:p w:rsidR="0075435A" w:rsidRDefault="0075435A" w:rsidP="00326B53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997F70" w:rsidRDefault="0075435A" w:rsidP="00326B53">
      <w:pPr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1035"/>
        <w:gridCol w:w="2693"/>
        <w:gridCol w:w="2694"/>
        <w:gridCol w:w="2268"/>
        <w:gridCol w:w="1842"/>
      </w:tblGrid>
      <w:tr w:rsidR="0075435A" w:rsidRPr="00EE7ED3" w:rsidTr="00326B53">
        <w:trPr>
          <w:trHeight w:hRule="exact" w:val="1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pStyle w:val="ListParagraph"/>
              <w:rPr>
                <w:rStyle w:val="9"/>
                <w:rFonts w:ascii="Times New Roman" w:hAnsi="Times New Roman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rFonts w:ascii="Times New Roman" w:hAnsi="Times New Roman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«Слава отважным!»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jc w:val="center"/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  <w:t>Полякова Александра</w:t>
            </w:r>
          </w:p>
          <w:p w:rsidR="0075435A" w:rsidRPr="00E7577A" w:rsidRDefault="0075435A" w:rsidP="00326B53">
            <w:pPr>
              <w:jc w:val="center"/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МКОУ «Ванинская СОШ»</w:t>
            </w:r>
          </w:p>
          <w:p w:rsidR="0075435A" w:rsidRPr="00E7577A" w:rsidRDefault="0075435A" w:rsidP="00326B53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26B53">
            <w:pPr>
              <w:jc w:val="center"/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bCs w:val="0"/>
                <w:color w:val="auto"/>
                <w:spacing w:val="4"/>
                <w:sz w:val="22"/>
                <w:szCs w:val="22"/>
                <w:lang w:eastAsia="ru-RU"/>
              </w:rPr>
              <w:t>Полина Людмила Николаевна</w:t>
            </w:r>
          </w:p>
        </w:tc>
      </w:tr>
    </w:tbl>
    <w:p w:rsidR="0075435A" w:rsidRPr="00326B53" w:rsidRDefault="0075435A" w:rsidP="001B3305">
      <w:pPr>
        <w:rPr>
          <w:b/>
          <w:color w:val="FF0000"/>
          <w:sz w:val="28"/>
          <w:szCs w:val="28"/>
        </w:rPr>
      </w:pPr>
    </w:p>
    <w:p w:rsidR="0075435A" w:rsidRPr="00A60D82" w:rsidRDefault="0075435A" w:rsidP="00A60D82">
      <w:pPr>
        <w:jc w:val="center"/>
        <w:rPr>
          <w:b/>
          <w:color w:val="FF0000"/>
          <w:sz w:val="28"/>
          <w:szCs w:val="28"/>
        </w:rPr>
      </w:pPr>
      <w:r w:rsidRPr="007030A9">
        <w:rPr>
          <w:b/>
          <w:color w:val="FF0000"/>
          <w:sz w:val="28"/>
          <w:szCs w:val="28"/>
        </w:rPr>
        <w:t>ОБЪЕМНАЯ ЛЕПКА</w:t>
      </w:r>
    </w:p>
    <w:p w:rsidR="0075435A" w:rsidRDefault="0075435A" w:rsidP="00197B40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197B40" w:rsidRDefault="0075435A" w:rsidP="001B745D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693"/>
        <w:gridCol w:w="2694"/>
        <w:gridCol w:w="2268"/>
        <w:gridCol w:w="1842"/>
      </w:tblGrid>
      <w:tr w:rsidR="0075435A" w:rsidRPr="00EE7ED3" w:rsidTr="000268EF">
        <w:trPr>
          <w:trHeight w:hRule="exact" w:val="1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E534C1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«Каргопольская игрушка «Пожарный экипаж»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Семених Егор</w:t>
            </w:r>
          </w:p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(9 лет)</w:t>
            </w:r>
          </w:p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Чернышов Андрей</w:t>
            </w:r>
          </w:p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МКУ ДО «Дом детского творчества» г.Курчатов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Яковлева Елена Викторовна</w:t>
            </w:r>
          </w:p>
        </w:tc>
      </w:tr>
      <w:tr w:rsidR="0075435A" w:rsidRPr="00EE7ED3" w:rsidTr="000268EF">
        <w:trPr>
          <w:trHeight w:hRule="exact" w:val="1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E534C1">
            <w:r w:rsidRPr="00E7577A">
              <w:rPr>
                <w:sz w:val="22"/>
                <w:szCs w:val="22"/>
                <w:lang w:val="en-US"/>
              </w:rPr>
              <w:t>2</w:t>
            </w:r>
            <w:r w:rsidRPr="00E7577A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Спасенная из огня»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Дедова Елизавета</w:t>
            </w:r>
          </w:p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МКОУ «Ленинская СОШ» 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0268EF">
            <w:pPr>
              <w:jc w:val="center"/>
            </w:pPr>
            <w:r w:rsidRPr="00E7577A">
              <w:rPr>
                <w:sz w:val="22"/>
                <w:szCs w:val="22"/>
              </w:rPr>
              <w:t>Белоусова Ольга Николаевна</w:t>
            </w:r>
          </w:p>
        </w:tc>
      </w:tr>
      <w:tr w:rsidR="0075435A" w:rsidRPr="00EE7ED3" w:rsidTr="001677A0">
        <w:trPr>
          <w:trHeight w:hRule="exact"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173C7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«Случился пожар»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Керимова Надежда</w:t>
            </w:r>
          </w:p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МКУ ДО «Поныровский Дом пионеров и школьников»</w:t>
            </w:r>
          </w:p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п. Поныри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Чаплыгина Н.А.</w:t>
            </w:r>
          </w:p>
        </w:tc>
      </w:tr>
    </w:tbl>
    <w:p w:rsidR="0075435A" w:rsidRPr="0059340E" w:rsidRDefault="0075435A" w:rsidP="00444F49">
      <w:pPr>
        <w:tabs>
          <w:tab w:val="left" w:pos="3645"/>
        </w:tabs>
        <w:rPr>
          <w:sz w:val="22"/>
          <w:szCs w:val="22"/>
        </w:rPr>
      </w:pPr>
    </w:p>
    <w:p w:rsidR="0075435A" w:rsidRDefault="0075435A" w:rsidP="008523F2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59340E" w:rsidRDefault="0075435A" w:rsidP="00444F49">
      <w:pPr>
        <w:rPr>
          <w:b/>
          <w:color w:val="C00000"/>
          <w:sz w:val="22"/>
          <w:szCs w:val="22"/>
        </w:rPr>
      </w:pP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098"/>
        <w:gridCol w:w="2595"/>
        <w:gridCol w:w="2582"/>
        <w:gridCol w:w="2173"/>
        <w:gridCol w:w="1993"/>
      </w:tblGrid>
      <w:tr w:rsidR="0075435A" w:rsidTr="00B667BC">
        <w:tc>
          <w:tcPr>
            <w:tcW w:w="599" w:type="dxa"/>
          </w:tcPr>
          <w:p w:rsidR="0075435A" w:rsidRPr="003F3970" w:rsidRDefault="0075435A" w:rsidP="000B77F8">
            <w:pPr>
              <w:tabs>
                <w:tab w:val="left" w:pos="3645"/>
              </w:tabs>
              <w:ind w:left="14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098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595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«Пожарная автоцисцерна АЦ-4063БМ ЗИЛ-130»</w:t>
            </w:r>
          </w:p>
        </w:tc>
        <w:tc>
          <w:tcPr>
            <w:tcW w:w="2582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Ворвуль Илья</w:t>
            </w:r>
          </w:p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173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МБОУ ДО «Детская школа искусств №3» г. Курск</w:t>
            </w:r>
          </w:p>
        </w:tc>
        <w:tc>
          <w:tcPr>
            <w:tcW w:w="1993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Сойникова Наталья Николаевна</w:t>
            </w:r>
          </w:p>
        </w:tc>
      </w:tr>
      <w:tr w:rsidR="0075435A" w:rsidTr="00B667BC">
        <w:tc>
          <w:tcPr>
            <w:tcW w:w="599" w:type="dxa"/>
          </w:tcPr>
          <w:p w:rsidR="0075435A" w:rsidRDefault="0075435A" w:rsidP="000B77F8">
            <w:pPr>
              <w:tabs>
                <w:tab w:val="left" w:pos="3645"/>
              </w:tabs>
              <w:ind w:left="14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098" w:type="dxa"/>
          </w:tcPr>
          <w:p w:rsidR="0075435A" w:rsidRPr="00E7577A" w:rsidRDefault="0075435A" w:rsidP="00B96A56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595" w:type="dxa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«Помощь спешит»</w:t>
            </w:r>
          </w:p>
        </w:tc>
        <w:tc>
          <w:tcPr>
            <w:tcW w:w="2582" w:type="dxa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Аргунов Дмитрий</w:t>
            </w:r>
          </w:p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(14 лет)</w:t>
            </w:r>
          </w:p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 xml:space="preserve">Аргунов Даниил </w:t>
            </w:r>
          </w:p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(14 лет)</w:t>
            </w:r>
          </w:p>
        </w:tc>
        <w:tc>
          <w:tcPr>
            <w:tcW w:w="2173" w:type="dxa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 xml:space="preserve">МБОУ «СОШ №30» </w:t>
            </w:r>
          </w:p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г. Курск</w:t>
            </w:r>
          </w:p>
        </w:tc>
        <w:tc>
          <w:tcPr>
            <w:tcW w:w="1993" w:type="dxa"/>
          </w:tcPr>
          <w:p w:rsidR="0075435A" w:rsidRPr="00E7577A" w:rsidRDefault="0075435A" w:rsidP="00B96A56">
            <w:pPr>
              <w:jc w:val="center"/>
            </w:pPr>
            <w:r w:rsidRPr="00E7577A">
              <w:rPr>
                <w:sz w:val="22"/>
                <w:szCs w:val="22"/>
              </w:rPr>
              <w:t>Попрядухина Елена Васильевна</w:t>
            </w:r>
          </w:p>
        </w:tc>
      </w:tr>
      <w:tr w:rsidR="0075435A" w:rsidTr="00B667BC">
        <w:tc>
          <w:tcPr>
            <w:tcW w:w="599" w:type="dxa"/>
          </w:tcPr>
          <w:p w:rsidR="0075435A" w:rsidRPr="003F3970" w:rsidRDefault="0075435A" w:rsidP="000B77F8">
            <w:pPr>
              <w:tabs>
                <w:tab w:val="left" w:pos="3645"/>
              </w:tabs>
              <w:ind w:left="14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098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2 место</w:t>
            </w:r>
          </w:p>
        </w:tc>
        <w:tc>
          <w:tcPr>
            <w:tcW w:w="2595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«Пожарная охрана России – надежная сила»</w:t>
            </w:r>
          </w:p>
        </w:tc>
        <w:tc>
          <w:tcPr>
            <w:tcW w:w="2582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Самсонов Лев</w:t>
            </w:r>
          </w:p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(14 лет)</w:t>
            </w:r>
          </w:p>
        </w:tc>
        <w:tc>
          <w:tcPr>
            <w:tcW w:w="2173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МОУ «СОШ №11» г.Железногорск</w:t>
            </w:r>
          </w:p>
        </w:tc>
        <w:tc>
          <w:tcPr>
            <w:tcW w:w="1993" w:type="dxa"/>
          </w:tcPr>
          <w:p w:rsidR="0075435A" w:rsidRPr="00E7577A" w:rsidRDefault="0075435A" w:rsidP="0085476B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Лягина Татьяна Станиславовна</w:t>
            </w:r>
          </w:p>
        </w:tc>
      </w:tr>
    </w:tbl>
    <w:p w:rsidR="0075435A" w:rsidRDefault="0075435A" w:rsidP="00086EF3">
      <w:pPr>
        <w:rPr>
          <w:b/>
          <w:color w:val="C00000"/>
          <w:sz w:val="22"/>
          <w:szCs w:val="22"/>
        </w:rPr>
      </w:pPr>
    </w:p>
    <w:p w:rsidR="0075435A" w:rsidRDefault="0075435A" w:rsidP="00086EF3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59340E" w:rsidRDefault="0075435A" w:rsidP="00086EF3">
      <w:pPr>
        <w:rPr>
          <w:b/>
          <w:color w:val="C00000"/>
          <w:sz w:val="22"/>
          <w:szCs w:val="22"/>
        </w:rPr>
      </w:pP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099"/>
        <w:gridCol w:w="2596"/>
        <w:gridCol w:w="2587"/>
        <w:gridCol w:w="2171"/>
        <w:gridCol w:w="1989"/>
      </w:tblGrid>
      <w:tr w:rsidR="0075435A" w:rsidTr="00D00283">
        <w:tc>
          <w:tcPr>
            <w:tcW w:w="524" w:type="dxa"/>
          </w:tcPr>
          <w:p w:rsidR="0075435A" w:rsidRPr="003F3970" w:rsidRDefault="0075435A" w:rsidP="000B77F8">
            <w:pPr>
              <w:tabs>
                <w:tab w:val="left" w:pos="3645"/>
              </w:tabs>
              <w:ind w:left="14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105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617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«Отважным пожарным»</w:t>
            </w:r>
          </w:p>
        </w:tc>
        <w:tc>
          <w:tcPr>
            <w:tcW w:w="2611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Бессалова Алина</w:t>
            </w:r>
          </w:p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(16 лет)</w:t>
            </w:r>
          </w:p>
        </w:tc>
        <w:tc>
          <w:tcPr>
            <w:tcW w:w="2183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ОБОУ ДО «Суджанская ДШИ»</w:t>
            </w:r>
          </w:p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г. Суджа</w:t>
            </w:r>
          </w:p>
        </w:tc>
        <w:tc>
          <w:tcPr>
            <w:tcW w:w="2000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Кипоть Нона Леонидовна</w:t>
            </w:r>
          </w:p>
        </w:tc>
      </w:tr>
      <w:tr w:rsidR="0075435A" w:rsidTr="00D00283">
        <w:tc>
          <w:tcPr>
            <w:tcW w:w="524" w:type="dxa"/>
          </w:tcPr>
          <w:p w:rsidR="0075435A" w:rsidRPr="003F3970" w:rsidRDefault="0075435A" w:rsidP="000B77F8">
            <w:pPr>
              <w:tabs>
                <w:tab w:val="left" w:pos="3645"/>
              </w:tabs>
              <w:ind w:left="14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105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2 место</w:t>
            </w:r>
          </w:p>
        </w:tc>
        <w:tc>
          <w:tcPr>
            <w:tcW w:w="2617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«Пожарная машина»</w:t>
            </w:r>
          </w:p>
        </w:tc>
        <w:tc>
          <w:tcPr>
            <w:tcW w:w="2611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Дзениш Инга</w:t>
            </w:r>
          </w:p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(16 лет)</w:t>
            </w:r>
          </w:p>
        </w:tc>
        <w:tc>
          <w:tcPr>
            <w:tcW w:w="2183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МБОУ ДО «Детская школа искусств №3» г. Курск</w:t>
            </w:r>
          </w:p>
        </w:tc>
        <w:tc>
          <w:tcPr>
            <w:tcW w:w="2000" w:type="dxa"/>
          </w:tcPr>
          <w:p w:rsidR="0075435A" w:rsidRPr="00E7577A" w:rsidRDefault="0075435A" w:rsidP="00D00283">
            <w:pPr>
              <w:tabs>
                <w:tab w:val="left" w:pos="3645"/>
              </w:tabs>
              <w:jc w:val="center"/>
            </w:pPr>
            <w:r w:rsidRPr="00E7577A">
              <w:rPr>
                <w:sz w:val="22"/>
                <w:szCs w:val="22"/>
              </w:rPr>
              <w:t>Сойникова Наталья Николаевна</w:t>
            </w:r>
          </w:p>
        </w:tc>
      </w:tr>
    </w:tbl>
    <w:p w:rsidR="0075435A" w:rsidRPr="00086EF3" w:rsidRDefault="0075435A" w:rsidP="00444F49">
      <w:pPr>
        <w:rPr>
          <w:b/>
          <w:color w:val="FF0000"/>
          <w:sz w:val="28"/>
          <w:szCs w:val="28"/>
        </w:rPr>
      </w:pPr>
    </w:p>
    <w:p w:rsidR="0075435A" w:rsidRDefault="0075435A" w:rsidP="006C6E2F">
      <w:pPr>
        <w:jc w:val="center"/>
        <w:rPr>
          <w:b/>
          <w:color w:val="FF0000"/>
          <w:sz w:val="28"/>
          <w:szCs w:val="28"/>
        </w:rPr>
      </w:pPr>
      <w:r w:rsidRPr="00D94E00">
        <w:rPr>
          <w:b/>
          <w:color w:val="FF0000"/>
          <w:sz w:val="28"/>
          <w:szCs w:val="28"/>
        </w:rPr>
        <w:t>ВАЛЯНИЕ</w:t>
      </w:r>
    </w:p>
    <w:p w:rsidR="0075435A" w:rsidRDefault="0075435A" w:rsidP="00DC0EA9">
      <w:pPr>
        <w:rPr>
          <w:b/>
          <w:color w:val="C00000"/>
          <w:sz w:val="22"/>
          <w:szCs w:val="22"/>
        </w:rPr>
      </w:pPr>
    </w:p>
    <w:p w:rsidR="0075435A" w:rsidRPr="00086EF3" w:rsidRDefault="0075435A" w:rsidP="00197B40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086EF3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693"/>
        <w:gridCol w:w="2694"/>
        <w:gridCol w:w="2268"/>
        <w:gridCol w:w="1842"/>
      </w:tblGrid>
      <w:tr w:rsidR="0075435A" w:rsidRPr="00EE7ED3" w:rsidTr="00E534C1">
        <w:trPr>
          <w:trHeight w:hRule="exact"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«Спички детям не игрушка»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Ишкова Анна</w:t>
            </w:r>
          </w:p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МКОУ «Нижнеграйворонская СОШ» Советский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Воробьева Ольга Анатольевна</w:t>
            </w:r>
          </w:p>
        </w:tc>
      </w:tr>
      <w:tr w:rsidR="0075435A" w:rsidRPr="00EE7ED3" w:rsidTr="00E534C1">
        <w:trPr>
          <w:trHeight w:hRule="exact"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«Лесной пожар»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Бондаренко Татьяна</w:t>
            </w:r>
          </w:p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МКОУ «Суджанская СОШ №1»</w:t>
            </w:r>
          </w:p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г. Суджа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Барсова Н.П.</w:t>
            </w:r>
          </w:p>
        </w:tc>
      </w:tr>
      <w:tr w:rsidR="0075435A" w:rsidRPr="00EE7ED3" w:rsidTr="00246D21">
        <w:trPr>
          <w:trHeight w:hRule="exact"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«Огонь и вода»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Чаплыгин Иван</w:t>
            </w:r>
          </w:p>
          <w:p w:rsidR="0075435A" w:rsidRPr="00E7577A" w:rsidRDefault="0075435A" w:rsidP="006C6E2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5B1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 xml:space="preserve">МБОУ «СОШ №32 им. Прп.Серафима Саровского» </w:t>
            </w:r>
          </w:p>
          <w:p w:rsidR="0075435A" w:rsidRPr="00E7577A" w:rsidRDefault="0075435A" w:rsidP="00515B1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15B10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rStyle w:val="1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0"/>
                <w:color w:val="auto"/>
                <w:sz w:val="22"/>
                <w:szCs w:val="22"/>
                <w:lang w:eastAsia="ru-RU"/>
              </w:rPr>
              <w:t>Иванищева Оксана Алексеевна</w:t>
            </w:r>
          </w:p>
        </w:tc>
      </w:tr>
    </w:tbl>
    <w:p w:rsidR="0075435A" w:rsidRDefault="0075435A" w:rsidP="00DC0EA9">
      <w:pPr>
        <w:rPr>
          <w:sz w:val="22"/>
          <w:szCs w:val="22"/>
        </w:rPr>
      </w:pPr>
    </w:p>
    <w:p w:rsidR="0075435A" w:rsidRPr="00515B10" w:rsidRDefault="0075435A" w:rsidP="00F05626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515B10" w:rsidRDefault="0075435A" w:rsidP="00444F49">
      <w:pPr>
        <w:tabs>
          <w:tab w:val="left" w:pos="3915"/>
        </w:tabs>
        <w:jc w:val="both"/>
        <w:rPr>
          <w:sz w:val="22"/>
          <w:szCs w:val="22"/>
        </w:rPr>
      </w:pP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992"/>
        <w:gridCol w:w="2551"/>
        <w:gridCol w:w="2694"/>
        <w:gridCol w:w="2341"/>
        <w:gridCol w:w="1796"/>
      </w:tblGrid>
      <w:tr w:rsidR="0075435A" w:rsidTr="00D3022C">
        <w:tc>
          <w:tcPr>
            <w:tcW w:w="666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56</w:t>
            </w:r>
          </w:p>
        </w:tc>
        <w:tc>
          <w:tcPr>
            <w:tcW w:w="992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551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«Помощь идет»</w:t>
            </w:r>
          </w:p>
        </w:tc>
        <w:tc>
          <w:tcPr>
            <w:tcW w:w="2694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Заикина Анастасия</w:t>
            </w:r>
          </w:p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341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МКУ ДО «Дом детского творчества» г. Курчатов</w:t>
            </w:r>
          </w:p>
        </w:tc>
        <w:tc>
          <w:tcPr>
            <w:tcW w:w="1796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Березуцкая Светлана Владимировна</w:t>
            </w:r>
          </w:p>
        </w:tc>
      </w:tr>
      <w:tr w:rsidR="0075435A" w:rsidTr="00D3022C">
        <w:tc>
          <w:tcPr>
            <w:tcW w:w="666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57</w:t>
            </w:r>
          </w:p>
        </w:tc>
        <w:tc>
          <w:tcPr>
            <w:tcW w:w="992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551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«Сам виноват»</w:t>
            </w:r>
          </w:p>
        </w:tc>
        <w:tc>
          <w:tcPr>
            <w:tcW w:w="2694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Леонтьева Дарина</w:t>
            </w:r>
          </w:p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341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ОБУДО «Областной центр развития творчества детей и юношества» г.Курск</w:t>
            </w:r>
          </w:p>
        </w:tc>
        <w:tc>
          <w:tcPr>
            <w:tcW w:w="1796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Долгих Татьяна Александровна</w:t>
            </w:r>
          </w:p>
        </w:tc>
      </w:tr>
      <w:tr w:rsidR="0075435A" w:rsidTr="00D3022C">
        <w:tc>
          <w:tcPr>
            <w:tcW w:w="666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58</w:t>
            </w:r>
          </w:p>
        </w:tc>
        <w:tc>
          <w:tcPr>
            <w:tcW w:w="992" w:type="dxa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>2 место</w:t>
            </w:r>
          </w:p>
        </w:tc>
        <w:tc>
          <w:tcPr>
            <w:tcW w:w="2551" w:type="dxa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>«Мы за них в ответе»</w:t>
            </w:r>
          </w:p>
        </w:tc>
        <w:tc>
          <w:tcPr>
            <w:tcW w:w="2694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Поваляева Кристина</w:t>
            </w:r>
          </w:p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341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МКОУ «Нижнеграйворонская СОШ» Советский р-н</w:t>
            </w:r>
          </w:p>
        </w:tc>
        <w:tc>
          <w:tcPr>
            <w:tcW w:w="1796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Воробьева Ольга Анатольевна</w:t>
            </w:r>
          </w:p>
        </w:tc>
      </w:tr>
      <w:tr w:rsidR="0075435A" w:rsidTr="00D3022C">
        <w:tc>
          <w:tcPr>
            <w:tcW w:w="666" w:type="dxa"/>
          </w:tcPr>
          <w:p w:rsidR="0075435A" w:rsidRPr="00E7577A" w:rsidRDefault="0075435A" w:rsidP="000B77F8">
            <w:pPr>
              <w:ind w:left="141"/>
              <w:rPr>
                <w:lang w:val="en-US"/>
              </w:rPr>
            </w:pPr>
            <w:r w:rsidRPr="00E7577A">
              <w:rPr>
                <w:lang w:val="en-US"/>
              </w:rPr>
              <w:t>59</w:t>
            </w:r>
          </w:p>
        </w:tc>
        <w:tc>
          <w:tcPr>
            <w:tcW w:w="992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551" w:type="dxa"/>
          </w:tcPr>
          <w:p w:rsidR="0075435A" w:rsidRPr="00E7577A" w:rsidRDefault="0075435A" w:rsidP="00DC0EA9">
            <w:r w:rsidRPr="00E7577A">
              <w:rPr>
                <w:sz w:val="22"/>
                <w:szCs w:val="22"/>
              </w:rPr>
              <w:t>«Берегите природу»</w:t>
            </w:r>
          </w:p>
        </w:tc>
        <w:tc>
          <w:tcPr>
            <w:tcW w:w="2694" w:type="dxa"/>
          </w:tcPr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Курига Дарья</w:t>
            </w:r>
          </w:p>
          <w:p w:rsidR="0075435A" w:rsidRPr="00E7577A" w:rsidRDefault="0075435A" w:rsidP="00515B10">
            <w:pPr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341" w:type="dxa"/>
          </w:tcPr>
          <w:p w:rsidR="0075435A" w:rsidRPr="00E7577A" w:rsidRDefault="0075435A" w:rsidP="00515B10">
            <w:pPr>
              <w:jc w:val="center"/>
            </w:pPr>
            <w:r w:rsidRPr="00E7577A">
              <w:t>МБОУ «Рыльская СОШ №5»</w:t>
            </w:r>
          </w:p>
          <w:p w:rsidR="0075435A" w:rsidRPr="00E7577A" w:rsidRDefault="0075435A" w:rsidP="00515B10">
            <w:pPr>
              <w:jc w:val="center"/>
            </w:pPr>
            <w:r w:rsidRPr="00E7577A">
              <w:t>г. Рыльск</w:t>
            </w:r>
          </w:p>
        </w:tc>
        <w:tc>
          <w:tcPr>
            <w:tcW w:w="1796" w:type="dxa"/>
          </w:tcPr>
          <w:p w:rsidR="0075435A" w:rsidRPr="00E7577A" w:rsidRDefault="0075435A" w:rsidP="00515B10">
            <w:pPr>
              <w:jc w:val="center"/>
            </w:pPr>
            <w:r w:rsidRPr="00E7577A">
              <w:t>Игнатущенко Татьяна Викторовна</w:t>
            </w:r>
          </w:p>
        </w:tc>
      </w:tr>
    </w:tbl>
    <w:p w:rsidR="0075435A" w:rsidRDefault="0075435A" w:rsidP="00515B10">
      <w:pPr>
        <w:rPr>
          <w:b/>
          <w:color w:val="C00000"/>
          <w:sz w:val="22"/>
          <w:szCs w:val="22"/>
        </w:rPr>
      </w:pPr>
    </w:p>
    <w:p w:rsidR="0075435A" w:rsidRPr="00515B10" w:rsidRDefault="0075435A" w:rsidP="00515B10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515B10" w:rsidRDefault="0075435A" w:rsidP="00515B10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693"/>
        <w:gridCol w:w="2694"/>
        <w:gridCol w:w="2268"/>
        <w:gridCol w:w="1842"/>
      </w:tblGrid>
      <w:tr w:rsidR="0075435A" w:rsidRPr="00EE7ED3" w:rsidTr="00D00283">
        <w:trPr>
          <w:trHeight w:hRule="exact"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«Берегите лик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Стародубцева Виктория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>МКОУ «Нижнеграйворонская СОШ» Советский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>Воробьева Ольга Анатольевна</w:t>
            </w:r>
          </w:p>
        </w:tc>
      </w:tr>
    </w:tbl>
    <w:p w:rsidR="0075435A" w:rsidRPr="00EE7ED3" w:rsidRDefault="0075435A" w:rsidP="00DC0EA9">
      <w:pPr>
        <w:rPr>
          <w:sz w:val="22"/>
          <w:szCs w:val="22"/>
        </w:rPr>
      </w:pPr>
    </w:p>
    <w:p w:rsidR="0075435A" w:rsidRDefault="0075435A" w:rsidP="00945209">
      <w:pPr>
        <w:tabs>
          <w:tab w:val="left" w:pos="426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РАБОТА С  ЛЕНТАМИ</w:t>
      </w:r>
    </w:p>
    <w:p w:rsidR="0075435A" w:rsidRDefault="0075435A" w:rsidP="00945209">
      <w:pPr>
        <w:tabs>
          <w:tab w:val="left" w:pos="4260"/>
        </w:tabs>
        <w:jc w:val="center"/>
        <w:rPr>
          <w:b/>
          <w:color w:val="FF0000"/>
          <w:sz w:val="28"/>
          <w:szCs w:val="28"/>
        </w:rPr>
      </w:pPr>
    </w:p>
    <w:p w:rsidR="0075435A" w:rsidRDefault="0075435A" w:rsidP="00E534C1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444F49" w:rsidRDefault="0075435A" w:rsidP="00E534C1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693"/>
        <w:gridCol w:w="2694"/>
        <w:gridCol w:w="2268"/>
        <w:gridCol w:w="1842"/>
      </w:tblGrid>
      <w:tr w:rsidR="0075435A" w:rsidRPr="00EE7ED3" w:rsidTr="00E534C1">
        <w:trPr>
          <w:trHeight w:hRule="exact"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«Пожар в лесу»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Шутова Валерия</w:t>
            </w:r>
          </w:p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МБОУ «Иванчиковская СОШ» Льговский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Лукьянчикова Елена Валерьевна</w:t>
            </w:r>
          </w:p>
        </w:tc>
      </w:tr>
    </w:tbl>
    <w:p w:rsidR="0075435A" w:rsidRDefault="0075435A" w:rsidP="00945209">
      <w:pPr>
        <w:tabs>
          <w:tab w:val="left" w:pos="4260"/>
        </w:tabs>
        <w:jc w:val="center"/>
        <w:rPr>
          <w:sz w:val="22"/>
          <w:szCs w:val="22"/>
        </w:rPr>
      </w:pPr>
    </w:p>
    <w:p w:rsidR="0075435A" w:rsidRDefault="0075435A" w:rsidP="008D7E1A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444F49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1035"/>
        <w:gridCol w:w="2693"/>
        <w:gridCol w:w="2694"/>
        <w:gridCol w:w="2268"/>
        <w:gridCol w:w="1842"/>
      </w:tblGrid>
      <w:tr w:rsidR="0075435A" w:rsidTr="008D7E1A">
        <w:trPr>
          <w:trHeight w:hRule="exact" w:val="12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</w:rPr>
              <w:t>«Спички – не игрушка!»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</w:pPr>
            <w:r w:rsidRPr="00E7577A">
              <w:t>Кононова Кристина</w:t>
            </w:r>
          </w:p>
          <w:p w:rsidR="0075435A" w:rsidRPr="00E7577A" w:rsidRDefault="0075435A" w:rsidP="00E534C1">
            <w:pPr>
              <w:jc w:val="center"/>
            </w:pPr>
            <w:r w:rsidRPr="00E7577A"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МБОУ «Иванчиковская СОШ» Льговский раойн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Лукьянчикова Елена Валерьевна</w:t>
            </w:r>
          </w:p>
        </w:tc>
      </w:tr>
      <w:tr w:rsidR="0075435A" w:rsidTr="008D7E1A">
        <w:trPr>
          <w:trHeight w:hRule="exact" w:val="12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2</w:t>
            </w: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  <w:t xml:space="preserve">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</w:rPr>
              <w:t>«Эмблема МЧС»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</w:pPr>
            <w:r w:rsidRPr="00E7577A">
              <w:t>Дюмина Анна</w:t>
            </w:r>
          </w:p>
          <w:p w:rsidR="0075435A" w:rsidRPr="00E7577A" w:rsidRDefault="0075435A" w:rsidP="00E534C1">
            <w:pPr>
              <w:jc w:val="center"/>
            </w:pPr>
            <w:r w:rsidRPr="00E7577A"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МКОУ «Ленинская СОШ»</w:t>
            </w:r>
          </w:p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Сергеева Юлия Ивановна</w:t>
            </w:r>
          </w:p>
        </w:tc>
      </w:tr>
      <w:tr w:rsidR="0075435A" w:rsidTr="008D7E1A">
        <w:trPr>
          <w:trHeight w:hRule="exact" w:val="12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 xml:space="preserve">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«Сбережем  от огня леса и поля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</w:pPr>
            <w:r w:rsidRPr="00E7577A">
              <w:rPr>
                <w:sz w:val="22"/>
                <w:szCs w:val="22"/>
              </w:rPr>
              <w:t>Волохина Елена</w:t>
            </w:r>
          </w:p>
          <w:p w:rsidR="0075435A" w:rsidRPr="00E7577A" w:rsidRDefault="0075435A" w:rsidP="00E534C1">
            <w:pPr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 xml:space="preserve">МКУ ДО «Глушковский Дом детского творчества» п. Глушково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34C1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z w:val="22"/>
                <w:szCs w:val="22"/>
                <w:shd w:val="clear" w:color="auto" w:fill="FFFFFF"/>
              </w:rPr>
              <w:t>Чернышова Ольга Александровна</w:t>
            </w:r>
          </w:p>
        </w:tc>
      </w:tr>
    </w:tbl>
    <w:p w:rsidR="0075435A" w:rsidRDefault="0075435A" w:rsidP="00515B10">
      <w:pPr>
        <w:rPr>
          <w:b/>
          <w:color w:val="C00000"/>
          <w:sz w:val="22"/>
          <w:szCs w:val="22"/>
        </w:rPr>
      </w:pPr>
    </w:p>
    <w:p w:rsidR="0075435A" w:rsidRPr="00BF7F73" w:rsidRDefault="0075435A" w:rsidP="00515B10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BF7F73" w:rsidRDefault="0075435A" w:rsidP="00515B10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693"/>
        <w:gridCol w:w="2694"/>
        <w:gridCol w:w="2268"/>
        <w:gridCol w:w="1842"/>
      </w:tblGrid>
      <w:tr w:rsidR="0075435A" w:rsidRPr="00EE7ED3" w:rsidTr="00D00283">
        <w:trPr>
          <w:trHeight w:hRule="exact"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«Не берите в руки спички!»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Шемет Оксана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 xml:space="preserve">ОКОУ «Школа-интернат №5» 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hd w:val="clear" w:color="auto" w:fill="FFFFFF"/>
              </w:rPr>
              <w:t>Тутова Лидия Викторвона</w:t>
            </w:r>
          </w:p>
        </w:tc>
      </w:tr>
    </w:tbl>
    <w:p w:rsidR="0075435A" w:rsidRDefault="0075435A" w:rsidP="0045637C">
      <w:pPr>
        <w:tabs>
          <w:tab w:val="left" w:pos="4260"/>
        </w:tabs>
        <w:jc w:val="center"/>
        <w:rPr>
          <w:b/>
          <w:color w:val="FF0000"/>
          <w:sz w:val="28"/>
          <w:szCs w:val="28"/>
        </w:rPr>
      </w:pPr>
    </w:p>
    <w:p w:rsidR="0075435A" w:rsidRPr="006C6E2F" w:rsidRDefault="0075435A" w:rsidP="0045637C">
      <w:pPr>
        <w:tabs>
          <w:tab w:val="left" w:pos="4260"/>
        </w:tabs>
        <w:jc w:val="center"/>
        <w:rPr>
          <w:sz w:val="22"/>
          <w:szCs w:val="22"/>
        </w:rPr>
      </w:pPr>
      <w:r w:rsidRPr="00D94E00">
        <w:rPr>
          <w:b/>
          <w:color w:val="FF0000"/>
          <w:sz w:val="28"/>
          <w:szCs w:val="28"/>
        </w:rPr>
        <w:t>ВЫШИВКА</w:t>
      </w:r>
    </w:p>
    <w:p w:rsidR="0075435A" w:rsidRPr="00515B10" w:rsidRDefault="0075435A" w:rsidP="00F147A0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515B10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7"/>
        <w:gridCol w:w="2830"/>
        <w:gridCol w:w="2268"/>
        <w:gridCol w:w="1842"/>
      </w:tblGrid>
      <w:tr w:rsidR="0075435A" w:rsidRPr="00EE7ED3" w:rsidTr="00246D21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F5705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F570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«Спички детям не игрушка!»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F570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Бояринцева Анастасия</w:t>
            </w:r>
          </w:p>
          <w:p w:rsidR="0075435A" w:rsidRPr="00E7577A" w:rsidRDefault="0075435A" w:rsidP="00CF570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F570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МКОУ «Подовская СОШ» Хомутовский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F5705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Чертова Нина Митхайловна</w:t>
            </w:r>
          </w:p>
        </w:tc>
      </w:tr>
    </w:tbl>
    <w:p w:rsidR="0075435A" w:rsidRDefault="0075435A" w:rsidP="00DC0EA9">
      <w:pPr>
        <w:rPr>
          <w:b/>
          <w:color w:val="C00000"/>
          <w:sz w:val="22"/>
          <w:szCs w:val="22"/>
        </w:rPr>
      </w:pPr>
    </w:p>
    <w:p w:rsidR="0075435A" w:rsidRDefault="0075435A" w:rsidP="006F3DE3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DC0EA9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246D21">
        <w:trPr>
          <w:trHeight w:hRule="exact"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C6073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color w:val="auto"/>
                <w:spacing w:val="4"/>
                <w:shd w:val="clear" w:color="auto" w:fill="FFFFFF"/>
              </w:rPr>
            </w:pPr>
            <w:r w:rsidRPr="00E7577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90386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«Берегите свой дом!»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C6073">
            <w:pPr>
              <w:jc w:val="center"/>
            </w:pPr>
            <w:r w:rsidRPr="00E7577A">
              <w:rPr>
                <w:sz w:val="22"/>
                <w:szCs w:val="22"/>
              </w:rPr>
              <w:t>Хатунцева Елизавета</w:t>
            </w:r>
          </w:p>
          <w:p w:rsidR="0075435A" w:rsidRPr="00E7577A" w:rsidRDefault="0075435A" w:rsidP="00DC6073">
            <w:pPr>
              <w:jc w:val="center"/>
            </w:pPr>
            <w:r w:rsidRPr="00E7577A">
              <w:rPr>
                <w:sz w:val="22"/>
                <w:szCs w:val="22"/>
              </w:rPr>
              <w:t>(14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C6073">
            <w:pPr>
              <w:pStyle w:val="7"/>
              <w:shd w:val="clear" w:color="auto" w:fill="auto"/>
              <w:spacing w:before="0" w:line="240" w:lineRule="auto"/>
              <w:ind w:left="2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МКОУ «Ореховская СОШ» Касторенский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C6073">
            <w:pPr>
              <w:jc w:val="center"/>
              <w:rPr>
                <w:spacing w:val="4"/>
                <w:shd w:val="clear" w:color="auto" w:fill="FFFFFF"/>
              </w:rPr>
            </w:pPr>
            <w:r w:rsidRPr="00E7577A">
              <w:rPr>
                <w:spacing w:val="4"/>
                <w:sz w:val="22"/>
                <w:szCs w:val="22"/>
                <w:shd w:val="clear" w:color="auto" w:fill="FFFFFF"/>
              </w:rPr>
              <w:t>Еремина Надежда Ивановна</w:t>
            </w:r>
          </w:p>
        </w:tc>
      </w:tr>
    </w:tbl>
    <w:p w:rsidR="0075435A" w:rsidRDefault="0075435A" w:rsidP="00444F49">
      <w:pPr>
        <w:tabs>
          <w:tab w:val="left" w:pos="3915"/>
        </w:tabs>
        <w:jc w:val="both"/>
        <w:rPr>
          <w:sz w:val="22"/>
          <w:szCs w:val="22"/>
        </w:rPr>
      </w:pPr>
      <w:r w:rsidRPr="00EE7ED3">
        <w:rPr>
          <w:sz w:val="22"/>
          <w:szCs w:val="22"/>
        </w:rPr>
        <w:tab/>
      </w:r>
    </w:p>
    <w:p w:rsidR="0075435A" w:rsidRPr="006C6E2F" w:rsidRDefault="0075435A" w:rsidP="004C70E7">
      <w:pPr>
        <w:tabs>
          <w:tab w:val="left" w:pos="4260"/>
        </w:tabs>
        <w:jc w:val="center"/>
        <w:rPr>
          <w:sz w:val="22"/>
          <w:szCs w:val="22"/>
        </w:rPr>
      </w:pPr>
      <w:r>
        <w:rPr>
          <w:b/>
          <w:color w:val="FF0000"/>
          <w:sz w:val="28"/>
          <w:szCs w:val="28"/>
        </w:rPr>
        <w:t>ТКАЧЕСТВО</w:t>
      </w:r>
    </w:p>
    <w:p w:rsidR="0075435A" w:rsidRPr="008D7E1A" w:rsidRDefault="0075435A" w:rsidP="004C70E7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8D7E1A" w:rsidRDefault="0075435A" w:rsidP="004C70E7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7"/>
        <w:gridCol w:w="2830"/>
        <w:gridCol w:w="2268"/>
        <w:gridCol w:w="1842"/>
      </w:tblGrid>
      <w:tr w:rsidR="0075435A" w:rsidRPr="00EE7ED3" w:rsidTr="004C70E7">
        <w:trPr>
          <w:trHeight w:hRule="exact"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«Новогодние шалости»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Ширлина Софья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(8 лет)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Минакова Анастасия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МКОУ ДО «Конышевский Дом детского творчества»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п. Конышевка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Киреева Юлия Владимировна</w:t>
            </w:r>
          </w:p>
        </w:tc>
      </w:tr>
      <w:tr w:rsidR="0075435A" w:rsidRPr="00EE7ED3" w:rsidTr="004C70E7">
        <w:trPr>
          <w:trHeight w:hRule="exact"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«Выезд на пожар»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Слоян Милана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«Машкинская ООШ» 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Конышевский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Демина Надежда Александровна</w:t>
            </w:r>
          </w:p>
        </w:tc>
      </w:tr>
    </w:tbl>
    <w:p w:rsidR="0075435A" w:rsidRPr="00444F49" w:rsidRDefault="0075435A" w:rsidP="00444F49">
      <w:pPr>
        <w:tabs>
          <w:tab w:val="left" w:pos="3915"/>
        </w:tabs>
        <w:jc w:val="both"/>
        <w:rPr>
          <w:sz w:val="22"/>
          <w:szCs w:val="22"/>
          <w:lang w:val="en-US"/>
        </w:rPr>
      </w:pPr>
    </w:p>
    <w:p w:rsidR="0075435A" w:rsidRPr="00444F49" w:rsidRDefault="0075435A" w:rsidP="00444F49">
      <w:pPr>
        <w:tabs>
          <w:tab w:val="left" w:pos="3915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</w:rPr>
        <w:t>КОЛЛАЖ</w:t>
      </w:r>
    </w:p>
    <w:p w:rsidR="0075435A" w:rsidRPr="00444F49" w:rsidRDefault="0075435A" w:rsidP="00444F49">
      <w:pPr>
        <w:tabs>
          <w:tab w:val="left" w:pos="3915"/>
        </w:tabs>
        <w:rPr>
          <w:b/>
          <w:color w:val="FF0000"/>
          <w:sz w:val="28"/>
          <w:szCs w:val="28"/>
          <w:lang w:val="en-US"/>
        </w:rPr>
      </w:pPr>
    </w:p>
    <w:p w:rsidR="0075435A" w:rsidRDefault="0075435A" w:rsidP="00860F41">
      <w:pPr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DC0EA9">
      <w:pPr>
        <w:rPr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7577A" w:rsidTr="00246D21">
        <w:trPr>
          <w:trHeight w:hRule="exact"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255F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255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«Опасная работа»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255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Мищенко Юлия</w:t>
            </w:r>
          </w:p>
          <w:p w:rsidR="0075435A" w:rsidRPr="00E7577A" w:rsidRDefault="0075435A" w:rsidP="004255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D90386">
            <w:pPr>
              <w:tabs>
                <w:tab w:val="left" w:pos="3915"/>
              </w:tabs>
            </w:pPr>
            <w:r w:rsidRPr="00E7577A">
              <w:rPr>
                <w:sz w:val="22"/>
                <w:szCs w:val="22"/>
              </w:rPr>
              <w:t xml:space="preserve">МКУ ДО «Глушковский Центр детского творчества» </w:t>
            </w:r>
          </w:p>
          <w:p w:rsidR="0075435A" w:rsidRPr="00E7577A" w:rsidRDefault="0075435A" w:rsidP="00D90386">
            <w:pPr>
              <w:tabs>
                <w:tab w:val="left" w:pos="3915"/>
              </w:tabs>
            </w:pPr>
            <w:r w:rsidRPr="00E7577A">
              <w:rPr>
                <w:sz w:val="22"/>
                <w:szCs w:val="22"/>
              </w:rPr>
              <w:t>п. Глушково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5A" w:rsidRPr="00E7577A" w:rsidRDefault="0075435A" w:rsidP="00D90386">
            <w:pPr>
              <w:tabs>
                <w:tab w:val="left" w:pos="3915"/>
              </w:tabs>
            </w:pPr>
            <w:r w:rsidRPr="00E7577A">
              <w:rPr>
                <w:sz w:val="22"/>
                <w:szCs w:val="22"/>
              </w:rPr>
              <w:t>Чайка Ирина Васильевна</w:t>
            </w:r>
          </w:p>
        </w:tc>
      </w:tr>
    </w:tbl>
    <w:p w:rsidR="0075435A" w:rsidRPr="00E7577A" w:rsidRDefault="0075435A" w:rsidP="00C739D1">
      <w:pPr>
        <w:tabs>
          <w:tab w:val="left" w:pos="3510"/>
          <w:tab w:val="center" w:pos="5233"/>
        </w:tabs>
        <w:rPr>
          <w:sz w:val="28"/>
          <w:szCs w:val="28"/>
        </w:rPr>
      </w:pPr>
    </w:p>
    <w:p w:rsidR="0075435A" w:rsidRDefault="0075435A" w:rsidP="00096F88">
      <w:pPr>
        <w:tabs>
          <w:tab w:val="left" w:pos="3510"/>
          <w:tab w:val="center" w:pos="5233"/>
        </w:tabs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</w:rPr>
        <w:tab/>
      </w:r>
    </w:p>
    <w:p w:rsidR="0075435A" w:rsidRPr="00B87552" w:rsidRDefault="0075435A" w:rsidP="00B60FBB">
      <w:pPr>
        <w:tabs>
          <w:tab w:val="left" w:pos="3510"/>
          <w:tab w:val="center" w:pos="5233"/>
        </w:tabs>
        <w:jc w:val="center"/>
        <w:rPr>
          <w:b/>
          <w:color w:val="FF0000"/>
          <w:sz w:val="28"/>
          <w:szCs w:val="28"/>
        </w:rPr>
      </w:pPr>
      <w:r w:rsidRPr="00D94E00">
        <w:rPr>
          <w:b/>
          <w:color w:val="FF0000"/>
          <w:sz w:val="28"/>
          <w:szCs w:val="28"/>
        </w:rPr>
        <w:t xml:space="preserve">НИТЯНАЯ </w:t>
      </w:r>
      <w:r>
        <w:rPr>
          <w:b/>
          <w:color w:val="FF0000"/>
          <w:sz w:val="28"/>
          <w:szCs w:val="28"/>
        </w:rPr>
        <w:t xml:space="preserve"> </w:t>
      </w:r>
      <w:r w:rsidRPr="00D94E00">
        <w:rPr>
          <w:b/>
          <w:color w:val="FF0000"/>
          <w:sz w:val="28"/>
          <w:szCs w:val="28"/>
        </w:rPr>
        <w:t>ГРАФИКА</w:t>
      </w:r>
    </w:p>
    <w:p w:rsidR="0075435A" w:rsidRDefault="0075435A" w:rsidP="006F3DE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8-10 ЛЕТ</w:t>
      </w:r>
    </w:p>
    <w:p w:rsidR="0075435A" w:rsidRPr="00DF6460" w:rsidRDefault="0075435A" w:rsidP="006F3DE3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D00283">
        <w:trPr>
          <w:trHeight w:hRule="exact"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«Пожар в лесу»</w:t>
            </w:r>
          </w:p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Рябыкина Полина</w:t>
            </w:r>
          </w:p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МКУ ДО «Центр детского творчества» Дмитриевский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Костина Любовь Владимировна</w:t>
            </w:r>
          </w:p>
        </w:tc>
      </w:tr>
    </w:tbl>
    <w:p w:rsidR="0075435A" w:rsidRDefault="0075435A" w:rsidP="00444F49">
      <w:pPr>
        <w:rPr>
          <w:b/>
          <w:color w:val="FF0000"/>
          <w:sz w:val="22"/>
          <w:szCs w:val="22"/>
        </w:rPr>
      </w:pPr>
    </w:p>
    <w:p w:rsidR="0075435A" w:rsidRDefault="0075435A" w:rsidP="00444F4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15-18 ЛЕТ</w:t>
      </w:r>
    </w:p>
    <w:p w:rsidR="0075435A" w:rsidRPr="00444F49" w:rsidRDefault="0075435A" w:rsidP="00444F49">
      <w:pPr>
        <w:rPr>
          <w:b/>
          <w:color w:val="FF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462195">
        <w:trPr>
          <w:trHeight w:hRule="exact"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pacing w:before="0" w:line="240" w:lineRule="auto"/>
              <w:ind w:left="141" w:firstLine="0"/>
              <w:rPr>
                <w:sz w:val="22"/>
                <w:szCs w:val="22"/>
                <w:lang w:val="en-US"/>
              </w:rPr>
            </w:pPr>
            <w:r w:rsidRPr="00E7577A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«Берегите птиц от пожара»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Тарасова Татьяна</w:t>
            </w:r>
          </w:p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 xml:space="preserve">МКОУ  «Ленинская СОШ» </w:t>
            </w:r>
          </w:p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95CF5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Буняева Ольга Викторовна</w:t>
            </w:r>
          </w:p>
        </w:tc>
      </w:tr>
    </w:tbl>
    <w:p w:rsidR="0075435A" w:rsidRDefault="0075435A" w:rsidP="00444F49">
      <w:pPr>
        <w:tabs>
          <w:tab w:val="left" w:pos="3645"/>
        </w:tabs>
        <w:rPr>
          <w:b/>
          <w:color w:val="FF0000"/>
          <w:sz w:val="28"/>
          <w:szCs w:val="28"/>
          <w:lang w:val="en-US"/>
        </w:rPr>
      </w:pPr>
    </w:p>
    <w:p w:rsidR="0075435A" w:rsidRDefault="0075435A" w:rsidP="00945209">
      <w:pPr>
        <w:tabs>
          <w:tab w:val="left" w:pos="3645"/>
        </w:tabs>
        <w:jc w:val="center"/>
        <w:rPr>
          <w:b/>
          <w:color w:val="FF0000"/>
          <w:sz w:val="28"/>
          <w:szCs w:val="28"/>
        </w:rPr>
      </w:pPr>
      <w:r w:rsidRPr="00F96561">
        <w:rPr>
          <w:b/>
          <w:color w:val="FF0000"/>
          <w:sz w:val="28"/>
          <w:szCs w:val="28"/>
        </w:rPr>
        <w:t>РОСПИСЬ ПО ДЕРЕВУ</w:t>
      </w:r>
    </w:p>
    <w:p w:rsidR="0075435A" w:rsidRDefault="0075435A" w:rsidP="00945209">
      <w:pPr>
        <w:tabs>
          <w:tab w:val="left" w:pos="3645"/>
        </w:tabs>
        <w:jc w:val="center"/>
        <w:rPr>
          <w:b/>
          <w:color w:val="FF0000"/>
          <w:sz w:val="28"/>
          <w:szCs w:val="28"/>
        </w:rPr>
      </w:pPr>
    </w:p>
    <w:p w:rsidR="0075435A" w:rsidRDefault="0075435A" w:rsidP="0013142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8-10 ЛЕТ</w:t>
      </w:r>
    </w:p>
    <w:p w:rsidR="0075435A" w:rsidRPr="00DF6460" w:rsidRDefault="0075435A" w:rsidP="00131422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4C70E7">
        <w:trPr>
          <w:trHeight w:hRule="exact"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«Пожар в доме»</w:t>
            </w:r>
          </w:p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Москалев Тихон</w:t>
            </w:r>
          </w:p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МБУ ДО «Дворец детского творчества»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Выскркбенцева Анастасия Дмитриевна</w:t>
            </w:r>
          </w:p>
        </w:tc>
      </w:tr>
    </w:tbl>
    <w:p w:rsidR="0075435A" w:rsidRPr="00F96561" w:rsidRDefault="0075435A" w:rsidP="00945209">
      <w:pPr>
        <w:tabs>
          <w:tab w:val="left" w:pos="3645"/>
        </w:tabs>
        <w:jc w:val="center"/>
        <w:rPr>
          <w:b/>
          <w:color w:val="FF0000"/>
          <w:sz w:val="28"/>
          <w:szCs w:val="28"/>
        </w:rPr>
      </w:pPr>
    </w:p>
    <w:p w:rsidR="0075435A" w:rsidRDefault="0075435A" w:rsidP="00DF646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11-14 ЛЕТ</w:t>
      </w:r>
    </w:p>
    <w:p w:rsidR="0075435A" w:rsidRPr="00DF6460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F73B7E">
        <w:trPr>
          <w:trHeight w:hRule="exact"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«Профессия пожарного – одна из самых сложных»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(шкатулка)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«Они готовы рисковать»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(часы)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Морозова Валерия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73B7E">
            <w:pPr>
              <w:pStyle w:val="7"/>
              <w:spacing w:before="0" w:line="240" w:lineRule="auto"/>
              <w:ind w:firstLine="0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 xml:space="preserve">МКОУ  «Ленинская СОШ» </w:t>
            </w:r>
          </w:p>
          <w:p w:rsidR="0075435A" w:rsidRPr="00E7577A" w:rsidRDefault="0075435A" w:rsidP="00F73B7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Морозова Татьяна Валерьевна</w:t>
            </w:r>
          </w:p>
        </w:tc>
      </w:tr>
      <w:tr w:rsidR="0075435A" w:rsidRPr="00EE7ED3" w:rsidTr="00462195">
        <w:trPr>
          <w:trHeight w:hRule="exact" w:val="10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«Огонь беспощадная стихия»</w:t>
            </w:r>
          </w:p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(набор досок)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Храпова Виктория</w:t>
            </w:r>
          </w:p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МКУ ДО «Центр детского творчества»</w:t>
            </w:r>
          </w:p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Селитринникова А.А.</w:t>
            </w:r>
          </w:p>
        </w:tc>
      </w:tr>
    </w:tbl>
    <w:p w:rsidR="0075435A" w:rsidRPr="00D64C29" w:rsidRDefault="0075435A" w:rsidP="00DC0EA9">
      <w:pPr>
        <w:rPr>
          <w:b/>
          <w:color w:val="C00000"/>
          <w:sz w:val="22"/>
          <w:szCs w:val="22"/>
        </w:rPr>
      </w:pPr>
    </w:p>
    <w:p w:rsidR="0075435A" w:rsidRPr="00D64C29" w:rsidRDefault="0075435A" w:rsidP="00DC0EA9">
      <w:pPr>
        <w:rPr>
          <w:b/>
          <w:color w:val="C00000"/>
          <w:sz w:val="22"/>
          <w:szCs w:val="22"/>
        </w:rPr>
      </w:pPr>
    </w:p>
    <w:p w:rsidR="0075435A" w:rsidRDefault="0075435A" w:rsidP="00DF646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15-18 ЛЕТ</w:t>
      </w:r>
    </w:p>
    <w:p w:rsidR="0075435A" w:rsidRPr="00D64C29" w:rsidRDefault="0075435A" w:rsidP="00DC0EA9">
      <w:pPr>
        <w:rPr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462195">
        <w:trPr>
          <w:trHeight w:hRule="exact"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Килочкина Диана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МБУ ДО «Дворец детского творчества»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Пугачева Татьяна Александровна</w:t>
            </w:r>
          </w:p>
        </w:tc>
      </w:tr>
      <w:tr w:rsidR="0075435A" w:rsidRPr="00EE7ED3" w:rsidTr="00462195">
        <w:trPr>
          <w:trHeight w:hRule="exact"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«На пожар»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Любезных Мария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МКОУ ДО «Курчатовская ДШИ»</w:t>
            </w:r>
          </w:p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2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г. 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850BE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Мяснянкина Юлия Валерьевна</w:t>
            </w:r>
          </w:p>
        </w:tc>
      </w:tr>
    </w:tbl>
    <w:p w:rsidR="0075435A" w:rsidRPr="00D64C29" w:rsidRDefault="0075435A" w:rsidP="00DC0EA9">
      <w:pPr>
        <w:rPr>
          <w:sz w:val="22"/>
          <w:szCs w:val="22"/>
        </w:rPr>
      </w:pPr>
    </w:p>
    <w:p w:rsidR="0075435A" w:rsidRPr="00C63E10" w:rsidRDefault="0075435A" w:rsidP="00A1739F">
      <w:pPr>
        <w:tabs>
          <w:tab w:val="left" w:pos="4305"/>
        </w:tabs>
        <w:jc w:val="center"/>
        <w:rPr>
          <w:color w:val="FF0000"/>
          <w:sz w:val="22"/>
          <w:szCs w:val="22"/>
        </w:rPr>
      </w:pPr>
      <w:r w:rsidRPr="00F96561">
        <w:rPr>
          <w:b/>
          <w:color w:val="FF0000"/>
          <w:sz w:val="28"/>
          <w:szCs w:val="28"/>
        </w:rPr>
        <w:t>ВИТРАЖ</w:t>
      </w:r>
    </w:p>
    <w:p w:rsidR="0075435A" w:rsidRDefault="0075435A" w:rsidP="002C4C35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D64C29" w:rsidRDefault="0075435A" w:rsidP="00DC0EA9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1036"/>
        <w:gridCol w:w="2508"/>
        <w:gridCol w:w="2824"/>
        <w:gridCol w:w="2268"/>
        <w:gridCol w:w="1853"/>
      </w:tblGrid>
      <w:tr w:rsidR="0075435A" w:rsidRPr="00EE7ED3" w:rsidTr="002C4C35">
        <w:trPr>
          <w:trHeight w:hRule="exact" w:val="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78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90386">
            <w:pPr>
              <w:pStyle w:val="ListParagraph"/>
              <w:rPr>
                <w:rStyle w:val="9"/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«Спасатель»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Губанов Андрей</w:t>
            </w:r>
          </w:p>
          <w:p w:rsidR="0075435A" w:rsidRPr="00E7577A" w:rsidRDefault="0075435A" w:rsidP="00A1739F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МБУ ДО «Дворец детского творчества» г. Курск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Губанова Елена Валерьевна</w:t>
            </w:r>
          </w:p>
        </w:tc>
      </w:tr>
      <w:tr w:rsidR="0075435A" w:rsidRPr="00EE7ED3" w:rsidTr="002C4C35">
        <w:trPr>
          <w:trHeight w:hRule="exact" w:val="1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место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90386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«Пожар в жилом доме»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Данилевский Владислав</w:t>
            </w:r>
          </w:p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МКОУ «Благодатенская СОШ» Касторенский район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Зуева Елена Владимировна</w:t>
            </w:r>
          </w:p>
        </w:tc>
      </w:tr>
      <w:tr w:rsidR="0075435A" w:rsidRPr="00EE7ED3" w:rsidTr="002C4C35">
        <w:trPr>
          <w:trHeight w:hRule="exact" w:val="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место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90386">
            <w:pPr>
              <w:pStyle w:val="ListParagraph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«Пожарные спешат на помощь»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Костина Анна</w:t>
            </w:r>
          </w:p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МКОУ «Ольховская СОШ» Хомутовский район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1739F">
            <w:pPr>
              <w:jc w:val="center"/>
            </w:pPr>
            <w:r w:rsidRPr="00E7577A">
              <w:rPr>
                <w:sz w:val="22"/>
                <w:szCs w:val="22"/>
              </w:rPr>
              <w:t>Костина Галина Петровна</w:t>
            </w:r>
          </w:p>
        </w:tc>
      </w:tr>
    </w:tbl>
    <w:p w:rsidR="0075435A" w:rsidRDefault="0075435A" w:rsidP="00057189">
      <w:pPr>
        <w:rPr>
          <w:b/>
          <w:color w:val="FF0000"/>
          <w:sz w:val="22"/>
          <w:szCs w:val="22"/>
        </w:rPr>
      </w:pPr>
    </w:p>
    <w:p w:rsidR="0075435A" w:rsidRDefault="0075435A" w:rsidP="002C4C35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057189">
      <w:pPr>
        <w:rPr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850"/>
        <w:gridCol w:w="2694"/>
        <w:gridCol w:w="2835"/>
        <w:gridCol w:w="2268"/>
        <w:gridCol w:w="1842"/>
      </w:tblGrid>
      <w:tr w:rsidR="0075435A" w:rsidRPr="00EE7ED3" w:rsidTr="00462195">
        <w:trPr>
          <w:trHeight w:hRule="exact"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ListParagraph"/>
              <w:rPr>
                <w:rStyle w:val="9"/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«Береги дом от пожара!»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Пономаренко Александр</w:t>
            </w:r>
          </w:p>
          <w:p w:rsidR="0075435A" w:rsidRPr="00E7577A" w:rsidRDefault="0075435A" w:rsidP="00D0028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>МКОУ «Теткинская СОШ №2» Глушковский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Пономаренко Елена Сергеевна</w:t>
            </w:r>
          </w:p>
        </w:tc>
      </w:tr>
    </w:tbl>
    <w:p w:rsidR="0075435A" w:rsidRPr="00444F49" w:rsidRDefault="0075435A" w:rsidP="00444F49">
      <w:pPr>
        <w:rPr>
          <w:b/>
          <w:color w:val="FF0000"/>
          <w:sz w:val="28"/>
          <w:szCs w:val="28"/>
          <w:lang w:val="en-US"/>
        </w:rPr>
      </w:pPr>
    </w:p>
    <w:p w:rsidR="0075435A" w:rsidRDefault="0075435A" w:rsidP="00F8006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БАТИК</w:t>
      </w:r>
    </w:p>
    <w:p w:rsidR="0075435A" w:rsidRDefault="0075435A" w:rsidP="006F3DE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ДО 7 ЛЕТ</w:t>
      </w:r>
    </w:p>
    <w:p w:rsidR="0075435A" w:rsidRPr="00DF6460" w:rsidRDefault="0075435A" w:rsidP="006F3DE3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992"/>
        <w:gridCol w:w="2552"/>
        <w:gridCol w:w="2835"/>
        <w:gridCol w:w="2268"/>
        <w:gridCol w:w="1842"/>
      </w:tblGrid>
      <w:tr w:rsidR="0075435A" w:rsidRPr="00EE7ED3" w:rsidTr="00D00283">
        <w:trPr>
          <w:trHeight w:hRule="exact"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3"/>
              <w:shd w:val="clear" w:color="auto" w:fill="auto"/>
              <w:spacing w:before="0" w:line="240" w:lineRule="auto"/>
              <w:ind w:left="14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577A">
              <w:rPr>
                <w:color w:val="auto"/>
                <w:sz w:val="22"/>
                <w:szCs w:val="22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color w:val="auto"/>
                <w:sz w:val="22"/>
                <w:szCs w:val="22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«Пожар в лесу»</w:t>
            </w:r>
          </w:p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ind w:left="20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Чиркова Виктория</w:t>
            </w:r>
          </w:p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7577A">
              <w:rPr>
                <w:rStyle w:val="12"/>
                <w:color w:val="auto"/>
                <w:sz w:val="22"/>
                <w:szCs w:val="22"/>
                <w:lang w:eastAsia="ru-RU"/>
              </w:rPr>
              <w:t>МКОУ «Благодатенская СОШ» Касторенский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E7577A">
              <w:rPr>
                <w:color w:val="auto"/>
                <w:spacing w:val="4"/>
                <w:sz w:val="22"/>
                <w:szCs w:val="22"/>
                <w:shd w:val="clear" w:color="auto" w:fill="FFFFFF"/>
              </w:rPr>
              <w:t>Зуева Елена Владимировна</w:t>
            </w:r>
          </w:p>
        </w:tc>
      </w:tr>
    </w:tbl>
    <w:p w:rsidR="0075435A" w:rsidRDefault="0075435A" w:rsidP="00F80068">
      <w:pPr>
        <w:jc w:val="center"/>
        <w:rPr>
          <w:b/>
          <w:color w:val="FF0000"/>
          <w:sz w:val="28"/>
          <w:szCs w:val="28"/>
        </w:rPr>
      </w:pPr>
    </w:p>
    <w:p w:rsidR="0075435A" w:rsidRDefault="0075435A" w:rsidP="009A0934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444F49" w:rsidRDefault="0075435A" w:rsidP="009A0934">
      <w:pPr>
        <w:rPr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850"/>
        <w:gridCol w:w="2694"/>
        <w:gridCol w:w="2835"/>
        <w:gridCol w:w="2268"/>
        <w:gridCol w:w="1842"/>
      </w:tblGrid>
      <w:tr w:rsidR="0075435A" w:rsidRPr="00EE7ED3" w:rsidTr="00D00283">
        <w:trPr>
          <w:trHeight w:hRule="exact"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ListParagraph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7577A">
              <w:rPr>
                <w:rFonts w:ascii="Times New Roman" w:hAnsi="Times New Roman" w:cs="Times New Roman"/>
                <w:color w:val="auto"/>
                <w:lang w:val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57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ListParagraph"/>
              <w:rPr>
                <w:rStyle w:val="9"/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«Богиня огня»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Сергеева Екатерина</w:t>
            </w:r>
          </w:p>
          <w:p w:rsidR="0075435A" w:rsidRPr="00E7577A" w:rsidRDefault="0075435A" w:rsidP="00D0028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>Детское объединение «Художественная роспись» г. Дмитриев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jc w:val="center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Урбанчук Елена Сергеевна</w:t>
            </w:r>
          </w:p>
        </w:tc>
      </w:tr>
    </w:tbl>
    <w:p w:rsidR="0075435A" w:rsidRDefault="0075435A" w:rsidP="00F80068">
      <w:pPr>
        <w:jc w:val="center"/>
        <w:rPr>
          <w:b/>
          <w:color w:val="FF0000"/>
          <w:sz w:val="28"/>
          <w:szCs w:val="28"/>
        </w:rPr>
      </w:pPr>
    </w:p>
    <w:p w:rsidR="0075435A" w:rsidRDefault="0075435A" w:rsidP="00086EF3">
      <w:pPr>
        <w:jc w:val="center"/>
        <w:rPr>
          <w:b/>
          <w:color w:val="FF0000"/>
          <w:sz w:val="28"/>
          <w:szCs w:val="28"/>
        </w:rPr>
      </w:pPr>
    </w:p>
    <w:p w:rsidR="0075435A" w:rsidRDefault="0075435A" w:rsidP="00086EF3">
      <w:pPr>
        <w:jc w:val="center"/>
        <w:rPr>
          <w:b/>
          <w:color w:val="FF0000"/>
          <w:sz w:val="28"/>
          <w:szCs w:val="28"/>
        </w:rPr>
      </w:pPr>
      <w:r w:rsidRPr="00F96561">
        <w:rPr>
          <w:b/>
          <w:color w:val="FF0000"/>
          <w:sz w:val="28"/>
          <w:szCs w:val="28"/>
        </w:rPr>
        <w:t>РАБОТА С ТКАНЬЮ</w:t>
      </w:r>
    </w:p>
    <w:p w:rsidR="0075435A" w:rsidRPr="00F80068" w:rsidRDefault="0075435A" w:rsidP="00F80068">
      <w:pPr>
        <w:jc w:val="center"/>
        <w:rPr>
          <w:b/>
          <w:color w:val="FF0000"/>
          <w:sz w:val="28"/>
          <w:szCs w:val="28"/>
        </w:rPr>
      </w:pPr>
    </w:p>
    <w:p w:rsidR="0075435A" w:rsidRDefault="0075435A" w:rsidP="009551A6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8D1A1C" w:rsidRDefault="0075435A" w:rsidP="009551A6">
      <w:pPr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1134"/>
        <w:gridCol w:w="2410"/>
        <w:gridCol w:w="2835"/>
        <w:gridCol w:w="2268"/>
        <w:gridCol w:w="1842"/>
      </w:tblGrid>
      <w:tr w:rsidR="0075435A" w:rsidRPr="00EE7ED3" w:rsidTr="00DA72A0">
        <w:trPr>
          <w:trHeight w:hRule="exact"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«Огонь – враг»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Захарова Арина</w:t>
            </w:r>
          </w:p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«Нижнеграйворонская СОШ» Советский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jc w:val="center"/>
            </w:pPr>
            <w:r w:rsidRPr="00E7577A">
              <w:t>Моисеева Татьяна Витальевна</w:t>
            </w:r>
          </w:p>
        </w:tc>
      </w:tr>
      <w:tr w:rsidR="0075435A" w:rsidRPr="00EE7ED3" w:rsidTr="00DA72A0">
        <w:trPr>
          <w:trHeight w:hRule="exact"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 в лесу»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Горбатова Вероника</w:t>
            </w:r>
          </w:p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«Детский сад №2 г. Дмитриева» Дмитриевский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jc w:val="center"/>
            </w:pPr>
            <w:r w:rsidRPr="00E7577A">
              <w:t>Чернова Наталья Николаевна</w:t>
            </w:r>
          </w:p>
        </w:tc>
      </w:tr>
      <w:tr w:rsidR="0075435A" w:rsidRPr="00EE7ED3" w:rsidTr="008D1A1C">
        <w:trPr>
          <w:trHeight w:hRule="exact" w:val="1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«Берегите лес»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bCs/>
                <w:spacing w:val="0"/>
                <w:sz w:val="22"/>
                <w:szCs w:val="22"/>
                <w:shd w:val="clear" w:color="auto" w:fill="FFFFFF"/>
              </w:rPr>
            </w:pPr>
            <w:r w:rsidRPr="00E7577A">
              <w:rPr>
                <w:bCs/>
                <w:spacing w:val="0"/>
                <w:sz w:val="22"/>
                <w:szCs w:val="22"/>
                <w:shd w:val="clear" w:color="auto" w:fill="FFFFFF"/>
              </w:rPr>
              <w:t>Петрова Алина</w:t>
            </w:r>
          </w:p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bCs/>
                <w:spacing w:val="0"/>
                <w:sz w:val="22"/>
                <w:szCs w:val="22"/>
                <w:shd w:val="clear" w:color="auto" w:fill="FFFFFF"/>
              </w:rPr>
            </w:pPr>
            <w:r w:rsidRPr="00E7577A">
              <w:rPr>
                <w:bCs/>
                <w:spacing w:val="0"/>
                <w:sz w:val="22"/>
                <w:szCs w:val="22"/>
                <w:shd w:val="clear" w:color="auto" w:fill="FFFFFF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МКДОУ «Глушковский детский сад №2 «Радуга»</w:t>
            </w:r>
          </w:p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 п. Глушково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551A6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Ткачева Рита Александровна</w:t>
            </w:r>
          </w:p>
        </w:tc>
      </w:tr>
    </w:tbl>
    <w:p w:rsidR="0075435A" w:rsidRDefault="0075435A" w:rsidP="00DC0EA9">
      <w:pPr>
        <w:rPr>
          <w:b/>
          <w:color w:val="C00000"/>
          <w:sz w:val="22"/>
          <w:szCs w:val="22"/>
        </w:rPr>
      </w:pPr>
    </w:p>
    <w:p w:rsidR="0075435A" w:rsidRDefault="0075435A" w:rsidP="00DC0EA9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29442F" w:rsidRDefault="0075435A" w:rsidP="00DC0EA9">
      <w:pPr>
        <w:rPr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410"/>
        <w:gridCol w:w="2835"/>
        <w:gridCol w:w="2268"/>
        <w:gridCol w:w="1842"/>
      </w:tblGrid>
      <w:tr w:rsidR="0075435A" w:rsidRPr="00EE7ED3" w:rsidTr="00DA72A0">
        <w:trPr>
          <w:trHeight w:hRule="exact"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«Юбилейная марка»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Телешин Александр</w:t>
            </w:r>
          </w:p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МКУДО «Дом пионеров и школьников» Советский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Чернопольская Марина Игоревна</w:t>
            </w:r>
          </w:p>
        </w:tc>
      </w:tr>
      <w:tr w:rsidR="0075435A" w:rsidRPr="00EE7ED3" w:rsidTr="00F73202">
        <w:trPr>
          <w:trHeight w:hRule="exact" w:val="10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E7577A">
              <w:rPr>
                <w:sz w:val="22"/>
                <w:szCs w:val="22"/>
                <w:shd w:val="clear" w:color="auto" w:fill="FFFFFF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«Не играй с огнем»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Судженко Никита</w:t>
            </w:r>
          </w:p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ОКОУ «Школа-интернат №5» </w:t>
            </w:r>
          </w:p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Панасенко Л.Д.</w:t>
            </w:r>
          </w:p>
        </w:tc>
      </w:tr>
      <w:tr w:rsidR="0075435A" w:rsidRPr="00EE7ED3" w:rsidTr="00E7577A">
        <w:trPr>
          <w:trHeight w:hRule="exact" w:val="1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41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7026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«Костер- источник 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Казменкина Татьяна</w:t>
            </w:r>
          </w:p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«Тимская СОШ им. Героя Советского Союза  Н.В. Черных» п. Тим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96A56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Кузнецова Ольга Ивановна</w:t>
            </w:r>
          </w:p>
        </w:tc>
      </w:tr>
    </w:tbl>
    <w:p w:rsidR="0075435A" w:rsidRDefault="0075435A" w:rsidP="00DC0EA9">
      <w:pPr>
        <w:rPr>
          <w:b/>
          <w:color w:val="C00000"/>
          <w:sz w:val="22"/>
          <w:szCs w:val="22"/>
        </w:rPr>
      </w:pPr>
    </w:p>
    <w:p w:rsidR="0075435A" w:rsidRPr="00EE7ED3" w:rsidRDefault="0075435A" w:rsidP="00DC0EA9">
      <w:pPr>
        <w:rPr>
          <w:b/>
          <w:color w:val="C00000"/>
          <w:sz w:val="22"/>
          <w:szCs w:val="22"/>
        </w:rPr>
      </w:pPr>
    </w:p>
    <w:p w:rsidR="0075435A" w:rsidRPr="00256510" w:rsidRDefault="0075435A" w:rsidP="00256510">
      <w:pPr>
        <w:tabs>
          <w:tab w:val="left" w:pos="4125"/>
          <w:tab w:val="left" w:pos="4410"/>
          <w:tab w:val="center" w:pos="5233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E22F20">
        <w:rPr>
          <w:b/>
          <w:color w:val="FF0000"/>
          <w:sz w:val="28"/>
          <w:szCs w:val="28"/>
        </w:rPr>
        <w:t>ВЫЖИГАНИЕ</w:t>
      </w:r>
    </w:p>
    <w:p w:rsidR="0075435A" w:rsidRDefault="0075435A" w:rsidP="00F73B7E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444F49" w:rsidRDefault="0075435A" w:rsidP="00E22F20">
      <w:pPr>
        <w:rPr>
          <w:b/>
          <w:color w:val="C00000"/>
          <w:sz w:val="22"/>
          <w:szCs w:val="22"/>
          <w:lang w:val="en-US"/>
        </w:rPr>
      </w:pPr>
    </w:p>
    <w:tbl>
      <w:tblPr>
        <w:tblW w:w="11084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30"/>
        <w:gridCol w:w="2694"/>
        <w:gridCol w:w="2835"/>
        <w:gridCol w:w="2268"/>
        <w:gridCol w:w="1647"/>
      </w:tblGrid>
      <w:tr w:rsidR="0075435A" w:rsidRPr="00EE7ED3" w:rsidTr="00A60D82">
        <w:trPr>
          <w:trHeight w:hRule="exact" w:val="1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«Волшебные спички»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Середина Ирина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МОКУ «Китаевская СОШ» Медвенский район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Середина Наталья Юрьевна</w:t>
            </w:r>
          </w:p>
        </w:tc>
      </w:tr>
      <w:tr w:rsidR="0075435A" w:rsidRPr="00EE7ED3" w:rsidTr="00A60D82">
        <w:trPr>
          <w:trHeight w:hRule="exact" w:val="1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машина»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Богатырев Никита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 «СОШ №47 им С.В. Широбокова» г. Курск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</w:p>
        </w:tc>
      </w:tr>
    </w:tbl>
    <w:p w:rsidR="0075435A" w:rsidRDefault="0075435A" w:rsidP="00FD543E">
      <w:pPr>
        <w:rPr>
          <w:b/>
          <w:color w:val="C00000"/>
          <w:sz w:val="22"/>
          <w:szCs w:val="22"/>
        </w:rPr>
      </w:pPr>
    </w:p>
    <w:p w:rsidR="0075435A" w:rsidRDefault="0075435A" w:rsidP="00F73B7E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F73B7E" w:rsidRDefault="0075435A" w:rsidP="00FD543E">
      <w:pPr>
        <w:rPr>
          <w:b/>
          <w:color w:val="C00000"/>
          <w:sz w:val="22"/>
          <w:szCs w:val="22"/>
        </w:rPr>
      </w:pPr>
    </w:p>
    <w:tbl>
      <w:tblPr>
        <w:tblW w:w="11199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552"/>
        <w:gridCol w:w="2835"/>
        <w:gridCol w:w="2268"/>
        <w:gridCol w:w="1842"/>
      </w:tblGrid>
      <w:tr w:rsidR="0075435A" w:rsidRPr="00EE7ED3" w:rsidTr="00440A03">
        <w:trPr>
          <w:trHeight w:hRule="exact"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«Всем миром против огненной 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Еремин Руслан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«Глебовская СОШ» 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Фатежский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Анненкова Елена Николаевна</w:t>
            </w:r>
          </w:p>
        </w:tc>
      </w:tr>
      <w:tr w:rsidR="0075435A" w:rsidRPr="00EE7ED3" w:rsidTr="00440A03">
        <w:trPr>
          <w:trHeight w:hRule="exact"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«Пожарные спешат на помощь»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Кобелев Иван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«Глебовская СОШ» 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Фатежский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Анненкова Елена Николаевна</w:t>
            </w:r>
          </w:p>
        </w:tc>
      </w:tr>
      <w:tr w:rsidR="0075435A" w:rsidRPr="00EE7ED3" w:rsidTr="00F73B7E">
        <w:trPr>
          <w:trHeight w:hRule="exact"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«Современный Богатырь»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Борисова Надежда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«Рождественская  ООШ им. И.М. Чертенкова» 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Тимский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Булгакова Римма Алексеевна</w:t>
            </w:r>
          </w:p>
        </w:tc>
      </w:tr>
      <w:tr w:rsidR="0075435A" w:rsidRPr="00EE7ED3" w:rsidTr="00F73B7E">
        <w:trPr>
          <w:trHeight w:hRule="exact"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«Тушение лесного пожара»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Несмачный Иван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Детское объединение «Начальное техническое творчество» </w:t>
            </w:r>
          </w:p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п. Медвенка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43E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Гулидова Галина Дмитриевна</w:t>
            </w:r>
          </w:p>
        </w:tc>
      </w:tr>
    </w:tbl>
    <w:p w:rsidR="0075435A" w:rsidRDefault="0075435A" w:rsidP="00DC0EA9">
      <w:pPr>
        <w:jc w:val="both"/>
        <w:rPr>
          <w:sz w:val="22"/>
          <w:szCs w:val="22"/>
        </w:rPr>
      </w:pPr>
    </w:p>
    <w:p w:rsidR="0075435A" w:rsidRDefault="0075435A" w:rsidP="00131422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F73B7E" w:rsidRDefault="0075435A" w:rsidP="00131422">
      <w:pPr>
        <w:rPr>
          <w:b/>
          <w:color w:val="C00000"/>
          <w:sz w:val="22"/>
          <w:szCs w:val="22"/>
        </w:rPr>
      </w:pPr>
    </w:p>
    <w:tbl>
      <w:tblPr>
        <w:tblW w:w="11199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552"/>
        <w:gridCol w:w="2835"/>
        <w:gridCol w:w="2268"/>
        <w:gridCol w:w="1842"/>
      </w:tblGrid>
      <w:tr w:rsidR="0075435A" w:rsidRPr="00EE7ED3" w:rsidTr="00131422">
        <w:trPr>
          <w:trHeight w:hRule="exact"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«Спасение ребенка из огня»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Хандамирян Седа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МКОУ ДО «Фатежский дом пионеров и школьников» 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Фатежский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Анненкова Елена Николаевна</w:t>
            </w:r>
          </w:p>
        </w:tc>
      </w:tr>
    </w:tbl>
    <w:p w:rsidR="0075435A" w:rsidRPr="00EE7ED3" w:rsidRDefault="0075435A" w:rsidP="00DC0EA9">
      <w:pPr>
        <w:jc w:val="both"/>
        <w:rPr>
          <w:sz w:val="22"/>
          <w:szCs w:val="22"/>
        </w:rPr>
      </w:pPr>
    </w:p>
    <w:p w:rsidR="0075435A" w:rsidRDefault="0075435A" w:rsidP="004441F0">
      <w:pPr>
        <w:rPr>
          <w:b/>
          <w:color w:val="FF0000"/>
          <w:sz w:val="22"/>
          <w:szCs w:val="22"/>
        </w:rPr>
      </w:pPr>
    </w:p>
    <w:p w:rsidR="0075435A" w:rsidRDefault="0075435A" w:rsidP="00096F88">
      <w:pPr>
        <w:tabs>
          <w:tab w:val="left" w:pos="4350"/>
        </w:tabs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DB6A91">
        <w:rPr>
          <w:b/>
          <w:color w:val="FF0000"/>
          <w:sz w:val="28"/>
          <w:szCs w:val="28"/>
        </w:rPr>
        <w:t>ПРИРОДНЫЙ МАТЕРИАЛ</w:t>
      </w:r>
    </w:p>
    <w:p w:rsidR="0075435A" w:rsidRPr="0067429B" w:rsidRDefault="0075435A" w:rsidP="00096F88">
      <w:pPr>
        <w:tabs>
          <w:tab w:val="left" w:pos="4350"/>
        </w:tabs>
        <w:rPr>
          <w:sz w:val="22"/>
          <w:szCs w:val="22"/>
        </w:rPr>
      </w:pPr>
    </w:p>
    <w:p w:rsidR="0075435A" w:rsidRDefault="0075435A" w:rsidP="00E534C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444F49" w:rsidRDefault="0075435A" w:rsidP="00FF743F">
      <w:pPr>
        <w:tabs>
          <w:tab w:val="left" w:pos="4350"/>
        </w:tabs>
        <w:rPr>
          <w:b/>
          <w:color w:val="FF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992"/>
        <w:gridCol w:w="2410"/>
        <w:gridCol w:w="2835"/>
        <w:gridCol w:w="2268"/>
        <w:gridCol w:w="1842"/>
      </w:tblGrid>
      <w:tr w:rsidR="0075435A" w:rsidRPr="00EE7ED3" w:rsidTr="00E534C1">
        <w:trPr>
          <w:trHeight w:hRule="exact" w:val="1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F3970" w:rsidRDefault="0075435A" w:rsidP="000B77F8">
            <w:pPr>
              <w:pStyle w:val="7"/>
              <w:shd w:val="clear" w:color="auto" w:fill="auto"/>
              <w:spacing w:before="0" w:line="240" w:lineRule="auto"/>
              <w:ind w:left="132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D01F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D01F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машина»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D01F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Рязанов Евгений</w:t>
            </w:r>
          </w:p>
          <w:p w:rsidR="0075435A" w:rsidRPr="00E7577A" w:rsidRDefault="0075435A" w:rsidP="009D01F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6A7A8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«Михайловский детский сад» Железногорский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D01F3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Шемякова Оксана Васильевна</w:t>
            </w:r>
          </w:p>
        </w:tc>
      </w:tr>
    </w:tbl>
    <w:p w:rsidR="0075435A" w:rsidRDefault="0075435A" w:rsidP="00290585">
      <w:pPr>
        <w:tabs>
          <w:tab w:val="left" w:pos="4350"/>
        </w:tabs>
        <w:rPr>
          <w:b/>
          <w:color w:val="C00000"/>
          <w:sz w:val="22"/>
          <w:szCs w:val="22"/>
        </w:rPr>
      </w:pPr>
    </w:p>
    <w:p w:rsidR="0075435A" w:rsidRDefault="0075435A" w:rsidP="00E534C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06627A">
      <w:pPr>
        <w:tabs>
          <w:tab w:val="left" w:pos="4200"/>
        </w:tabs>
        <w:rPr>
          <w:b/>
          <w:color w:val="C00000"/>
          <w:sz w:val="22"/>
          <w:szCs w:val="22"/>
          <w:lang w:val="en-US"/>
        </w:rPr>
      </w:pPr>
    </w:p>
    <w:tbl>
      <w:tblPr>
        <w:tblW w:w="1095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992"/>
        <w:gridCol w:w="2461"/>
        <w:gridCol w:w="2848"/>
        <w:gridCol w:w="2156"/>
        <w:gridCol w:w="1691"/>
      </w:tblGrid>
      <w:tr w:rsidR="0075435A" w:rsidTr="00E534C1">
        <w:trPr>
          <w:trHeight w:val="697"/>
        </w:trPr>
        <w:tc>
          <w:tcPr>
            <w:tcW w:w="807" w:type="dxa"/>
          </w:tcPr>
          <w:p w:rsidR="0075435A" w:rsidRPr="00E7577A" w:rsidRDefault="0075435A" w:rsidP="000B77F8">
            <w:pPr>
              <w:ind w:left="132"/>
              <w:rPr>
                <w:lang w:val="en-US"/>
              </w:rPr>
            </w:pPr>
            <w:r w:rsidRPr="00E7577A">
              <w:rPr>
                <w:lang w:val="en-US"/>
              </w:rPr>
              <w:t>98</w:t>
            </w:r>
          </w:p>
        </w:tc>
        <w:tc>
          <w:tcPr>
            <w:tcW w:w="992" w:type="dxa"/>
          </w:tcPr>
          <w:p w:rsidR="0075435A" w:rsidRPr="00E7577A" w:rsidRDefault="0075435A" w:rsidP="00FB6808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461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«Сила молитвы»</w:t>
            </w:r>
          </w:p>
        </w:tc>
        <w:tc>
          <w:tcPr>
            <w:tcW w:w="2848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Новик Алла</w:t>
            </w:r>
          </w:p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156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МКОУ «Строжевская ООШ» Большесолдатский район</w:t>
            </w:r>
          </w:p>
        </w:tc>
        <w:tc>
          <w:tcPr>
            <w:tcW w:w="1691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Бобровская Татьяна Павловна</w:t>
            </w:r>
          </w:p>
        </w:tc>
      </w:tr>
      <w:tr w:rsidR="0075435A" w:rsidTr="00AB233C">
        <w:tc>
          <w:tcPr>
            <w:tcW w:w="807" w:type="dxa"/>
          </w:tcPr>
          <w:p w:rsidR="0075435A" w:rsidRPr="00E7577A" w:rsidRDefault="0075435A" w:rsidP="000B77F8">
            <w:pPr>
              <w:ind w:left="132"/>
              <w:rPr>
                <w:lang w:val="en-US"/>
              </w:rPr>
            </w:pPr>
            <w:r w:rsidRPr="00E7577A">
              <w:rPr>
                <w:lang w:val="en-US"/>
              </w:rPr>
              <w:t>99</w:t>
            </w:r>
          </w:p>
        </w:tc>
        <w:tc>
          <w:tcPr>
            <w:tcW w:w="992" w:type="dxa"/>
          </w:tcPr>
          <w:p w:rsidR="0075435A" w:rsidRPr="00E7577A" w:rsidRDefault="0075435A" w:rsidP="00FB6808">
            <w:r w:rsidRPr="00E7577A">
              <w:rPr>
                <w:sz w:val="22"/>
                <w:szCs w:val="22"/>
              </w:rPr>
              <w:t>2 место</w:t>
            </w:r>
          </w:p>
        </w:tc>
        <w:tc>
          <w:tcPr>
            <w:tcW w:w="2461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«Домовой предупреждает»</w:t>
            </w:r>
          </w:p>
        </w:tc>
        <w:tc>
          <w:tcPr>
            <w:tcW w:w="2848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Гаврикова Анастасия</w:t>
            </w:r>
          </w:p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(11 лет)</w:t>
            </w:r>
          </w:p>
        </w:tc>
        <w:tc>
          <w:tcPr>
            <w:tcW w:w="2156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МКУ ДО «Центр детского  творчества»</w:t>
            </w:r>
          </w:p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г. Железногорск</w:t>
            </w:r>
          </w:p>
        </w:tc>
        <w:tc>
          <w:tcPr>
            <w:tcW w:w="1691" w:type="dxa"/>
          </w:tcPr>
          <w:p w:rsidR="0075435A" w:rsidRPr="00E7577A" w:rsidRDefault="0075435A" w:rsidP="005642C7">
            <w:pPr>
              <w:jc w:val="center"/>
            </w:pPr>
            <w:r w:rsidRPr="00E7577A">
              <w:rPr>
                <w:sz w:val="22"/>
                <w:szCs w:val="22"/>
              </w:rPr>
              <w:t>Здоровец Наталья Николаевна</w:t>
            </w:r>
          </w:p>
        </w:tc>
      </w:tr>
    </w:tbl>
    <w:p w:rsidR="0075435A" w:rsidRPr="005642C7" w:rsidRDefault="0075435A" w:rsidP="005642C7">
      <w:pPr>
        <w:tabs>
          <w:tab w:val="left" w:pos="4200"/>
        </w:tabs>
        <w:rPr>
          <w:b/>
          <w:color w:val="FF0000"/>
          <w:sz w:val="28"/>
          <w:szCs w:val="28"/>
        </w:rPr>
      </w:pPr>
    </w:p>
    <w:p w:rsidR="0075435A" w:rsidRDefault="0075435A" w:rsidP="00A60D82">
      <w:pPr>
        <w:tabs>
          <w:tab w:val="left" w:pos="4200"/>
        </w:tabs>
        <w:jc w:val="center"/>
        <w:rPr>
          <w:b/>
          <w:color w:val="FF0000"/>
          <w:sz w:val="28"/>
          <w:szCs w:val="28"/>
        </w:rPr>
      </w:pPr>
      <w:r w:rsidRPr="00174152">
        <w:rPr>
          <w:b/>
          <w:color w:val="FF0000"/>
          <w:sz w:val="28"/>
          <w:szCs w:val="28"/>
        </w:rPr>
        <w:t>ОРИГАМИ</w:t>
      </w:r>
    </w:p>
    <w:p w:rsidR="0075435A" w:rsidRDefault="0075435A" w:rsidP="00091456">
      <w:pPr>
        <w:tabs>
          <w:tab w:val="left" w:pos="420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444F49" w:rsidRDefault="0075435A" w:rsidP="00091456">
      <w:pPr>
        <w:tabs>
          <w:tab w:val="left" w:pos="4200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4"/>
        <w:gridCol w:w="1320"/>
        <w:gridCol w:w="2049"/>
        <w:gridCol w:w="2694"/>
        <w:gridCol w:w="2268"/>
        <w:gridCol w:w="1842"/>
      </w:tblGrid>
      <w:tr w:rsidR="0075435A" w:rsidRPr="00E7577A" w:rsidTr="00400503">
        <w:trPr>
          <w:trHeight w:hRule="exact" w:val="10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00503">
            <w:pPr>
              <w:pStyle w:val="7"/>
              <w:shd w:val="clear" w:color="auto" w:fill="auto"/>
              <w:spacing w:before="0" w:line="240" w:lineRule="auto"/>
              <w:ind w:left="-206" w:firstLine="206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</w:t>
            </w: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0050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Кузнецов Никита</w:t>
            </w:r>
          </w:p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МКОУ «Кашарская СОШ» </w:t>
            </w:r>
          </w:p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Конышевский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Копылова Людмила Анатольевна</w:t>
            </w:r>
          </w:p>
        </w:tc>
      </w:tr>
    </w:tbl>
    <w:p w:rsidR="0075435A" w:rsidRPr="00E7577A" w:rsidRDefault="0075435A" w:rsidP="00174152">
      <w:pPr>
        <w:tabs>
          <w:tab w:val="left" w:pos="4200"/>
        </w:tabs>
        <w:rPr>
          <w:b/>
          <w:sz w:val="22"/>
          <w:szCs w:val="22"/>
        </w:rPr>
      </w:pPr>
    </w:p>
    <w:p w:rsidR="0075435A" w:rsidRDefault="0075435A" w:rsidP="00444F49">
      <w:pPr>
        <w:tabs>
          <w:tab w:val="left" w:pos="420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444F49">
      <w:pPr>
        <w:tabs>
          <w:tab w:val="left" w:pos="4200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4"/>
        <w:gridCol w:w="960"/>
        <w:gridCol w:w="2409"/>
        <w:gridCol w:w="2694"/>
        <w:gridCol w:w="2268"/>
        <w:gridCol w:w="1842"/>
      </w:tblGrid>
      <w:tr w:rsidR="0075435A" w:rsidRPr="00EE7ED3" w:rsidTr="00400503">
        <w:trPr>
          <w:trHeight w:hRule="exact" w:val="10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00503">
            <w:pPr>
              <w:pStyle w:val="7"/>
              <w:shd w:val="clear" w:color="auto" w:fill="auto"/>
              <w:spacing w:before="0" w:line="240" w:lineRule="auto"/>
              <w:ind w:left="34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D411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«Символ огня»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Юркина Екатерина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МКУДО «Центр детского творчества» 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Дмитриевский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Костина Любовь Владимировна</w:t>
            </w:r>
          </w:p>
        </w:tc>
      </w:tr>
      <w:tr w:rsidR="0075435A" w:rsidRPr="00EE7ED3" w:rsidTr="00400503">
        <w:trPr>
          <w:trHeight w:hRule="exact" w:val="10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00503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D411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«Машина»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Павлов Денис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МКУДО «Центр детского творчества» </w:t>
            </w:r>
          </w:p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Дмитриевский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Костина Любовь Владимировна</w:t>
            </w:r>
          </w:p>
        </w:tc>
      </w:tr>
      <w:tr w:rsidR="0075435A" w:rsidRPr="00EE7ED3" w:rsidTr="00400503">
        <w:trPr>
          <w:trHeight w:hRule="exact" w:val="15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00503">
            <w:pPr>
              <w:pStyle w:val="7"/>
              <w:shd w:val="clear" w:color="auto" w:fill="auto"/>
              <w:spacing w:before="0" w:line="240" w:lineRule="auto"/>
              <w:ind w:left="394" w:hanging="806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D411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самолет АН-2»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Тайгозин Илья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Голобоков Иван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Дубровин Сергей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«Успенская СОШ им. Героя Советского Союза С.К. Косинова»</w:t>
            </w:r>
          </w:p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Тимский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D41F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</w:p>
        </w:tc>
      </w:tr>
    </w:tbl>
    <w:p w:rsidR="0075435A" w:rsidRDefault="0075435A" w:rsidP="00011F7F">
      <w:pPr>
        <w:tabs>
          <w:tab w:val="left" w:pos="3585"/>
        </w:tabs>
        <w:rPr>
          <w:b/>
          <w:color w:val="FF0000"/>
          <w:sz w:val="28"/>
          <w:szCs w:val="28"/>
        </w:rPr>
      </w:pPr>
    </w:p>
    <w:p w:rsidR="0075435A" w:rsidRPr="007B46D0" w:rsidRDefault="0075435A" w:rsidP="007B46D0">
      <w:pPr>
        <w:tabs>
          <w:tab w:val="left" w:pos="3585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</w:rPr>
        <w:t xml:space="preserve"> </w:t>
      </w:r>
      <w:r w:rsidRPr="008C661F">
        <w:rPr>
          <w:b/>
          <w:color w:val="FF0000"/>
          <w:sz w:val="28"/>
          <w:szCs w:val="28"/>
        </w:rPr>
        <w:t>АППЛИКАЦИЯ</w:t>
      </w:r>
      <w:r>
        <w:rPr>
          <w:b/>
          <w:color w:val="FF0000"/>
          <w:sz w:val="28"/>
          <w:szCs w:val="28"/>
        </w:rPr>
        <w:t xml:space="preserve"> </w:t>
      </w:r>
    </w:p>
    <w:p w:rsidR="0075435A" w:rsidRDefault="0075435A" w:rsidP="008F3D09">
      <w:pPr>
        <w:tabs>
          <w:tab w:val="left" w:pos="24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Default="0075435A" w:rsidP="008F3D09">
      <w:pPr>
        <w:tabs>
          <w:tab w:val="left" w:pos="240"/>
        </w:tabs>
        <w:rPr>
          <w:b/>
          <w:color w:val="C00000"/>
          <w:sz w:val="22"/>
          <w:szCs w:val="22"/>
        </w:rPr>
      </w:pPr>
    </w:p>
    <w:tbl>
      <w:tblPr>
        <w:tblW w:w="112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1009"/>
        <w:gridCol w:w="2551"/>
        <w:gridCol w:w="2640"/>
        <w:gridCol w:w="2116"/>
        <w:gridCol w:w="2064"/>
      </w:tblGrid>
      <w:tr w:rsidR="0075435A" w:rsidTr="000D5730">
        <w:trPr>
          <w:trHeight w:val="329"/>
        </w:trPr>
        <w:tc>
          <w:tcPr>
            <w:tcW w:w="884" w:type="dxa"/>
            <w:vAlign w:val="center"/>
          </w:tcPr>
          <w:p w:rsidR="0075435A" w:rsidRPr="008D1A1C" w:rsidRDefault="0075435A" w:rsidP="00400503">
            <w:pPr>
              <w:pStyle w:val="7"/>
              <w:shd w:val="clear" w:color="auto" w:fill="auto"/>
              <w:spacing w:before="0" w:line="240" w:lineRule="auto"/>
              <w:ind w:left="1080" w:firstLine="0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9" w:type="dxa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551" w:type="dxa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«Номер этот – 01 знает каждый гражданин»</w:t>
            </w:r>
          </w:p>
        </w:tc>
        <w:tc>
          <w:tcPr>
            <w:tcW w:w="2640" w:type="dxa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Акопян Милена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116" w:type="dxa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МОУ «Лицей №12» 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Железногорск</w:t>
            </w:r>
          </w:p>
        </w:tc>
        <w:tc>
          <w:tcPr>
            <w:tcW w:w="2064" w:type="dxa"/>
            <w:vAlign w:val="center"/>
          </w:tcPr>
          <w:p w:rsidR="0075435A" w:rsidRPr="00E7577A" w:rsidRDefault="0075435A" w:rsidP="00400503">
            <w:pPr>
              <w:ind w:right="618"/>
              <w:jc w:val="center"/>
            </w:pPr>
            <w:r w:rsidRPr="00E7577A">
              <w:t>Иноземцева Г.В.</w:t>
            </w:r>
          </w:p>
        </w:tc>
      </w:tr>
      <w:tr w:rsidR="0075435A" w:rsidRPr="00EE7ED3" w:rsidTr="000D5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hRule="exact" w:val="113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E0E65" w:rsidRDefault="0075435A" w:rsidP="00400503">
            <w:pPr>
              <w:pStyle w:val="7"/>
              <w:shd w:val="clear" w:color="auto" w:fill="auto"/>
              <w:spacing w:before="0" w:line="240" w:lineRule="auto"/>
              <w:ind w:left="1080" w:firstLine="0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«Дом горит»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Васьковский Арсений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МБУ ДО «Дворец пионеров и школьников»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 г. Курск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jc w:val="center"/>
            </w:pPr>
            <w:r w:rsidRPr="00E7577A">
              <w:t>Клягина Манзура Маматкуловна</w:t>
            </w:r>
          </w:p>
        </w:tc>
      </w:tr>
      <w:tr w:rsidR="0075435A" w:rsidTr="000D5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hRule="exact" w:val="107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E0E65" w:rsidRDefault="0075435A" w:rsidP="00400503">
            <w:pPr>
              <w:pStyle w:val="7"/>
              <w:shd w:val="clear" w:color="auto" w:fill="auto"/>
              <w:spacing w:before="0" w:line="240" w:lineRule="auto"/>
              <w:ind w:left="1080" w:firstLine="0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«Мистер Огнетушитель»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Граждь Мария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МКОУ «Любимовская СОШ» 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Кореневский район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jc w:val="center"/>
            </w:pPr>
            <w:r w:rsidRPr="00E7577A">
              <w:t>Шаповалова Нина Ивановна</w:t>
            </w:r>
          </w:p>
        </w:tc>
      </w:tr>
      <w:tr w:rsidR="0075435A" w:rsidTr="000D5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hRule="exact" w:val="12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3B0353" w:rsidRDefault="0075435A" w:rsidP="00400503">
            <w:pPr>
              <w:pStyle w:val="7"/>
              <w:shd w:val="clear" w:color="auto" w:fill="auto"/>
              <w:spacing w:before="0" w:line="240" w:lineRule="auto"/>
              <w:ind w:left="1080" w:firstLine="0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«Берегите лес»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Петрова Алина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«Глушковский детский сад № 2 «Радуга» п. Глушково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Ткачева Рита Александровна</w:t>
            </w:r>
          </w:p>
        </w:tc>
      </w:tr>
    </w:tbl>
    <w:p w:rsidR="0075435A" w:rsidRDefault="0075435A" w:rsidP="008F3D09">
      <w:pPr>
        <w:tabs>
          <w:tab w:val="left" w:pos="240"/>
        </w:tabs>
        <w:rPr>
          <w:b/>
          <w:color w:val="C00000"/>
          <w:sz w:val="22"/>
          <w:szCs w:val="22"/>
        </w:rPr>
      </w:pPr>
    </w:p>
    <w:p w:rsidR="0075435A" w:rsidRDefault="0075435A" w:rsidP="008F3D09">
      <w:pPr>
        <w:tabs>
          <w:tab w:val="left" w:pos="240"/>
        </w:tabs>
        <w:rPr>
          <w:b/>
          <w:color w:val="C00000"/>
          <w:sz w:val="22"/>
          <w:szCs w:val="22"/>
          <w:lang w:val="en-US"/>
        </w:rPr>
      </w:pPr>
    </w:p>
    <w:p w:rsidR="0075435A" w:rsidRDefault="0075435A" w:rsidP="008F3D09">
      <w:pPr>
        <w:tabs>
          <w:tab w:val="left" w:pos="24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3B0353" w:rsidRDefault="0075435A" w:rsidP="008F3D09">
      <w:pPr>
        <w:tabs>
          <w:tab w:val="left" w:pos="240"/>
        </w:tabs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9B4270">
        <w:trPr>
          <w:trHeight w:hRule="exact" w:val="1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B427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«Пожарные – супергерои, живущие среди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Кобылкин Дмитрий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ОБОУ «Школа-интернат №4» 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Родионова О.В.</w:t>
            </w:r>
          </w:p>
        </w:tc>
      </w:tr>
      <w:tr w:rsidR="0075435A" w:rsidRPr="00EE7ED3" w:rsidTr="009B4270">
        <w:trPr>
          <w:trHeight w:hRule="exact" w:val="1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00503">
            <w:pPr>
              <w:pStyle w:val="7"/>
              <w:shd w:val="clear" w:color="auto" w:fill="auto"/>
              <w:spacing w:before="0" w:line="240" w:lineRule="auto"/>
              <w:ind w:left="141" w:firstLine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«Театр теней»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Букарева Ксения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(9 лет)</w:t>
            </w:r>
          </w:p>
          <w:p w:rsidR="0075435A" w:rsidRPr="00E7577A" w:rsidRDefault="0075435A" w:rsidP="004C70E7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МБУ ДО «Центр «Оберег»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Емельянова Оксана Викторовна</w:t>
            </w:r>
          </w:p>
        </w:tc>
      </w:tr>
      <w:tr w:rsidR="0075435A" w:rsidRPr="00EE7ED3" w:rsidTr="009B4270">
        <w:trPr>
          <w:trHeight w:hRule="exact"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B427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«Борьба с огнем»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Овчаров Илья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«СОШ №2 г. Дмитриева» Дмитриевский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Семякина Ирина Михайловна</w:t>
            </w:r>
          </w:p>
        </w:tc>
      </w:tr>
      <w:tr w:rsidR="0075435A" w:rsidRPr="00EE7ED3" w:rsidTr="009B4270">
        <w:trPr>
          <w:trHeight w:hRule="exact"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B427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«Неопалимая купина» эмблема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Ховяков Антон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ОБОУ «Суджанская школа-интернат» г.Суджа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Савченко Л.А.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Тарасова С.В.</w:t>
            </w:r>
          </w:p>
        </w:tc>
      </w:tr>
      <w:tr w:rsidR="0075435A" w:rsidRPr="00EE7ED3" w:rsidTr="009B4270">
        <w:trPr>
          <w:trHeight w:hRule="exact"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B427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«Берегите лес!»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Григорьева Лилия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«Большедолженковская СОШ»</w:t>
            </w:r>
          </w:p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C7F9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Гриченко Инна Эдуардовна</w:t>
            </w:r>
          </w:p>
        </w:tc>
      </w:tr>
    </w:tbl>
    <w:p w:rsidR="0075435A" w:rsidRPr="00444F49" w:rsidRDefault="0075435A" w:rsidP="005C5736">
      <w:pPr>
        <w:tabs>
          <w:tab w:val="left" w:pos="405"/>
        </w:tabs>
        <w:rPr>
          <w:b/>
          <w:color w:val="C00000"/>
          <w:sz w:val="22"/>
          <w:szCs w:val="22"/>
          <w:lang w:val="en-US"/>
        </w:rPr>
      </w:pPr>
    </w:p>
    <w:p w:rsidR="0075435A" w:rsidRDefault="0075435A" w:rsidP="00B439AB">
      <w:pPr>
        <w:tabs>
          <w:tab w:val="left" w:pos="24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444F49" w:rsidRDefault="0075435A" w:rsidP="00444F49">
      <w:pPr>
        <w:tabs>
          <w:tab w:val="left" w:pos="405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F62FAB">
        <w:trPr>
          <w:trHeight w:hRule="exact"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05586" w:rsidRDefault="0075435A" w:rsidP="00F62FAB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«Работа смелых огнеборцев»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Антоненкова София</w:t>
            </w:r>
          </w:p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5C573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МКУ ДО «СЮН» </w:t>
            </w:r>
          </w:p>
          <w:p w:rsidR="0075435A" w:rsidRPr="00E7577A" w:rsidRDefault="0075435A" w:rsidP="005C573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Алексеева Анна Владимировна</w:t>
            </w:r>
          </w:p>
        </w:tc>
      </w:tr>
      <w:tr w:rsidR="0075435A" w:rsidRPr="00EE7ED3" w:rsidTr="00F62FAB">
        <w:trPr>
          <w:trHeight w:hRule="exact"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05586" w:rsidRDefault="0075435A" w:rsidP="00F62FAB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«Борьба с огнем»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Ступаков Николай</w:t>
            </w:r>
          </w:p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МКУ ДО «Центр детского творчества» г. Дмитриев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Степаненеко Елена Николаевна</w:t>
            </w:r>
          </w:p>
        </w:tc>
      </w:tr>
      <w:tr w:rsidR="0075435A" w:rsidRPr="00EE7ED3" w:rsidTr="00F62FAB">
        <w:trPr>
          <w:trHeight w:hRule="exact"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05586" w:rsidRDefault="0075435A" w:rsidP="00F62FAB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«Знак отличия» эмблема ГПС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Валькова Полина</w:t>
            </w:r>
          </w:p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«Куйбышевская СОШ» Рыльский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Анисимова Татьяна Николаевна</w:t>
            </w:r>
          </w:p>
        </w:tc>
      </w:tr>
      <w:tr w:rsidR="0075435A" w:rsidRPr="00EE7ED3" w:rsidTr="00F62FAB">
        <w:trPr>
          <w:trHeight w:hRule="exact"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B439AB" w:rsidRDefault="0075435A" w:rsidP="00F62FAB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спешит на помощь»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Чопова Елена</w:t>
            </w:r>
          </w:p>
          <w:p w:rsidR="0075435A" w:rsidRPr="00E7577A" w:rsidRDefault="0075435A" w:rsidP="00190EC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МКОУ «Любимовская СОШ» </w:t>
            </w:r>
          </w:p>
          <w:p w:rsidR="0075435A" w:rsidRPr="00E7577A" w:rsidRDefault="0075435A" w:rsidP="002B218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Кореневский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2180">
            <w:pPr>
              <w:jc w:val="center"/>
            </w:pPr>
            <w:r w:rsidRPr="00E7577A">
              <w:t>Шаповалова Нина Ивановна</w:t>
            </w:r>
          </w:p>
        </w:tc>
      </w:tr>
    </w:tbl>
    <w:p w:rsidR="0075435A" w:rsidRPr="00754CC3" w:rsidRDefault="0075435A" w:rsidP="008F3D09">
      <w:pPr>
        <w:tabs>
          <w:tab w:val="left" w:pos="240"/>
        </w:tabs>
        <w:rPr>
          <w:b/>
          <w:color w:val="C00000"/>
          <w:sz w:val="22"/>
          <w:szCs w:val="22"/>
          <w:lang w:val="en-US"/>
        </w:rPr>
      </w:pPr>
    </w:p>
    <w:p w:rsidR="0075435A" w:rsidRDefault="0075435A" w:rsidP="00091504">
      <w:pPr>
        <w:tabs>
          <w:tab w:val="left" w:pos="240"/>
        </w:tabs>
        <w:rPr>
          <w:b/>
          <w:color w:val="C00000"/>
          <w:sz w:val="22"/>
          <w:szCs w:val="22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444F49" w:rsidRDefault="0075435A" w:rsidP="00091504">
      <w:pPr>
        <w:tabs>
          <w:tab w:val="left" w:pos="405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D00283">
        <w:trPr>
          <w:trHeight w:hRule="exact"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05586" w:rsidRDefault="0075435A" w:rsidP="00D00283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«История нас научит» панно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Зайцева Татьяна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МКУ ДО «Центр детского творчества» 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Селетринникова А.А.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Макарова Е.Н.</w:t>
            </w:r>
          </w:p>
        </w:tc>
      </w:tr>
    </w:tbl>
    <w:p w:rsidR="0075435A" w:rsidRDefault="0075435A" w:rsidP="00D07108">
      <w:pPr>
        <w:tabs>
          <w:tab w:val="left" w:pos="4215"/>
        </w:tabs>
        <w:rPr>
          <w:b/>
          <w:color w:val="C00000"/>
          <w:sz w:val="22"/>
          <w:szCs w:val="22"/>
        </w:rPr>
      </w:pPr>
    </w:p>
    <w:p w:rsidR="0075435A" w:rsidRPr="005D5632" w:rsidRDefault="0075435A" w:rsidP="00444F49">
      <w:pPr>
        <w:tabs>
          <w:tab w:val="left" w:pos="4215"/>
        </w:tabs>
        <w:jc w:val="center"/>
        <w:rPr>
          <w:b/>
          <w:color w:val="FF0000"/>
          <w:sz w:val="28"/>
          <w:szCs w:val="28"/>
        </w:rPr>
      </w:pPr>
      <w:r w:rsidRPr="00B56DC9">
        <w:rPr>
          <w:b/>
          <w:color w:val="FF0000"/>
          <w:sz w:val="28"/>
          <w:szCs w:val="28"/>
        </w:rPr>
        <w:t>СЮЖЕТННАЯ  КОМП</w:t>
      </w:r>
      <w:r>
        <w:rPr>
          <w:b/>
          <w:color w:val="FF0000"/>
          <w:sz w:val="28"/>
          <w:szCs w:val="28"/>
        </w:rPr>
        <w:t>О</w:t>
      </w:r>
      <w:r w:rsidRPr="00B56DC9">
        <w:rPr>
          <w:b/>
          <w:color w:val="FF0000"/>
          <w:sz w:val="28"/>
          <w:szCs w:val="28"/>
        </w:rPr>
        <w:t>ЗИЦИЯ</w:t>
      </w:r>
    </w:p>
    <w:p w:rsidR="0075435A" w:rsidRDefault="0075435A" w:rsidP="00D00283">
      <w:pPr>
        <w:tabs>
          <w:tab w:val="left" w:pos="24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5D5632" w:rsidRDefault="0075435A" w:rsidP="0090786C">
      <w:pPr>
        <w:tabs>
          <w:tab w:val="left" w:pos="4215"/>
        </w:tabs>
        <w:rPr>
          <w:b/>
          <w:color w:val="C00000"/>
          <w:sz w:val="22"/>
          <w:szCs w:val="22"/>
        </w:rPr>
      </w:pPr>
    </w:p>
    <w:tbl>
      <w:tblPr>
        <w:tblW w:w="11176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551"/>
        <w:gridCol w:w="2671"/>
        <w:gridCol w:w="2268"/>
        <w:gridCol w:w="1842"/>
      </w:tblGrid>
      <w:tr w:rsidR="0075435A" w:rsidRPr="00EE7ED3" w:rsidTr="00920DFE">
        <w:trPr>
          <w:trHeight w:hRule="exact" w:val="1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5D5632" w:rsidRDefault="0075435A" w:rsidP="00920DFE">
            <w:pPr>
              <w:numPr>
                <w:ilvl w:val="0"/>
                <w:numId w:val="24"/>
              </w:numPr>
              <w:jc w:val="center"/>
              <w:rPr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409D9">
            <w:pPr>
              <w:jc w:val="center"/>
            </w:pPr>
            <w:r w:rsidRPr="00E7577A"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920DFE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«Если в доме случилась беда, спасатель на помощь прибудет всегда!»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409D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Коллективная работа детей гр.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«Центр развития ребенка –детский сад №103»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4409D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Петунина Марина Алексеевна</w:t>
            </w:r>
          </w:p>
        </w:tc>
      </w:tr>
      <w:tr w:rsidR="0075435A" w:rsidRPr="00EE7ED3" w:rsidTr="00920DFE">
        <w:trPr>
          <w:trHeight w:hRule="exact"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54075" w:rsidRDefault="0075435A" w:rsidP="00920DF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42"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«Ликвидация пожара»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Князев Кирилл с мамой</w:t>
            </w:r>
          </w:p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(4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МАДОУ «Детский сад №14 «Золотой ключик» </w:t>
            </w:r>
          </w:p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Князева Н.В.</w:t>
            </w:r>
          </w:p>
        </w:tc>
      </w:tr>
      <w:tr w:rsidR="0075435A" w:rsidRPr="00EE7ED3" w:rsidTr="00920DFE">
        <w:trPr>
          <w:trHeight w:hRule="exact" w:val="10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54075" w:rsidRDefault="0075435A" w:rsidP="00920DF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42"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«Тушение пожара»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Овчинникова Софья с семьей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«Центр развития ребенка –детский сад №97»</w:t>
            </w:r>
          </w:p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Рудь Е.Н.</w:t>
            </w:r>
          </w:p>
          <w:p w:rsidR="0075435A" w:rsidRPr="00E7577A" w:rsidRDefault="0075435A" w:rsidP="00E82FF2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Дьякова Н.В.</w:t>
            </w:r>
          </w:p>
        </w:tc>
      </w:tr>
    </w:tbl>
    <w:p w:rsidR="0075435A" w:rsidRDefault="0075435A" w:rsidP="0090786C">
      <w:pPr>
        <w:tabs>
          <w:tab w:val="left" w:pos="4215"/>
        </w:tabs>
        <w:rPr>
          <w:b/>
          <w:color w:val="C00000"/>
          <w:sz w:val="22"/>
          <w:szCs w:val="22"/>
        </w:rPr>
      </w:pPr>
    </w:p>
    <w:p w:rsidR="0075435A" w:rsidRDefault="0075435A" w:rsidP="00D00283">
      <w:pPr>
        <w:tabs>
          <w:tab w:val="left" w:pos="24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011F7F" w:rsidRDefault="0075435A" w:rsidP="000145B0">
      <w:pPr>
        <w:jc w:val="center"/>
        <w:rPr>
          <w:sz w:val="22"/>
          <w:szCs w:val="22"/>
        </w:rPr>
      </w:pP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993"/>
        <w:gridCol w:w="2320"/>
        <w:gridCol w:w="2855"/>
        <w:gridCol w:w="2064"/>
        <w:gridCol w:w="2001"/>
      </w:tblGrid>
      <w:tr w:rsidR="0075435A" w:rsidRPr="00011F7F" w:rsidTr="00920DFE">
        <w:tc>
          <w:tcPr>
            <w:tcW w:w="807" w:type="dxa"/>
            <w:vAlign w:val="center"/>
          </w:tcPr>
          <w:p w:rsidR="0075435A" w:rsidRPr="000D5730" w:rsidRDefault="0075435A" w:rsidP="00400503">
            <w:pPr>
              <w:ind w:left="132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:rsidR="0075435A" w:rsidRPr="00E7577A" w:rsidRDefault="0075435A" w:rsidP="00334A3E">
            <w:pPr>
              <w:jc w:val="right"/>
            </w:pPr>
            <w:r w:rsidRPr="00E7577A">
              <w:t>1 место</w:t>
            </w:r>
          </w:p>
        </w:tc>
        <w:tc>
          <w:tcPr>
            <w:tcW w:w="2320" w:type="dxa"/>
          </w:tcPr>
          <w:p w:rsidR="0075435A" w:rsidRPr="00E7577A" w:rsidRDefault="0075435A" w:rsidP="00334A3E">
            <w:pPr>
              <w:jc w:val="center"/>
            </w:pPr>
            <w:r w:rsidRPr="00E7577A">
              <w:t>«Берегите лес от пожара»</w:t>
            </w:r>
          </w:p>
        </w:tc>
        <w:tc>
          <w:tcPr>
            <w:tcW w:w="2855" w:type="dxa"/>
          </w:tcPr>
          <w:p w:rsidR="0075435A" w:rsidRPr="00E7577A" w:rsidRDefault="0075435A" w:rsidP="00334A3E">
            <w:pPr>
              <w:jc w:val="center"/>
            </w:pPr>
            <w:r w:rsidRPr="00E7577A">
              <w:t>Дубинин Александр</w:t>
            </w:r>
          </w:p>
          <w:p w:rsidR="0075435A" w:rsidRPr="00E7577A" w:rsidRDefault="0075435A" w:rsidP="00334A3E">
            <w:pPr>
              <w:jc w:val="center"/>
            </w:pPr>
            <w:r w:rsidRPr="00E7577A">
              <w:t>(8 лет)</w:t>
            </w:r>
          </w:p>
        </w:tc>
        <w:tc>
          <w:tcPr>
            <w:tcW w:w="2064" w:type="dxa"/>
          </w:tcPr>
          <w:p w:rsidR="0075435A" w:rsidRPr="00E7577A" w:rsidRDefault="0075435A" w:rsidP="00D00283">
            <w:pPr>
              <w:jc w:val="center"/>
            </w:pPr>
            <w:r w:rsidRPr="00E7577A">
              <w:t xml:space="preserve">МКОУ «СОШ №2» </w:t>
            </w:r>
          </w:p>
          <w:p w:rsidR="0075435A" w:rsidRPr="00E7577A" w:rsidRDefault="0075435A" w:rsidP="00D00283">
            <w:pPr>
              <w:jc w:val="center"/>
            </w:pPr>
            <w:r w:rsidRPr="00E7577A">
              <w:t>г. Дмитриев</w:t>
            </w:r>
          </w:p>
        </w:tc>
        <w:tc>
          <w:tcPr>
            <w:tcW w:w="2001" w:type="dxa"/>
          </w:tcPr>
          <w:p w:rsidR="0075435A" w:rsidRPr="00E7577A" w:rsidRDefault="0075435A" w:rsidP="000145B0">
            <w:r w:rsidRPr="00E7577A">
              <w:t>Зюрина Галина Николаевна</w:t>
            </w:r>
          </w:p>
        </w:tc>
      </w:tr>
      <w:tr w:rsidR="0075435A" w:rsidRPr="00011F7F" w:rsidTr="00920DFE">
        <w:tc>
          <w:tcPr>
            <w:tcW w:w="807" w:type="dxa"/>
            <w:vAlign w:val="center"/>
          </w:tcPr>
          <w:p w:rsidR="0075435A" w:rsidRPr="000D5730" w:rsidRDefault="0075435A" w:rsidP="00400503">
            <w:pPr>
              <w:ind w:left="132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22</w:t>
            </w:r>
          </w:p>
        </w:tc>
        <w:tc>
          <w:tcPr>
            <w:tcW w:w="993" w:type="dxa"/>
          </w:tcPr>
          <w:p w:rsidR="0075435A" w:rsidRPr="00E7577A" w:rsidRDefault="0075435A" w:rsidP="00334A3E">
            <w:pPr>
              <w:jc w:val="right"/>
            </w:pPr>
            <w:r w:rsidRPr="00E7577A">
              <w:t>1 место</w:t>
            </w:r>
          </w:p>
        </w:tc>
        <w:tc>
          <w:tcPr>
            <w:tcW w:w="2320" w:type="dxa"/>
          </w:tcPr>
          <w:p w:rsidR="0075435A" w:rsidRPr="00E7577A" w:rsidRDefault="0075435A" w:rsidP="00334A3E">
            <w:pPr>
              <w:jc w:val="center"/>
            </w:pPr>
            <w:r w:rsidRPr="00E7577A">
              <w:t xml:space="preserve"> «Пожар в аэропорту»</w:t>
            </w:r>
          </w:p>
        </w:tc>
        <w:tc>
          <w:tcPr>
            <w:tcW w:w="2855" w:type="dxa"/>
          </w:tcPr>
          <w:p w:rsidR="0075435A" w:rsidRPr="00E7577A" w:rsidRDefault="0075435A" w:rsidP="00334A3E">
            <w:pPr>
              <w:jc w:val="center"/>
            </w:pPr>
            <w:r w:rsidRPr="00E7577A">
              <w:t>Жиляев Иван</w:t>
            </w:r>
          </w:p>
          <w:p w:rsidR="0075435A" w:rsidRPr="00E7577A" w:rsidRDefault="0075435A" w:rsidP="00334A3E">
            <w:pPr>
              <w:jc w:val="center"/>
            </w:pPr>
            <w:r w:rsidRPr="00E7577A">
              <w:t>(9 лет)</w:t>
            </w:r>
          </w:p>
          <w:p w:rsidR="0075435A" w:rsidRPr="00E7577A" w:rsidRDefault="0075435A" w:rsidP="00334A3E">
            <w:pPr>
              <w:jc w:val="center"/>
            </w:pPr>
            <w:r w:rsidRPr="00E7577A">
              <w:t>Хрипков Федор</w:t>
            </w:r>
          </w:p>
          <w:p w:rsidR="0075435A" w:rsidRPr="00E7577A" w:rsidRDefault="0075435A" w:rsidP="00334A3E">
            <w:pPr>
              <w:jc w:val="center"/>
            </w:pPr>
            <w:r w:rsidRPr="00E7577A">
              <w:t>(8 лет)</w:t>
            </w:r>
          </w:p>
        </w:tc>
        <w:tc>
          <w:tcPr>
            <w:tcW w:w="2064" w:type="dxa"/>
          </w:tcPr>
          <w:p w:rsidR="0075435A" w:rsidRPr="00E7577A" w:rsidRDefault="0075435A" w:rsidP="0090128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МБУ ДО «Дворец пионеров и школьников» </w:t>
            </w:r>
          </w:p>
          <w:p w:rsidR="0075435A" w:rsidRPr="00E7577A" w:rsidRDefault="0075435A" w:rsidP="0090128E">
            <w:pPr>
              <w:jc w:val="center"/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2001" w:type="dxa"/>
          </w:tcPr>
          <w:p w:rsidR="0075435A" w:rsidRPr="00E7577A" w:rsidRDefault="0075435A" w:rsidP="000145B0">
            <w:r w:rsidRPr="00E7577A">
              <w:t>Выскребенцева Анастасия Дмитриевна</w:t>
            </w:r>
          </w:p>
        </w:tc>
      </w:tr>
      <w:tr w:rsidR="0075435A" w:rsidRPr="00011F7F" w:rsidTr="00920DFE">
        <w:tc>
          <w:tcPr>
            <w:tcW w:w="807" w:type="dxa"/>
            <w:vAlign w:val="center"/>
          </w:tcPr>
          <w:p w:rsidR="0075435A" w:rsidRPr="000D5730" w:rsidRDefault="0075435A" w:rsidP="00400503">
            <w:pPr>
              <w:ind w:left="132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23</w:t>
            </w:r>
          </w:p>
        </w:tc>
        <w:tc>
          <w:tcPr>
            <w:tcW w:w="993" w:type="dxa"/>
          </w:tcPr>
          <w:p w:rsidR="0075435A" w:rsidRPr="00E7577A" w:rsidRDefault="0075435A" w:rsidP="00D00283">
            <w:pPr>
              <w:jc w:val="right"/>
            </w:pPr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320" w:type="dxa"/>
          </w:tcPr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>«Не оставляйте включенными электроприборы без присмотра!»»</w:t>
            </w:r>
          </w:p>
        </w:tc>
        <w:tc>
          <w:tcPr>
            <w:tcW w:w="2855" w:type="dxa"/>
          </w:tcPr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>Фролова Ксения</w:t>
            </w:r>
          </w:p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>(9 лет)</w:t>
            </w:r>
          </w:p>
        </w:tc>
        <w:tc>
          <w:tcPr>
            <w:tcW w:w="2064" w:type="dxa"/>
          </w:tcPr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 xml:space="preserve">МКУ ДО «Дом детского творчества» </w:t>
            </w:r>
          </w:p>
          <w:p w:rsidR="0075435A" w:rsidRPr="00E7577A" w:rsidRDefault="0075435A" w:rsidP="00D00283">
            <w:pPr>
              <w:jc w:val="center"/>
            </w:pPr>
            <w:r w:rsidRPr="00E7577A">
              <w:rPr>
                <w:sz w:val="22"/>
                <w:szCs w:val="22"/>
              </w:rPr>
              <w:t>г. Курчатов</w:t>
            </w:r>
          </w:p>
        </w:tc>
        <w:tc>
          <w:tcPr>
            <w:tcW w:w="2001" w:type="dxa"/>
          </w:tcPr>
          <w:p w:rsidR="0075435A" w:rsidRPr="00E7577A" w:rsidRDefault="0075435A" w:rsidP="00D00283">
            <w:r w:rsidRPr="00E7577A">
              <w:rPr>
                <w:sz w:val="22"/>
                <w:szCs w:val="22"/>
              </w:rPr>
              <w:t>Сорокина Наталья Викторовна</w:t>
            </w:r>
          </w:p>
        </w:tc>
      </w:tr>
    </w:tbl>
    <w:p w:rsidR="0075435A" w:rsidRDefault="0075435A" w:rsidP="0090786C">
      <w:pPr>
        <w:tabs>
          <w:tab w:val="left" w:pos="4215"/>
        </w:tabs>
        <w:rPr>
          <w:b/>
          <w:color w:val="C00000"/>
          <w:sz w:val="22"/>
          <w:szCs w:val="22"/>
        </w:rPr>
      </w:pPr>
    </w:p>
    <w:p w:rsidR="0075435A" w:rsidRDefault="0075435A" w:rsidP="00842721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D00283" w:rsidRDefault="0075435A" w:rsidP="00842721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134"/>
        <w:gridCol w:w="2139"/>
        <w:gridCol w:w="2880"/>
        <w:gridCol w:w="2073"/>
        <w:gridCol w:w="2007"/>
      </w:tblGrid>
      <w:tr w:rsidR="0075435A" w:rsidTr="00145F86">
        <w:tc>
          <w:tcPr>
            <w:tcW w:w="807" w:type="dxa"/>
          </w:tcPr>
          <w:p w:rsidR="0075435A" w:rsidRPr="00E7577A" w:rsidRDefault="0075435A" w:rsidP="00400503">
            <w:pPr>
              <w:tabs>
                <w:tab w:val="left" w:pos="4350"/>
              </w:tabs>
              <w:ind w:left="132"/>
              <w:rPr>
                <w:lang w:val="en-US"/>
              </w:rPr>
            </w:pPr>
            <w:r w:rsidRPr="00E7577A">
              <w:rPr>
                <w:lang w:val="en-US"/>
              </w:rPr>
              <w:t>124</w:t>
            </w:r>
          </w:p>
        </w:tc>
        <w:tc>
          <w:tcPr>
            <w:tcW w:w="1134" w:type="dxa"/>
          </w:tcPr>
          <w:p w:rsidR="0075435A" w:rsidRPr="00E7577A" w:rsidRDefault="0075435A" w:rsidP="00334A3E">
            <w:pPr>
              <w:tabs>
                <w:tab w:val="left" w:pos="4350"/>
              </w:tabs>
            </w:pPr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139" w:type="dxa"/>
          </w:tcPr>
          <w:p w:rsidR="0075435A" w:rsidRPr="00E7577A" w:rsidRDefault="0075435A" w:rsidP="00334A3E">
            <w:pPr>
              <w:tabs>
                <w:tab w:val="left" w:pos="4350"/>
              </w:tabs>
            </w:pPr>
          </w:p>
          <w:p w:rsidR="0075435A" w:rsidRPr="00E7577A" w:rsidRDefault="0075435A" w:rsidP="00334A3E">
            <w:pPr>
              <w:tabs>
                <w:tab w:val="left" w:pos="4350"/>
              </w:tabs>
            </w:pPr>
            <w:r w:rsidRPr="00E7577A">
              <w:rPr>
                <w:sz w:val="22"/>
                <w:szCs w:val="22"/>
              </w:rPr>
              <w:t>«Не оставляй без присмотра печь»</w:t>
            </w:r>
          </w:p>
        </w:tc>
        <w:tc>
          <w:tcPr>
            <w:tcW w:w="2880" w:type="dxa"/>
          </w:tcPr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Гаврилина Елизавета</w:t>
            </w:r>
          </w:p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(16 лет)</w:t>
            </w:r>
          </w:p>
        </w:tc>
        <w:tc>
          <w:tcPr>
            <w:tcW w:w="2073" w:type="dxa"/>
          </w:tcPr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МКОУ «Теткинская СОШ №2»</w:t>
            </w:r>
          </w:p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Глушковский район</w:t>
            </w:r>
          </w:p>
        </w:tc>
        <w:tc>
          <w:tcPr>
            <w:tcW w:w="2007" w:type="dxa"/>
          </w:tcPr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Ткачева Елена Александровна</w:t>
            </w:r>
          </w:p>
        </w:tc>
      </w:tr>
      <w:tr w:rsidR="0075435A" w:rsidTr="00145F86">
        <w:tc>
          <w:tcPr>
            <w:tcW w:w="807" w:type="dxa"/>
          </w:tcPr>
          <w:p w:rsidR="0075435A" w:rsidRPr="00E7577A" w:rsidRDefault="0075435A" w:rsidP="00400503">
            <w:pPr>
              <w:tabs>
                <w:tab w:val="left" w:pos="4350"/>
              </w:tabs>
              <w:ind w:left="132"/>
              <w:rPr>
                <w:lang w:val="en-US"/>
              </w:rPr>
            </w:pPr>
            <w:r w:rsidRPr="00E7577A">
              <w:rPr>
                <w:lang w:val="en-US"/>
              </w:rPr>
              <w:t>125</w:t>
            </w:r>
          </w:p>
        </w:tc>
        <w:tc>
          <w:tcPr>
            <w:tcW w:w="1134" w:type="dxa"/>
          </w:tcPr>
          <w:p w:rsidR="0075435A" w:rsidRPr="00E7577A" w:rsidRDefault="0075435A" w:rsidP="00334A3E">
            <w:pPr>
              <w:tabs>
                <w:tab w:val="left" w:pos="4350"/>
              </w:tabs>
            </w:pPr>
            <w:r w:rsidRPr="00E7577A">
              <w:rPr>
                <w:sz w:val="22"/>
                <w:szCs w:val="22"/>
              </w:rPr>
              <w:t>2 место</w:t>
            </w:r>
          </w:p>
        </w:tc>
        <w:tc>
          <w:tcPr>
            <w:tcW w:w="2139" w:type="dxa"/>
          </w:tcPr>
          <w:p w:rsidR="0075435A" w:rsidRPr="00E7577A" w:rsidRDefault="0075435A" w:rsidP="00334A3E">
            <w:pPr>
              <w:tabs>
                <w:tab w:val="left" w:pos="4350"/>
              </w:tabs>
            </w:pPr>
            <w:r w:rsidRPr="00E7577A">
              <w:rPr>
                <w:sz w:val="22"/>
                <w:szCs w:val="22"/>
              </w:rPr>
              <w:t>«Пожар на ферме»</w:t>
            </w:r>
          </w:p>
        </w:tc>
        <w:tc>
          <w:tcPr>
            <w:tcW w:w="2880" w:type="dxa"/>
          </w:tcPr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Тавлуй Алиса</w:t>
            </w:r>
          </w:p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(15 лет)</w:t>
            </w:r>
          </w:p>
        </w:tc>
        <w:tc>
          <w:tcPr>
            <w:tcW w:w="2073" w:type="dxa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bCs/>
                <w:spacing w:val="0"/>
                <w:sz w:val="22"/>
                <w:szCs w:val="22"/>
                <w:shd w:val="clear" w:color="auto" w:fill="FFFFFF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МКУ ДО «Дом детского творчества» г.Курчатов</w:t>
            </w:r>
          </w:p>
        </w:tc>
        <w:tc>
          <w:tcPr>
            <w:tcW w:w="2007" w:type="dxa"/>
          </w:tcPr>
          <w:p w:rsidR="0075435A" w:rsidRPr="00E7577A" w:rsidRDefault="0075435A" w:rsidP="00D00283">
            <w:pPr>
              <w:tabs>
                <w:tab w:val="left" w:pos="4350"/>
              </w:tabs>
              <w:jc w:val="center"/>
            </w:pPr>
            <w:r w:rsidRPr="00E7577A">
              <w:rPr>
                <w:sz w:val="22"/>
                <w:szCs w:val="22"/>
              </w:rPr>
              <w:t>Яковлева Елена Викторовна</w:t>
            </w:r>
          </w:p>
        </w:tc>
      </w:tr>
    </w:tbl>
    <w:p w:rsidR="0075435A" w:rsidRPr="003F3970" w:rsidRDefault="0075435A" w:rsidP="005642C7">
      <w:pPr>
        <w:rPr>
          <w:b/>
          <w:color w:val="FF0000"/>
          <w:sz w:val="28"/>
          <w:szCs w:val="28"/>
          <w:lang w:val="en-US"/>
        </w:rPr>
      </w:pPr>
    </w:p>
    <w:p w:rsidR="0075435A" w:rsidRDefault="0075435A" w:rsidP="00A60D8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КИНУСАЙГ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35A" w:rsidRDefault="0075435A" w:rsidP="00D2528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ДО 7 ЛЕТ</w:t>
      </w:r>
    </w:p>
    <w:p w:rsidR="0075435A" w:rsidRPr="00AE09C2" w:rsidRDefault="0075435A" w:rsidP="00D25283">
      <w:pPr>
        <w:rPr>
          <w:b/>
          <w:color w:val="C00000"/>
          <w:sz w:val="22"/>
          <w:szCs w:val="22"/>
        </w:rPr>
      </w:pPr>
    </w:p>
    <w:tbl>
      <w:tblPr>
        <w:tblW w:w="11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056"/>
        <w:gridCol w:w="2321"/>
        <w:gridCol w:w="2853"/>
        <w:gridCol w:w="2152"/>
        <w:gridCol w:w="1914"/>
      </w:tblGrid>
      <w:tr w:rsidR="0075435A" w:rsidTr="003853BE">
        <w:tc>
          <w:tcPr>
            <w:tcW w:w="927" w:type="dxa"/>
          </w:tcPr>
          <w:p w:rsidR="0075435A" w:rsidRPr="000D5730" w:rsidRDefault="0075435A" w:rsidP="00400503">
            <w:pPr>
              <w:ind w:left="110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056" w:type="dxa"/>
          </w:tcPr>
          <w:p w:rsidR="0075435A" w:rsidRPr="00E7577A" w:rsidRDefault="0075435A" w:rsidP="002C17AE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321" w:type="dxa"/>
          </w:tcPr>
          <w:p w:rsidR="0075435A" w:rsidRPr="00E7577A" w:rsidRDefault="0075435A" w:rsidP="002C17AE">
            <w:r w:rsidRPr="00E7577A">
              <w:rPr>
                <w:sz w:val="22"/>
                <w:szCs w:val="22"/>
              </w:rPr>
              <w:t>«Береги лес от пожара!»</w:t>
            </w:r>
          </w:p>
        </w:tc>
        <w:tc>
          <w:tcPr>
            <w:tcW w:w="2853" w:type="dxa"/>
          </w:tcPr>
          <w:p w:rsidR="0075435A" w:rsidRPr="00E7577A" w:rsidRDefault="0075435A" w:rsidP="00AE09C2">
            <w:pPr>
              <w:jc w:val="center"/>
            </w:pPr>
            <w:r w:rsidRPr="00E7577A">
              <w:rPr>
                <w:sz w:val="22"/>
                <w:szCs w:val="22"/>
              </w:rPr>
              <w:t>Дериглазова Маша</w:t>
            </w:r>
          </w:p>
          <w:p w:rsidR="0075435A" w:rsidRPr="00E7577A" w:rsidRDefault="0075435A" w:rsidP="00AE09C2">
            <w:pPr>
              <w:jc w:val="center"/>
            </w:pPr>
            <w:r w:rsidRPr="00E7577A">
              <w:rPr>
                <w:sz w:val="22"/>
                <w:szCs w:val="22"/>
              </w:rPr>
              <w:t>(7 лет)</w:t>
            </w:r>
          </w:p>
        </w:tc>
        <w:tc>
          <w:tcPr>
            <w:tcW w:w="2152" w:type="dxa"/>
          </w:tcPr>
          <w:p w:rsidR="0075435A" w:rsidRPr="00E7577A" w:rsidRDefault="0075435A" w:rsidP="003853BE">
            <w:pPr>
              <w:jc w:val="center"/>
            </w:pPr>
            <w:r w:rsidRPr="00E7577A">
              <w:rPr>
                <w:sz w:val="22"/>
                <w:szCs w:val="22"/>
              </w:rPr>
              <w:t>МАДОУ «Детский сад №10»</w:t>
            </w:r>
          </w:p>
          <w:p w:rsidR="0075435A" w:rsidRPr="00E7577A" w:rsidRDefault="0075435A" w:rsidP="003853BE">
            <w:pPr>
              <w:jc w:val="center"/>
            </w:pPr>
            <w:r w:rsidRPr="00E7577A">
              <w:rPr>
                <w:sz w:val="22"/>
                <w:szCs w:val="22"/>
              </w:rPr>
              <w:t>г. Курчатов</w:t>
            </w:r>
          </w:p>
        </w:tc>
        <w:tc>
          <w:tcPr>
            <w:tcW w:w="1914" w:type="dxa"/>
          </w:tcPr>
          <w:p w:rsidR="0075435A" w:rsidRPr="00E7577A" w:rsidRDefault="0075435A" w:rsidP="002C17AE">
            <w:r w:rsidRPr="00E7577A">
              <w:rPr>
                <w:sz w:val="22"/>
                <w:szCs w:val="22"/>
              </w:rPr>
              <w:t>Шляпцева Ирина Викторовна</w:t>
            </w:r>
          </w:p>
        </w:tc>
      </w:tr>
    </w:tbl>
    <w:p w:rsidR="0075435A" w:rsidRDefault="0075435A" w:rsidP="00D25283">
      <w:pPr>
        <w:tabs>
          <w:tab w:val="left" w:pos="4335"/>
        </w:tabs>
        <w:rPr>
          <w:b/>
          <w:color w:val="C00000"/>
          <w:sz w:val="22"/>
          <w:szCs w:val="22"/>
        </w:rPr>
      </w:pPr>
    </w:p>
    <w:p w:rsidR="0075435A" w:rsidRDefault="0075435A" w:rsidP="004C70E7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ВОЗРАСТНАЯ КАТЕГОРИЯ </w:t>
      </w:r>
      <w:r>
        <w:rPr>
          <w:b/>
          <w:color w:val="FF0000"/>
          <w:sz w:val="22"/>
          <w:szCs w:val="22"/>
          <w:lang w:val="en-US"/>
        </w:rPr>
        <w:t>8-10</w:t>
      </w:r>
      <w:r>
        <w:rPr>
          <w:b/>
          <w:color w:val="FF0000"/>
          <w:sz w:val="22"/>
          <w:szCs w:val="22"/>
        </w:rPr>
        <w:t xml:space="preserve"> ЛЕТ</w:t>
      </w:r>
    </w:p>
    <w:p w:rsidR="0075435A" w:rsidRPr="00D25283" w:rsidRDefault="0075435A" w:rsidP="004C70E7">
      <w:pPr>
        <w:tabs>
          <w:tab w:val="left" w:pos="4335"/>
        </w:tabs>
        <w:rPr>
          <w:b/>
          <w:color w:val="C00000"/>
          <w:sz w:val="22"/>
          <w:szCs w:val="22"/>
          <w:lang w:val="en-US"/>
        </w:rPr>
      </w:pPr>
    </w:p>
    <w:tbl>
      <w:tblPr>
        <w:tblW w:w="11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055"/>
        <w:gridCol w:w="2320"/>
        <w:gridCol w:w="2862"/>
        <w:gridCol w:w="2147"/>
        <w:gridCol w:w="1911"/>
      </w:tblGrid>
      <w:tr w:rsidR="0075435A" w:rsidTr="004C70E7">
        <w:tc>
          <w:tcPr>
            <w:tcW w:w="927" w:type="dxa"/>
          </w:tcPr>
          <w:p w:rsidR="0075435A" w:rsidRPr="000D5730" w:rsidRDefault="0075435A" w:rsidP="00400503">
            <w:pPr>
              <w:ind w:left="110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1055" w:type="dxa"/>
          </w:tcPr>
          <w:p w:rsidR="0075435A" w:rsidRPr="00E7577A" w:rsidRDefault="0075435A" w:rsidP="004C70E7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320" w:type="dxa"/>
          </w:tcPr>
          <w:p w:rsidR="0075435A" w:rsidRPr="00E7577A" w:rsidRDefault="0075435A" w:rsidP="004C70E7">
            <w:pPr>
              <w:jc w:val="center"/>
            </w:pPr>
            <w:r w:rsidRPr="00E7577A">
              <w:rPr>
                <w:sz w:val="22"/>
                <w:szCs w:val="22"/>
              </w:rPr>
              <w:t>«Огненная птица»</w:t>
            </w:r>
          </w:p>
          <w:p w:rsidR="0075435A" w:rsidRPr="00E7577A" w:rsidRDefault="0075435A" w:rsidP="004C70E7">
            <w:pPr>
              <w:jc w:val="center"/>
            </w:pPr>
          </w:p>
        </w:tc>
        <w:tc>
          <w:tcPr>
            <w:tcW w:w="2862" w:type="dxa"/>
          </w:tcPr>
          <w:p w:rsidR="0075435A" w:rsidRPr="00E7577A" w:rsidRDefault="0075435A" w:rsidP="004C70E7">
            <w:pPr>
              <w:jc w:val="center"/>
            </w:pPr>
            <w:r w:rsidRPr="00E7577A">
              <w:rPr>
                <w:sz w:val="22"/>
                <w:szCs w:val="22"/>
              </w:rPr>
              <w:t>Попова София</w:t>
            </w:r>
          </w:p>
          <w:p w:rsidR="0075435A" w:rsidRPr="00E7577A" w:rsidRDefault="0075435A" w:rsidP="004C70E7">
            <w:pPr>
              <w:jc w:val="center"/>
            </w:pPr>
            <w:r w:rsidRPr="00E7577A">
              <w:rPr>
                <w:sz w:val="22"/>
                <w:szCs w:val="22"/>
              </w:rPr>
              <w:t>(8 лет)</w:t>
            </w:r>
          </w:p>
        </w:tc>
        <w:tc>
          <w:tcPr>
            <w:tcW w:w="2147" w:type="dxa"/>
          </w:tcPr>
          <w:p w:rsidR="0075435A" w:rsidRPr="00E7577A" w:rsidRDefault="0075435A" w:rsidP="004C70E7">
            <w:pPr>
              <w:jc w:val="center"/>
            </w:pPr>
            <w:r w:rsidRPr="00E7577A">
              <w:rPr>
                <w:sz w:val="22"/>
                <w:szCs w:val="22"/>
              </w:rPr>
              <w:t xml:space="preserve">МБУ ДО «Дворец пионеров и школьников» </w:t>
            </w:r>
          </w:p>
          <w:p w:rsidR="0075435A" w:rsidRPr="00E7577A" w:rsidRDefault="0075435A" w:rsidP="004C70E7">
            <w:pPr>
              <w:jc w:val="center"/>
            </w:pPr>
            <w:r w:rsidRPr="00E7577A">
              <w:rPr>
                <w:sz w:val="22"/>
                <w:szCs w:val="22"/>
              </w:rPr>
              <w:t>г. Курск</w:t>
            </w:r>
          </w:p>
        </w:tc>
        <w:tc>
          <w:tcPr>
            <w:tcW w:w="1911" w:type="dxa"/>
          </w:tcPr>
          <w:p w:rsidR="0075435A" w:rsidRPr="00E7577A" w:rsidRDefault="0075435A" w:rsidP="004C70E7">
            <w:r w:rsidRPr="00E7577A">
              <w:rPr>
                <w:sz w:val="22"/>
                <w:szCs w:val="22"/>
              </w:rPr>
              <w:t>Губанова Елена Валеоьевна</w:t>
            </w:r>
          </w:p>
        </w:tc>
      </w:tr>
    </w:tbl>
    <w:p w:rsidR="0075435A" w:rsidRPr="004C70E7" w:rsidRDefault="0075435A" w:rsidP="00D25283">
      <w:pPr>
        <w:tabs>
          <w:tab w:val="left" w:pos="4335"/>
        </w:tabs>
        <w:rPr>
          <w:b/>
          <w:color w:val="C00000"/>
          <w:sz w:val="22"/>
          <w:szCs w:val="22"/>
        </w:rPr>
      </w:pPr>
    </w:p>
    <w:p w:rsidR="0075435A" w:rsidRDefault="0075435A" w:rsidP="00AE09C2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11-14 ЛЕТ</w:t>
      </w:r>
    </w:p>
    <w:p w:rsidR="0075435A" w:rsidRPr="00D25283" w:rsidRDefault="0075435A" w:rsidP="00D25283">
      <w:pPr>
        <w:tabs>
          <w:tab w:val="left" w:pos="4335"/>
        </w:tabs>
        <w:rPr>
          <w:b/>
          <w:color w:val="C00000"/>
          <w:sz w:val="22"/>
          <w:szCs w:val="22"/>
          <w:lang w:val="en-US"/>
        </w:rPr>
      </w:pPr>
    </w:p>
    <w:tbl>
      <w:tblPr>
        <w:tblW w:w="11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055"/>
        <w:gridCol w:w="2320"/>
        <w:gridCol w:w="2862"/>
        <w:gridCol w:w="2147"/>
        <w:gridCol w:w="1911"/>
      </w:tblGrid>
      <w:tr w:rsidR="0075435A" w:rsidTr="005D08D2">
        <w:tc>
          <w:tcPr>
            <w:tcW w:w="927" w:type="dxa"/>
          </w:tcPr>
          <w:p w:rsidR="0075435A" w:rsidRPr="00400503" w:rsidRDefault="0075435A" w:rsidP="00400503">
            <w:pPr>
              <w:ind w:left="11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055" w:type="dxa"/>
          </w:tcPr>
          <w:p w:rsidR="0075435A" w:rsidRPr="00E7577A" w:rsidRDefault="0075435A" w:rsidP="002C17AE">
            <w:r w:rsidRPr="00E7577A">
              <w:rPr>
                <w:sz w:val="22"/>
                <w:szCs w:val="22"/>
              </w:rPr>
              <w:t>1 место</w:t>
            </w:r>
          </w:p>
        </w:tc>
        <w:tc>
          <w:tcPr>
            <w:tcW w:w="2320" w:type="dxa"/>
          </w:tcPr>
          <w:p w:rsidR="0075435A" w:rsidRPr="00E7577A" w:rsidRDefault="0075435A" w:rsidP="003853BE">
            <w:pPr>
              <w:jc w:val="center"/>
            </w:pPr>
            <w:r w:rsidRPr="00E7577A">
              <w:rPr>
                <w:sz w:val="22"/>
                <w:szCs w:val="22"/>
              </w:rPr>
              <w:t>«Огнеборецо»</w:t>
            </w:r>
          </w:p>
          <w:p w:rsidR="0075435A" w:rsidRPr="00E7577A" w:rsidRDefault="0075435A" w:rsidP="003853BE">
            <w:pPr>
              <w:jc w:val="center"/>
            </w:pPr>
          </w:p>
        </w:tc>
        <w:tc>
          <w:tcPr>
            <w:tcW w:w="2862" w:type="dxa"/>
          </w:tcPr>
          <w:p w:rsidR="0075435A" w:rsidRPr="00E7577A" w:rsidRDefault="0075435A" w:rsidP="00AE09C2">
            <w:pPr>
              <w:jc w:val="center"/>
            </w:pPr>
            <w:r w:rsidRPr="00E7577A">
              <w:rPr>
                <w:sz w:val="22"/>
                <w:szCs w:val="22"/>
              </w:rPr>
              <w:t>Абрамова Тамара</w:t>
            </w:r>
          </w:p>
          <w:p w:rsidR="0075435A" w:rsidRPr="00E7577A" w:rsidRDefault="0075435A" w:rsidP="00AE09C2">
            <w:pPr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147" w:type="dxa"/>
          </w:tcPr>
          <w:p w:rsidR="0075435A" w:rsidRPr="00E7577A" w:rsidRDefault="0075435A" w:rsidP="002C17AE">
            <w:pPr>
              <w:jc w:val="center"/>
            </w:pPr>
            <w:r w:rsidRPr="00E7577A">
              <w:rPr>
                <w:sz w:val="22"/>
                <w:szCs w:val="22"/>
              </w:rPr>
              <w:t xml:space="preserve">МКОУ «Первоавгустовская СОШ» </w:t>
            </w:r>
          </w:p>
          <w:p w:rsidR="0075435A" w:rsidRPr="00E7577A" w:rsidRDefault="0075435A" w:rsidP="002C17AE">
            <w:pPr>
              <w:jc w:val="center"/>
            </w:pPr>
            <w:r w:rsidRPr="00E7577A">
              <w:rPr>
                <w:sz w:val="22"/>
                <w:szCs w:val="22"/>
              </w:rPr>
              <w:t>Дмитриевский район</w:t>
            </w:r>
          </w:p>
        </w:tc>
        <w:tc>
          <w:tcPr>
            <w:tcW w:w="1911" w:type="dxa"/>
          </w:tcPr>
          <w:p w:rsidR="0075435A" w:rsidRPr="00E7577A" w:rsidRDefault="0075435A" w:rsidP="002C17AE">
            <w:r w:rsidRPr="00E7577A">
              <w:rPr>
                <w:sz w:val="22"/>
                <w:szCs w:val="22"/>
              </w:rPr>
              <w:t>Чекрыгина Елена Викторовна</w:t>
            </w:r>
          </w:p>
        </w:tc>
      </w:tr>
      <w:tr w:rsidR="0075435A" w:rsidTr="005D08D2">
        <w:tc>
          <w:tcPr>
            <w:tcW w:w="927" w:type="dxa"/>
          </w:tcPr>
          <w:p w:rsidR="0075435A" w:rsidRPr="00400503" w:rsidRDefault="0075435A" w:rsidP="00400503">
            <w:pPr>
              <w:ind w:left="11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055" w:type="dxa"/>
          </w:tcPr>
          <w:p w:rsidR="0075435A" w:rsidRPr="00E7577A" w:rsidRDefault="0075435A" w:rsidP="002C17AE">
            <w:pPr>
              <w:jc w:val="center"/>
            </w:pPr>
            <w:r w:rsidRPr="00E7577A">
              <w:rPr>
                <w:sz w:val="22"/>
                <w:szCs w:val="22"/>
              </w:rPr>
              <w:t>3 место</w:t>
            </w:r>
          </w:p>
        </w:tc>
        <w:tc>
          <w:tcPr>
            <w:tcW w:w="2320" w:type="dxa"/>
          </w:tcPr>
          <w:p w:rsidR="0075435A" w:rsidRPr="00E7577A" w:rsidRDefault="0075435A" w:rsidP="002C17AE">
            <w:pPr>
              <w:jc w:val="center"/>
            </w:pPr>
            <w:r w:rsidRPr="00E7577A">
              <w:rPr>
                <w:sz w:val="22"/>
                <w:szCs w:val="22"/>
              </w:rPr>
              <w:t xml:space="preserve">«Эмблема пожарного» </w:t>
            </w:r>
          </w:p>
          <w:p w:rsidR="0075435A" w:rsidRPr="00E7577A" w:rsidRDefault="0075435A" w:rsidP="002C17AE">
            <w:pPr>
              <w:jc w:val="center"/>
            </w:pPr>
          </w:p>
        </w:tc>
        <w:tc>
          <w:tcPr>
            <w:tcW w:w="2862" w:type="dxa"/>
          </w:tcPr>
          <w:p w:rsidR="0075435A" w:rsidRPr="00E7577A" w:rsidRDefault="0075435A" w:rsidP="00AE09C2">
            <w:pPr>
              <w:jc w:val="center"/>
            </w:pPr>
            <w:r w:rsidRPr="00E7577A">
              <w:rPr>
                <w:sz w:val="22"/>
                <w:szCs w:val="22"/>
              </w:rPr>
              <w:t>Гамаюнова Владислава</w:t>
            </w:r>
          </w:p>
          <w:p w:rsidR="0075435A" w:rsidRPr="00E7577A" w:rsidRDefault="0075435A" w:rsidP="00AE09C2">
            <w:pPr>
              <w:jc w:val="center"/>
            </w:pPr>
            <w:r w:rsidRPr="00E7577A">
              <w:rPr>
                <w:sz w:val="22"/>
                <w:szCs w:val="22"/>
              </w:rPr>
              <w:t>(13 лет)</w:t>
            </w:r>
          </w:p>
        </w:tc>
        <w:tc>
          <w:tcPr>
            <w:tcW w:w="2147" w:type="dxa"/>
          </w:tcPr>
          <w:p w:rsidR="0075435A" w:rsidRPr="00E7577A" w:rsidRDefault="0075435A" w:rsidP="002C17AE">
            <w:pPr>
              <w:jc w:val="center"/>
            </w:pPr>
            <w:r w:rsidRPr="00E7577A">
              <w:rPr>
                <w:sz w:val="22"/>
                <w:szCs w:val="22"/>
              </w:rPr>
              <w:t xml:space="preserve">МКОУ «Кореневская СОШ им. В.Крохина » </w:t>
            </w:r>
          </w:p>
          <w:p w:rsidR="0075435A" w:rsidRPr="00E7577A" w:rsidRDefault="0075435A" w:rsidP="002C17AE">
            <w:pPr>
              <w:jc w:val="center"/>
            </w:pPr>
            <w:r w:rsidRPr="00E7577A">
              <w:rPr>
                <w:sz w:val="22"/>
                <w:szCs w:val="22"/>
              </w:rPr>
              <w:t>п.Коренево</w:t>
            </w:r>
          </w:p>
        </w:tc>
        <w:tc>
          <w:tcPr>
            <w:tcW w:w="1911" w:type="dxa"/>
          </w:tcPr>
          <w:p w:rsidR="0075435A" w:rsidRPr="00E7577A" w:rsidRDefault="0075435A" w:rsidP="002C17AE">
            <w:r w:rsidRPr="00E7577A">
              <w:rPr>
                <w:sz w:val="22"/>
                <w:szCs w:val="22"/>
              </w:rPr>
              <w:t>Трусова Елена Сегеевна</w:t>
            </w:r>
          </w:p>
        </w:tc>
      </w:tr>
    </w:tbl>
    <w:p w:rsidR="0075435A" w:rsidRDefault="0075435A" w:rsidP="0067429B">
      <w:pPr>
        <w:tabs>
          <w:tab w:val="left" w:pos="4725"/>
        </w:tabs>
        <w:jc w:val="center"/>
        <w:rPr>
          <w:b/>
          <w:color w:val="FF0000"/>
          <w:sz w:val="28"/>
          <w:szCs w:val="28"/>
        </w:rPr>
      </w:pPr>
    </w:p>
    <w:p w:rsidR="0075435A" w:rsidRPr="00D25283" w:rsidRDefault="0075435A" w:rsidP="0067429B">
      <w:pPr>
        <w:tabs>
          <w:tab w:val="left" w:pos="472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ТЕХНИЧЕСКИЕ ВИДЫ ТВОРЧЕСТВА</w:t>
      </w:r>
    </w:p>
    <w:p w:rsidR="0075435A" w:rsidRPr="00CB4551" w:rsidRDefault="0075435A" w:rsidP="0067429B">
      <w:pPr>
        <w:tabs>
          <w:tab w:val="left" w:pos="4725"/>
        </w:tabs>
        <w:jc w:val="center"/>
        <w:rPr>
          <w:b/>
          <w:color w:val="FF0000"/>
          <w:sz w:val="28"/>
          <w:szCs w:val="28"/>
        </w:rPr>
      </w:pPr>
      <w:r w:rsidRPr="00CB4551">
        <w:rPr>
          <w:b/>
          <w:color w:val="FF0000"/>
          <w:sz w:val="28"/>
          <w:szCs w:val="28"/>
        </w:rPr>
        <w:t>МАКЕТ (ПОЖАРНЫЙ ЩИТ)</w:t>
      </w:r>
      <w:r>
        <w:rPr>
          <w:b/>
          <w:color w:val="FF0000"/>
          <w:sz w:val="28"/>
          <w:szCs w:val="28"/>
        </w:rPr>
        <w:t xml:space="preserve"> </w:t>
      </w:r>
    </w:p>
    <w:p w:rsidR="0075435A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</w:p>
    <w:p w:rsidR="0075435A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ДО 7 ЛЕТ</w:t>
      </w:r>
    </w:p>
    <w:p w:rsidR="0075435A" w:rsidRPr="00EE7ED3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9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308"/>
        <w:gridCol w:w="2835"/>
        <w:gridCol w:w="2268"/>
        <w:gridCol w:w="1842"/>
      </w:tblGrid>
      <w:tr w:rsidR="0075435A" w:rsidRPr="00EE7ED3" w:rsidTr="00F8673B">
        <w:trPr>
          <w:trHeight w:hRule="exact"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4C70E7" w:rsidRDefault="0075435A" w:rsidP="005B2CE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  <w:r>
              <w:rPr>
                <w:color w:val="0000FF"/>
                <w:sz w:val="22"/>
                <w:szCs w:val="22"/>
                <w:shd w:val="clear" w:color="auto" w:fill="FFFFFF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Струкова Кира </w:t>
            </w:r>
          </w:p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 папой Евгением Владимировичем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МАДОУ «Детсад  №14 «Золотой ключик» г. 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Струков Е.В.</w:t>
            </w:r>
          </w:p>
        </w:tc>
      </w:tr>
      <w:tr w:rsidR="0075435A" w:rsidRPr="00EE7ED3" w:rsidTr="005B2CEE">
        <w:trPr>
          <w:trHeight w:hRule="exact"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1403C" w:rsidRDefault="0075435A" w:rsidP="005B2CE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Демидов Богдан</w:t>
            </w:r>
          </w:p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«Кобыльской детский сад «Гнездышко»</w:t>
            </w:r>
          </w:p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Глушковский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31335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Апалькова Елена Владимировна</w:t>
            </w:r>
          </w:p>
        </w:tc>
      </w:tr>
      <w:tr w:rsidR="0075435A" w:rsidRPr="00EE7ED3" w:rsidTr="0001403C">
        <w:trPr>
          <w:trHeight w:hRule="exact"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1403C" w:rsidRDefault="0075435A" w:rsidP="005B2CE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17988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Глазунов Ярослав</w:t>
            </w:r>
          </w:p>
          <w:p w:rsidR="0075435A" w:rsidRPr="00E7577A" w:rsidRDefault="0075435A" w:rsidP="00B17988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(4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17988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«Михайловский детский сад» Железногорский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F7C95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Данильченко Светлана Алексеевна</w:t>
            </w:r>
          </w:p>
        </w:tc>
      </w:tr>
    </w:tbl>
    <w:p w:rsidR="0075435A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</w:p>
    <w:p w:rsidR="0075435A" w:rsidRDefault="0075435A" w:rsidP="0001403C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8-10 ЛЕТ</w:t>
      </w:r>
    </w:p>
    <w:p w:rsidR="0075435A" w:rsidRPr="00EE7ED3" w:rsidRDefault="0075435A" w:rsidP="0001403C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01403C">
        <w:trPr>
          <w:trHeight w:hRule="exact"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9622C" w:rsidRDefault="0075435A" w:rsidP="00AB506A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«Противопожарный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Бежина Дарья</w:t>
            </w:r>
          </w:p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МКОУ «Тимская СОШ им. Героя Советского Союза Н.В. Черных» </w:t>
            </w:r>
          </w:p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п. Тим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B506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Кузнецова Ольга Ивановна</w:t>
            </w:r>
          </w:p>
        </w:tc>
      </w:tr>
    </w:tbl>
    <w:p w:rsidR="0075435A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</w:p>
    <w:p w:rsidR="0075435A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</w:p>
    <w:p w:rsidR="0075435A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11-14 ЛЕТ</w:t>
      </w:r>
    </w:p>
    <w:p w:rsidR="0075435A" w:rsidRPr="00EE7ED3" w:rsidRDefault="0075435A" w:rsidP="00602287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5B2CEE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1403C" w:rsidRDefault="0075435A" w:rsidP="005B2CE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«Противопожарный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Литвинов Михаил</w:t>
            </w:r>
          </w:p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МКОУ «СОШ №2» </w:t>
            </w:r>
          </w:p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Дмитриев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Сулейманова Нина Ивановна</w:t>
            </w:r>
          </w:p>
        </w:tc>
      </w:tr>
      <w:tr w:rsidR="0075435A" w:rsidRPr="00EE7ED3" w:rsidTr="005B2CEE"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9622C" w:rsidRDefault="0075435A" w:rsidP="005B2CE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>
            <w:pPr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75435A" w:rsidRPr="00E7577A" w:rsidRDefault="0075435A" w:rsidP="006976AD">
            <w:pPr>
              <w:jc w:val="center"/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Гульнидеев Никита</w:t>
            </w:r>
          </w:p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«Рыльская ООШ №2» г. Рыльск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Гульнидеев Сергей Владимирович</w:t>
            </w:r>
          </w:p>
        </w:tc>
      </w:tr>
      <w:tr w:rsidR="0075435A" w:rsidRPr="00EE7ED3" w:rsidTr="005B2CEE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8673B" w:rsidRDefault="0075435A" w:rsidP="005B2CEE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5A" w:rsidRPr="00E7577A" w:rsidRDefault="0075435A" w:rsidP="006976AD">
            <w:pPr>
              <w:jc w:val="center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75435A" w:rsidRPr="00E7577A" w:rsidRDefault="0075435A" w:rsidP="006976AD">
            <w:pPr>
              <w:jc w:val="center"/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Черняева Виктория</w:t>
            </w:r>
          </w:p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 «Кобыльская СОШ»</w:t>
            </w:r>
          </w:p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 Глушковский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B381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Григорова Дарья Ибрагимовна</w:t>
            </w:r>
          </w:p>
        </w:tc>
      </w:tr>
    </w:tbl>
    <w:p w:rsidR="0075435A" w:rsidRDefault="0075435A" w:rsidP="00FF474D">
      <w:pPr>
        <w:tabs>
          <w:tab w:val="left" w:pos="4755"/>
        </w:tabs>
        <w:rPr>
          <w:b/>
          <w:color w:val="FF0000"/>
          <w:sz w:val="28"/>
          <w:szCs w:val="28"/>
        </w:rPr>
      </w:pPr>
    </w:p>
    <w:p w:rsidR="0075435A" w:rsidRDefault="0075435A" w:rsidP="00A60D82">
      <w:pPr>
        <w:tabs>
          <w:tab w:val="left" w:pos="475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МАКЕТ (ОГНЕТУШИТЕЛЬ)</w:t>
      </w:r>
    </w:p>
    <w:p w:rsidR="0075435A" w:rsidRDefault="0075435A" w:rsidP="009718B1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ДО 7 ЛЕТ</w:t>
      </w:r>
    </w:p>
    <w:p w:rsidR="0075435A" w:rsidRPr="00EE7ED3" w:rsidRDefault="0075435A" w:rsidP="009718B1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9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308"/>
        <w:gridCol w:w="2835"/>
        <w:gridCol w:w="2268"/>
        <w:gridCol w:w="1842"/>
      </w:tblGrid>
      <w:tr w:rsidR="0075435A" w:rsidRPr="00EE7ED3" w:rsidTr="00FD574D">
        <w:trPr>
          <w:trHeight w:hRule="exact"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718B1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«Огнетушитель»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Мамлеева Кира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МБОУ «Рыльская СОШ №4» г. Рыльск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Мамлеева Наталья Александровна</w:t>
            </w:r>
          </w:p>
        </w:tc>
      </w:tr>
      <w:tr w:rsidR="0075435A" w:rsidRPr="00EE7ED3" w:rsidTr="00FD574D">
        <w:trPr>
          <w:trHeight w:hRule="exact"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718B1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«Цена одной спички – пожар!»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Абрамова Варвара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«Детский сад №2 г. Дмитриева»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Городищева Татьяна Анатольевна</w:t>
            </w:r>
          </w:p>
        </w:tc>
      </w:tr>
      <w:tr w:rsidR="0075435A" w:rsidRPr="00EE7ED3" w:rsidTr="009718B1">
        <w:trPr>
          <w:trHeight w:hRule="exact"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9718B1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«Огнетушитель»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Киреева Дарья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МКУДО «Глушковский Центр детского творчества» п. Гушково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Таран Ирина Николаевна</w:t>
            </w:r>
          </w:p>
        </w:tc>
      </w:tr>
    </w:tbl>
    <w:p w:rsidR="0075435A" w:rsidRDefault="0075435A" w:rsidP="009718B1">
      <w:pPr>
        <w:tabs>
          <w:tab w:val="left" w:pos="4725"/>
        </w:tabs>
        <w:rPr>
          <w:b/>
          <w:color w:val="FF0000"/>
          <w:sz w:val="22"/>
          <w:szCs w:val="22"/>
        </w:rPr>
      </w:pPr>
    </w:p>
    <w:p w:rsidR="0075435A" w:rsidRDefault="0075435A" w:rsidP="009718B1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11-14 ЛЕТ</w:t>
      </w:r>
    </w:p>
    <w:p w:rsidR="0075435A" w:rsidRPr="00EE7ED3" w:rsidRDefault="0075435A" w:rsidP="009718B1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9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308"/>
        <w:gridCol w:w="2835"/>
        <w:gridCol w:w="2268"/>
        <w:gridCol w:w="1842"/>
      </w:tblGrid>
      <w:tr w:rsidR="0075435A" w:rsidRPr="00EE7ED3" w:rsidTr="00004A4D">
        <w:trPr>
          <w:trHeight w:hRule="exact"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04A4D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«Веселый огнетушитель»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Репина Светлана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Потапова Мария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МКОУ «Казачелокнянская СОШ» Суджанский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Марченко Екатерина Васильевна</w:t>
            </w:r>
          </w:p>
        </w:tc>
      </w:tr>
      <w:tr w:rsidR="0075435A" w:rsidRPr="00EE7ED3" w:rsidTr="00FD574D">
        <w:trPr>
          <w:trHeight w:hRule="exact"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04A4D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щит»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Власенко Валерия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МКДОУ «Кульбакинский детский сад Светлячок»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Глушковский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Аушева Наталья Анатольевна</w:t>
            </w:r>
          </w:p>
        </w:tc>
      </w:tr>
      <w:tr w:rsidR="0075435A" w:rsidRPr="00EE7ED3" w:rsidTr="00004A4D">
        <w:trPr>
          <w:trHeight w:hRule="exact" w:val="1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04A4D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«Огнеборец Петрович»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Овчаренко Владислава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Елизаветовский филиал №1 МКОУ «Кульбакинская СОШ» Глушковский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Светличная Татьяна Владимировна</w:t>
            </w:r>
          </w:p>
        </w:tc>
      </w:tr>
    </w:tbl>
    <w:p w:rsidR="0075435A" w:rsidRPr="006F7F48" w:rsidRDefault="0075435A" w:rsidP="00FF474D">
      <w:pPr>
        <w:tabs>
          <w:tab w:val="left" w:pos="4755"/>
        </w:tabs>
        <w:rPr>
          <w:b/>
          <w:color w:val="FF0000"/>
          <w:sz w:val="28"/>
          <w:szCs w:val="28"/>
        </w:rPr>
      </w:pPr>
    </w:p>
    <w:p w:rsidR="0075435A" w:rsidRPr="009718B1" w:rsidRDefault="0075435A" w:rsidP="00A60D82">
      <w:pPr>
        <w:tabs>
          <w:tab w:val="left" w:pos="4350"/>
        </w:tabs>
        <w:jc w:val="center"/>
        <w:rPr>
          <w:b/>
          <w:color w:val="FF0000"/>
          <w:sz w:val="28"/>
          <w:szCs w:val="28"/>
        </w:rPr>
      </w:pPr>
      <w:r w:rsidRPr="00CB4551">
        <w:rPr>
          <w:b/>
          <w:color w:val="FF0000"/>
          <w:sz w:val="28"/>
          <w:szCs w:val="28"/>
        </w:rPr>
        <w:t>МАКЕТ</w:t>
      </w:r>
    </w:p>
    <w:p w:rsidR="0075435A" w:rsidRDefault="0075435A" w:rsidP="005642C7">
      <w:pPr>
        <w:tabs>
          <w:tab w:val="left" w:pos="4725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ВОЗРАСТНАЯ КАТЕГОРИЯ 8-10 ЛЕТ</w:t>
      </w:r>
    </w:p>
    <w:p w:rsidR="0075435A" w:rsidRPr="009718B1" w:rsidRDefault="0075435A" w:rsidP="008358ED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F66DF0">
        <w:trPr>
          <w:trHeight w:hRule="exact"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5642C7" w:rsidRDefault="0075435A" w:rsidP="00F66DF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66DF0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часть»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Василенков Всеслав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Шмаков Денис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CB022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МБУ ДО «Дворец пионеров и школьников» </w:t>
            </w:r>
          </w:p>
          <w:p w:rsidR="0075435A" w:rsidRPr="00E7577A" w:rsidRDefault="0075435A" w:rsidP="00CB022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Выскребенцев Иван Викторович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Выскребенцева Анастасия Викторовна</w:t>
            </w:r>
          </w:p>
        </w:tc>
      </w:tr>
    </w:tbl>
    <w:p w:rsidR="0075435A" w:rsidRDefault="0075435A" w:rsidP="00D25283">
      <w:pPr>
        <w:tabs>
          <w:tab w:val="left" w:pos="435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</w:p>
    <w:p w:rsidR="0075435A" w:rsidRDefault="0075435A" w:rsidP="00086EF3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D25283" w:rsidRDefault="0075435A" w:rsidP="00086EF3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RPr="00EE7ED3" w:rsidTr="00D00283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D00283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«Не оставляйте без присмотра включенную плиту»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(макет 3</w:t>
            </w:r>
            <w:r w:rsidRPr="00E7577A">
              <w:rPr>
                <w:rStyle w:val="8"/>
                <w:b w:val="0"/>
                <w:color w:val="auto"/>
                <w:sz w:val="22"/>
                <w:szCs w:val="22"/>
                <w:lang w:val="en-US" w:eastAsia="ru-RU"/>
              </w:rPr>
              <w:t xml:space="preserve">D </w:t>
            </w: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ручкой)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Конищева Виктория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МОУ «СОШ №3»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Побажимова И.И.</w:t>
            </w:r>
          </w:p>
        </w:tc>
      </w:tr>
      <w:tr w:rsidR="0075435A" w:rsidRPr="00EE7ED3" w:rsidTr="00D00283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D00283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E7577A">
              <w:rPr>
                <w:sz w:val="22"/>
                <w:szCs w:val="22"/>
                <w:shd w:val="clear" w:color="auto" w:fill="FFFFFF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«Медаль»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Кузнецова Анастасия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Семенкова Анастасия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МОКУ «Любецкая СОШ» </w:t>
            </w:r>
          </w:p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Медвенский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00283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Любицкий Михаил Иванович</w:t>
            </w:r>
          </w:p>
        </w:tc>
      </w:tr>
    </w:tbl>
    <w:p w:rsidR="0075435A" w:rsidRPr="00D25283" w:rsidRDefault="0075435A" w:rsidP="00D25283">
      <w:pPr>
        <w:tabs>
          <w:tab w:val="left" w:pos="4350"/>
        </w:tabs>
        <w:rPr>
          <w:b/>
          <w:color w:val="FF0000"/>
          <w:sz w:val="28"/>
          <w:szCs w:val="28"/>
        </w:rPr>
      </w:pPr>
    </w:p>
    <w:p w:rsidR="0075435A" w:rsidRPr="00A60D82" w:rsidRDefault="0075435A" w:rsidP="00A60D82">
      <w:pPr>
        <w:tabs>
          <w:tab w:val="left" w:pos="435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МОДЕЛИРОВАНИЕ</w:t>
      </w:r>
    </w:p>
    <w:p w:rsidR="0075435A" w:rsidRDefault="0075435A" w:rsidP="00602287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D25283" w:rsidRDefault="0075435A" w:rsidP="00602287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Tr="00F66DF0">
        <w:trPr>
          <w:trHeight w:hRule="exact" w:val="1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D574D" w:rsidRDefault="0075435A" w:rsidP="00F66DF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«Машина – надежный помощник человека»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Лунев Богдан</w:t>
            </w:r>
          </w:p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МКДОУ «Тимский детский сад «Солнышко»</w:t>
            </w:r>
          </w:p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п. Тим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Русанова Лариса Анатольевна</w:t>
            </w:r>
          </w:p>
        </w:tc>
      </w:tr>
      <w:tr w:rsidR="0075435A" w:rsidTr="00F66DF0">
        <w:trPr>
          <w:trHeight w:hRule="exact"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D574D" w:rsidRDefault="0075435A" w:rsidP="00F66DF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машина»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B43B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Бабаев Талыб</w:t>
            </w:r>
          </w:p>
          <w:p w:rsidR="0075435A" w:rsidRPr="00E7577A" w:rsidRDefault="0075435A" w:rsidP="00BB43B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125A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МБДОУ «Детский сад общеразвивающего типа №40»</w:t>
            </w:r>
          </w:p>
          <w:p w:rsidR="0075435A" w:rsidRPr="00E7577A" w:rsidRDefault="0075435A" w:rsidP="008125A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B43B4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Жирова Элеонора Витальевна</w:t>
            </w:r>
          </w:p>
        </w:tc>
      </w:tr>
      <w:tr w:rsidR="0075435A" w:rsidTr="00FD574D">
        <w:trPr>
          <w:trHeight w:hRule="exact"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D574D" w:rsidRDefault="0075435A" w:rsidP="00F66DF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66DF0">
            <w:pPr>
              <w:pStyle w:val="7"/>
              <w:spacing w:before="0"/>
              <w:ind w:firstLine="0"/>
              <w:jc w:val="left"/>
            </w:pPr>
            <w:r w:rsidRPr="00E7577A">
              <w:t xml:space="preserve"> «Пожарный автомобиль»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Рышков Павел</w:t>
            </w:r>
          </w:p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125A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МБДОУ  «Центр развития ребенка – детский сад №97» </w:t>
            </w:r>
          </w:p>
          <w:p w:rsidR="0075435A" w:rsidRPr="00E7577A" w:rsidRDefault="0075435A" w:rsidP="008125AE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Сорокина Марина Викторовна</w:t>
            </w:r>
          </w:p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Зиборова Татьяна Ивановна</w:t>
            </w:r>
          </w:p>
        </w:tc>
      </w:tr>
      <w:tr w:rsidR="0075435A" w:rsidTr="00FD574D">
        <w:trPr>
          <w:trHeight w:hRule="exact"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D574D" w:rsidRDefault="0075435A" w:rsidP="00F66DF0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машина»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Алешина Маргарита</w:t>
            </w:r>
          </w:p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МДОУ Детский сад №10»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 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A11D1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Палагушина Марина Николаевна</w:t>
            </w:r>
          </w:p>
        </w:tc>
      </w:tr>
    </w:tbl>
    <w:p w:rsidR="0075435A" w:rsidRDefault="0075435A" w:rsidP="008002F1">
      <w:pPr>
        <w:tabs>
          <w:tab w:val="left" w:pos="4350"/>
        </w:tabs>
        <w:rPr>
          <w:b/>
          <w:color w:val="C00000"/>
          <w:sz w:val="22"/>
          <w:szCs w:val="22"/>
        </w:rPr>
      </w:pPr>
    </w:p>
    <w:p w:rsidR="0075435A" w:rsidRDefault="0075435A" w:rsidP="008002F1">
      <w:pPr>
        <w:tabs>
          <w:tab w:val="left" w:pos="4350"/>
        </w:tabs>
        <w:rPr>
          <w:b/>
          <w:color w:val="C00000"/>
          <w:sz w:val="22"/>
          <w:szCs w:val="22"/>
        </w:rPr>
      </w:pPr>
    </w:p>
    <w:p w:rsidR="0075435A" w:rsidRDefault="0075435A" w:rsidP="008002F1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8002F1" w:rsidRDefault="0075435A" w:rsidP="008002F1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RPr="00EE7ED3" w:rsidTr="00FD574D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437E17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 xml:space="preserve"> «Помощь пришла»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Жиров Роман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(9 лет)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Багликов Евгений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002F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МБУ ДО «Дворец пионеров и школьников» </w:t>
            </w:r>
          </w:p>
          <w:p w:rsidR="0075435A" w:rsidRPr="00E7577A" w:rsidRDefault="0075435A" w:rsidP="008002F1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Выскребенцев Иван Викторович</w:t>
            </w:r>
          </w:p>
        </w:tc>
      </w:tr>
      <w:tr w:rsidR="0075435A" w:rsidRPr="00EE7ED3" w:rsidTr="00FD574D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«Руссо-БАЛТ с бравой командой»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Богданова Елизавета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Кирьянов Ефим 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Лузункова Дарья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МБУ ДО «Дворец пионеров и школьников» 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Выскребенцев Иван Викторович</w:t>
            </w:r>
          </w:p>
        </w:tc>
      </w:tr>
      <w:tr w:rsidR="0075435A" w:rsidRPr="00EE7ED3" w:rsidTr="00FD574D">
        <w:trPr>
          <w:trHeight w:hRule="exact"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машина»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Струтинский Артем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«Нижнегридинская СОШ» Большесолдатский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Мухина Валентина Александровна</w:t>
            </w:r>
          </w:p>
        </w:tc>
      </w:tr>
      <w:tr w:rsidR="0075435A" w:rsidRPr="00EE7ED3" w:rsidTr="00FD574D">
        <w:trPr>
          <w:trHeight w:hRule="exact"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FD574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вертолет»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Новиков Виктор</w:t>
            </w:r>
          </w:p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«Старобелицкая СОШ» Конышевский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D574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Высоцкая Ирина Владимировна</w:t>
            </w:r>
          </w:p>
        </w:tc>
      </w:tr>
    </w:tbl>
    <w:p w:rsidR="0075435A" w:rsidRPr="00A64B2D" w:rsidRDefault="0075435A" w:rsidP="008002F1">
      <w:pPr>
        <w:tabs>
          <w:tab w:val="left" w:pos="4350"/>
        </w:tabs>
        <w:rPr>
          <w:b/>
          <w:color w:val="C00000"/>
          <w:sz w:val="22"/>
          <w:szCs w:val="22"/>
        </w:rPr>
      </w:pPr>
    </w:p>
    <w:p w:rsidR="0075435A" w:rsidRDefault="0075435A" w:rsidP="00602287">
      <w:pPr>
        <w:tabs>
          <w:tab w:val="left" w:pos="4350"/>
        </w:tabs>
        <w:rPr>
          <w:b/>
          <w:color w:val="C00000"/>
          <w:sz w:val="22"/>
          <w:szCs w:val="22"/>
        </w:rPr>
      </w:pPr>
    </w:p>
    <w:p w:rsidR="0075435A" w:rsidRDefault="0075435A" w:rsidP="00602287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D25283" w:rsidRDefault="0075435A" w:rsidP="00602287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RPr="00EE7ED3" w:rsidTr="00775085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C07675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конница»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Караганова Олеся</w:t>
            </w:r>
          </w:p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Гульнедеев Никита</w:t>
            </w:r>
          </w:p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«Рыльская ООШ №2»</w:t>
            </w:r>
          </w:p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Рыльск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Гульнидеев Сергей Владимирович</w:t>
            </w:r>
          </w:p>
          <w:p w:rsidR="0075435A" w:rsidRPr="00E7577A" w:rsidRDefault="0075435A" w:rsidP="008A64BC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Зелениская Елена Николаевна</w:t>
            </w:r>
          </w:p>
        </w:tc>
      </w:tr>
      <w:tr w:rsidR="0075435A" w:rsidRPr="00EE7ED3" w:rsidTr="00775085">
        <w:trPr>
          <w:trHeight w:hRule="exact"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775085" w:rsidRDefault="0075435A" w:rsidP="00C07675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B7BCA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«Тележка пожарной дружины 19 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Дрыпан Полина</w:t>
            </w:r>
          </w:p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Шишикина Арина</w:t>
            </w:r>
          </w:p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Кобелев Даниил</w:t>
            </w:r>
          </w:p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B7B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МОУ «СОШ №3» </w:t>
            </w:r>
          </w:p>
          <w:p w:rsidR="0075435A" w:rsidRPr="00E7577A" w:rsidRDefault="0075435A" w:rsidP="00EB7BC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Железногорск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Сафонова Е.Н</w:t>
            </w:r>
          </w:p>
          <w:p w:rsidR="0075435A" w:rsidRPr="00E7577A" w:rsidRDefault="0075435A" w:rsidP="00A63E6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Сафонов А.А.</w:t>
            </w:r>
          </w:p>
        </w:tc>
      </w:tr>
      <w:tr w:rsidR="0075435A" w:rsidRPr="00EE7ED3" w:rsidTr="00F66DF0">
        <w:trPr>
          <w:trHeight w:hRule="exact"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A64B2D" w:rsidRDefault="0075435A" w:rsidP="00C07675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 xml:space="preserve"> «Пожарные сани с. Тёткино Курской губернии 1915г.»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Богачев Владислав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МКОУ «Попово-Лежачанская СОШ» Глушковский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Москалев Сергей Петрович</w:t>
            </w:r>
          </w:p>
        </w:tc>
      </w:tr>
    </w:tbl>
    <w:p w:rsidR="0075435A" w:rsidRPr="003F3970" w:rsidRDefault="0075435A" w:rsidP="00602287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</w:p>
    <w:p w:rsidR="0075435A" w:rsidRDefault="0075435A" w:rsidP="00602287">
      <w:pPr>
        <w:tabs>
          <w:tab w:val="left" w:pos="4350"/>
        </w:tabs>
        <w:rPr>
          <w:b/>
          <w:color w:val="C00000"/>
          <w:sz w:val="22"/>
          <w:szCs w:val="22"/>
        </w:rPr>
      </w:pPr>
    </w:p>
    <w:p w:rsidR="0075435A" w:rsidRPr="00A60D82" w:rsidRDefault="0075435A" w:rsidP="00F6705D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A64B2D" w:rsidRDefault="0075435A" w:rsidP="00602287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9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308"/>
        <w:gridCol w:w="2976"/>
        <w:gridCol w:w="2127"/>
        <w:gridCol w:w="1842"/>
      </w:tblGrid>
      <w:tr w:rsidR="0075435A" w:rsidRPr="00EE7ED3" w:rsidTr="00503AF9">
        <w:trPr>
          <w:trHeight w:hRule="exact" w:val="1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6705D" w:rsidRDefault="0075435A" w:rsidP="00503AF9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«Самолет МЧС АН-2 на поплавках»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Пономарев Иван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Зазаренко Алексей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(15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МОКУ «Гостомлянская СОШ»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Медвенский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Вытовтов Александр Вячеславович</w:t>
            </w:r>
          </w:p>
        </w:tc>
      </w:tr>
      <w:tr w:rsidR="0075435A" w:rsidRPr="00EE7ED3" w:rsidTr="00503AF9">
        <w:trPr>
          <w:trHeight w:hRule="exact"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8002F1" w:rsidRDefault="0075435A" w:rsidP="00503AF9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«Пожарный автомобиль»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Печенкин Олег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F32B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ОКОУ «Школа-интернат №5» </w:t>
            </w:r>
          </w:p>
          <w:p w:rsidR="0075435A" w:rsidRPr="00E7577A" w:rsidRDefault="0075435A" w:rsidP="00DF32B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Селезнев Александр Александрович</w:t>
            </w:r>
          </w:p>
        </w:tc>
      </w:tr>
      <w:tr w:rsidR="0075435A" w:rsidRPr="00EE7ED3" w:rsidTr="00503AF9">
        <w:trPr>
          <w:trHeight w:hRule="exact"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8002F1" w:rsidRDefault="0075435A" w:rsidP="00503AF9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3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лестница»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Насонов Дмитрий</w:t>
            </w:r>
          </w:p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DF32B6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«Сокольская СОШ им. Крестова А.Ф.» Тимский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FE1269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Селютин Владимир Иванович</w:t>
            </w:r>
          </w:p>
        </w:tc>
      </w:tr>
    </w:tbl>
    <w:p w:rsidR="0075435A" w:rsidRDefault="0075435A" w:rsidP="00096F88">
      <w:pPr>
        <w:tabs>
          <w:tab w:val="left" w:pos="405"/>
        </w:tabs>
        <w:rPr>
          <w:b/>
          <w:color w:val="C00000"/>
          <w:sz w:val="22"/>
          <w:szCs w:val="22"/>
        </w:rPr>
      </w:pPr>
    </w:p>
    <w:p w:rsidR="0075435A" w:rsidRDefault="0075435A" w:rsidP="00A60D82">
      <w:pPr>
        <w:tabs>
          <w:tab w:val="left" w:pos="40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КНИЖНОЕ ТВОРЧЕСТВО</w:t>
      </w:r>
    </w:p>
    <w:p w:rsidR="0075435A" w:rsidRDefault="0075435A" w:rsidP="00014D96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ДО 7 ЛЕТ</w:t>
      </w:r>
    </w:p>
    <w:p w:rsidR="0075435A" w:rsidRPr="00D25283" w:rsidRDefault="0075435A" w:rsidP="00014D96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Tr="0088050D">
        <w:trPr>
          <w:trHeight w:hRule="exact" w:val="1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D574D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«Как муравьишка тушил лес»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Кричфалуший Варвара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МАДОУ «Детский сад №10»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г. 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Локтионова Евгения Витальевна</w:t>
            </w:r>
          </w:p>
        </w:tc>
      </w:tr>
    </w:tbl>
    <w:p w:rsidR="0075435A" w:rsidRDefault="0075435A" w:rsidP="00D96FC3">
      <w:pPr>
        <w:tabs>
          <w:tab w:val="left" w:pos="405"/>
        </w:tabs>
        <w:jc w:val="center"/>
        <w:rPr>
          <w:b/>
          <w:color w:val="FF0000"/>
          <w:sz w:val="28"/>
          <w:szCs w:val="28"/>
        </w:rPr>
      </w:pPr>
    </w:p>
    <w:p w:rsidR="0075435A" w:rsidRDefault="0075435A" w:rsidP="00D96FC3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014D96" w:rsidRDefault="0075435A" w:rsidP="00D96FC3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RPr="00EE7ED3" w:rsidTr="0088050D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014D96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«Интересно. Огонь – друг, огонь – враг!»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Бирюков Дмитрий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«Олымская СОШ»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Касторенский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Бирюкова Евгения Анатольевна</w:t>
            </w:r>
          </w:p>
        </w:tc>
      </w:tr>
    </w:tbl>
    <w:p w:rsidR="0075435A" w:rsidRDefault="0075435A" w:rsidP="00D96FC3">
      <w:pPr>
        <w:tabs>
          <w:tab w:val="left" w:pos="405"/>
        </w:tabs>
        <w:jc w:val="center"/>
        <w:rPr>
          <w:b/>
          <w:color w:val="FF0000"/>
          <w:sz w:val="28"/>
          <w:szCs w:val="28"/>
        </w:rPr>
      </w:pPr>
    </w:p>
    <w:p w:rsidR="0075435A" w:rsidRPr="00D25283" w:rsidRDefault="0075435A" w:rsidP="00D96FC3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A64B2D" w:rsidRDefault="0075435A" w:rsidP="00D96FC3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9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308"/>
        <w:gridCol w:w="2976"/>
        <w:gridCol w:w="2127"/>
        <w:gridCol w:w="1842"/>
      </w:tblGrid>
      <w:tr w:rsidR="0075435A" w:rsidRPr="00EE7ED3" w:rsidTr="0088050D">
        <w:trPr>
          <w:trHeight w:hRule="exact" w:val="1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F6705D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«Правила поведения при пожаре»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Семенихина Юлия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(15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МОКУ «Заолешинская ООШ»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Суджанский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Колесникова Татьяна Александровна</w:t>
            </w:r>
          </w:p>
        </w:tc>
      </w:tr>
    </w:tbl>
    <w:p w:rsidR="0075435A" w:rsidRPr="005642C7" w:rsidRDefault="0075435A" w:rsidP="00D96FC3">
      <w:pPr>
        <w:tabs>
          <w:tab w:val="left" w:pos="405"/>
        </w:tabs>
        <w:jc w:val="center"/>
        <w:rPr>
          <w:b/>
          <w:color w:val="FF0000"/>
          <w:sz w:val="28"/>
          <w:szCs w:val="28"/>
        </w:rPr>
      </w:pPr>
    </w:p>
    <w:p w:rsidR="0075435A" w:rsidRDefault="0075435A" w:rsidP="00A60D82">
      <w:pPr>
        <w:tabs>
          <w:tab w:val="left" w:pos="405"/>
        </w:tabs>
        <w:jc w:val="center"/>
        <w:rPr>
          <w:b/>
          <w:color w:val="FF0000"/>
          <w:sz w:val="28"/>
          <w:szCs w:val="28"/>
        </w:rPr>
      </w:pPr>
      <w:r w:rsidRPr="00174152">
        <w:rPr>
          <w:b/>
          <w:color w:val="FF0000"/>
          <w:sz w:val="28"/>
          <w:szCs w:val="28"/>
        </w:rPr>
        <w:t>КРОССВОРД</w:t>
      </w:r>
    </w:p>
    <w:p w:rsidR="0075435A" w:rsidRDefault="0075435A" w:rsidP="0088050D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8002F1" w:rsidRDefault="0075435A" w:rsidP="0088050D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409"/>
        <w:gridCol w:w="2694"/>
        <w:gridCol w:w="2268"/>
        <w:gridCol w:w="1842"/>
      </w:tblGrid>
      <w:tr w:rsidR="0075435A" w:rsidRPr="00EE7ED3" w:rsidTr="0088050D">
        <w:trPr>
          <w:trHeight w:hRule="exact" w:val="1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437E17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 xml:space="preserve"> «Это должен знать каждый»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Зеваков Евгений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«Брусовская СОШ»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Поныровский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Сазонова Евгения Павловна</w:t>
            </w:r>
          </w:p>
        </w:tc>
      </w:tr>
    </w:tbl>
    <w:p w:rsidR="0075435A" w:rsidRPr="00D25283" w:rsidRDefault="0075435A" w:rsidP="00D25283">
      <w:pPr>
        <w:tabs>
          <w:tab w:val="left" w:pos="405"/>
        </w:tabs>
        <w:jc w:val="center"/>
        <w:rPr>
          <w:b/>
          <w:color w:val="FF0000"/>
          <w:sz w:val="28"/>
          <w:szCs w:val="28"/>
          <w:lang w:val="en-US"/>
        </w:rPr>
      </w:pPr>
    </w:p>
    <w:p w:rsidR="0075435A" w:rsidRDefault="0075435A" w:rsidP="0088050D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D25283" w:rsidRDefault="0075435A" w:rsidP="005C5B57">
      <w:pPr>
        <w:rPr>
          <w:b/>
          <w:color w:val="C00000"/>
          <w:sz w:val="22"/>
          <w:szCs w:val="22"/>
          <w:lang w:val="en-US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1134"/>
        <w:gridCol w:w="2127"/>
        <w:gridCol w:w="2835"/>
        <w:gridCol w:w="2268"/>
        <w:gridCol w:w="1842"/>
      </w:tblGrid>
      <w:tr w:rsidR="0075435A" w:rsidRPr="00EE7ED3" w:rsidTr="0088050D">
        <w:trPr>
          <w:trHeight w:hRule="exact"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D25283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«Сборник кроссвордов, игр, викторин, ребусов по пожарной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Мельников Георгий</w:t>
            </w:r>
          </w:p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F540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«Большеанненковская СОШ»</w:t>
            </w:r>
          </w:p>
          <w:p w:rsidR="0075435A" w:rsidRPr="00E7577A" w:rsidRDefault="0075435A" w:rsidP="007F540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Фатежский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Борминова Наталья Викторовна</w:t>
            </w:r>
          </w:p>
        </w:tc>
      </w:tr>
      <w:tr w:rsidR="0075435A" w:rsidRPr="00EE7ED3" w:rsidTr="001E05F4">
        <w:trPr>
          <w:trHeight w:hRule="exact"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88050D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«Не играй с огнем!»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Стах Дмитрий</w:t>
            </w:r>
          </w:p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7F540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«Поныровская СОШ»</w:t>
            </w:r>
          </w:p>
          <w:p w:rsidR="0075435A" w:rsidRPr="00E7577A" w:rsidRDefault="0075435A" w:rsidP="007F540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п. Поныри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22A2A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Шарая Елена Николаевна</w:t>
            </w:r>
          </w:p>
        </w:tc>
      </w:tr>
    </w:tbl>
    <w:p w:rsidR="0075435A" w:rsidRPr="00554981" w:rsidRDefault="0075435A" w:rsidP="00554981">
      <w:pPr>
        <w:rPr>
          <w:b/>
          <w:color w:val="C00000"/>
          <w:sz w:val="22"/>
          <w:szCs w:val="22"/>
        </w:rPr>
      </w:pPr>
      <w:r w:rsidRPr="00EE7ED3">
        <w:rPr>
          <w:b/>
          <w:color w:val="C00000"/>
          <w:sz w:val="22"/>
          <w:szCs w:val="22"/>
        </w:rPr>
        <w:t xml:space="preserve"> </w:t>
      </w:r>
    </w:p>
    <w:p w:rsidR="0075435A" w:rsidRPr="00D25283" w:rsidRDefault="0075435A" w:rsidP="0088050D">
      <w:pPr>
        <w:tabs>
          <w:tab w:val="left" w:pos="4350"/>
        </w:tabs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Default="0075435A" w:rsidP="00903E43">
      <w:pPr>
        <w:tabs>
          <w:tab w:val="left" w:pos="4350"/>
        </w:tabs>
        <w:rPr>
          <w:b/>
          <w:color w:val="C00000"/>
          <w:sz w:val="22"/>
          <w:szCs w:val="22"/>
        </w:rPr>
      </w:pPr>
    </w:p>
    <w:tbl>
      <w:tblPr>
        <w:tblW w:w="1109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1134"/>
        <w:gridCol w:w="2167"/>
        <w:gridCol w:w="2976"/>
        <w:gridCol w:w="2127"/>
        <w:gridCol w:w="1842"/>
      </w:tblGrid>
      <w:tr w:rsidR="0075435A" w:rsidRPr="00EE7ED3" w:rsidTr="001E05F4">
        <w:trPr>
          <w:trHeight w:hRule="exact" w:val="1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D25283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«Правила пожарной безопасности»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Гончаров Артем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(15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«Куйбышевская СОШ»</w:t>
            </w:r>
          </w:p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Рыльский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0145B0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Гончарова Галина Вячеславовна</w:t>
            </w:r>
          </w:p>
        </w:tc>
      </w:tr>
    </w:tbl>
    <w:p w:rsidR="0075435A" w:rsidRPr="0088050D" w:rsidRDefault="0075435A" w:rsidP="0061649A">
      <w:pPr>
        <w:tabs>
          <w:tab w:val="left" w:pos="4335"/>
        </w:tabs>
        <w:rPr>
          <w:b/>
          <w:color w:val="FF0000"/>
          <w:sz w:val="28"/>
          <w:szCs w:val="28"/>
        </w:rPr>
      </w:pPr>
    </w:p>
    <w:p w:rsidR="0075435A" w:rsidRDefault="0075435A" w:rsidP="0061649A">
      <w:pPr>
        <w:tabs>
          <w:tab w:val="left" w:pos="4335"/>
        </w:tabs>
        <w:jc w:val="center"/>
        <w:rPr>
          <w:b/>
          <w:color w:val="FF0000"/>
          <w:sz w:val="28"/>
          <w:szCs w:val="28"/>
        </w:rPr>
      </w:pPr>
      <w:r w:rsidRPr="00174152">
        <w:rPr>
          <w:b/>
          <w:color w:val="FF0000"/>
          <w:sz w:val="28"/>
          <w:szCs w:val="28"/>
        </w:rPr>
        <w:t>НАСТОЛЬНАЯ ИГРА</w:t>
      </w:r>
    </w:p>
    <w:p w:rsidR="0075435A" w:rsidRDefault="0075435A" w:rsidP="0065406E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88050D" w:rsidRDefault="0075435A" w:rsidP="004748CB">
      <w:pPr>
        <w:rPr>
          <w:b/>
          <w:color w:val="C00000"/>
          <w:sz w:val="22"/>
          <w:szCs w:val="22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993"/>
        <w:gridCol w:w="2320"/>
        <w:gridCol w:w="2641"/>
        <w:gridCol w:w="2364"/>
        <w:gridCol w:w="1915"/>
      </w:tblGrid>
      <w:tr w:rsidR="0075435A" w:rsidTr="001E05F4">
        <w:tc>
          <w:tcPr>
            <w:tcW w:w="927" w:type="dxa"/>
          </w:tcPr>
          <w:p w:rsidR="0075435A" w:rsidRPr="00497888" w:rsidRDefault="0075435A" w:rsidP="001E05F4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993" w:type="dxa"/>
          </w:tcPr>
          <w:p w:rsidR="0075435A" w:rsidRPr="00E7577A" w:rsidRDefault="0075435A" w:rsidP="00D5255A">
            <w:r w:rsidRPr="00E7577A">
              <w:t>1 место</w:t>
            </w:r>
          </w:p>
        </w:tc>
        <w:tc>
          <w:tcPr>
            <w:tcW w:w="2320" w:type="dxa"/>
          </w:tcPr>
          <w:p w:rsidR="0075435A" w:rsidRPr="00E7577A" w:rsidRDefault="0075435A" w:rsidP="00D5255A">
            <w:r w:rsidRPr="00E7577A">
              <w:t>«Лепбук по пожарной безопасности»</w:t>
            </w:r>
          </w:p>
        </w:tc>
        <w:tc>
          <w:tcPr>
            <w:tcW w:w="2641" w:type="dxa"/>
          </w:tcPr>
          <w:p w:rsidR="0075435A" w:rsidRPr="00E7577A" w:rsidRDefault="0075435A" w:rsidP="0065406E">
            <w:pPr>
              <w:jc w:val="center"/>
            </w:pPr>
            <w:r w:rsidRPr="00E7577A">
              <w:t>Субботина Елизавета</w:t>
            </w:r>
          </w:p>
          <w:p w:rsidR="0075435A" w:rsidRPr="00E7577A" w:rsidRDefault="0075435A" w:rsidP="0065406E">
            <w:pPr>
              <w:jc w:val="center"/>
            </w:pPr>
            <w:r w:rsidRPr="00E7577A">
              <w:t>(11 лет)</w:t>
            </w:r>
          </w:p>
        </w:tc>
        <w:tc>
          <w:tcPr>
            <w:tcW w:w="2364" w:type="dxa"/>
          </w:tcPr>
          <w:p w:rsidR="0075435A" w:rsidRPr="00E7577A" w:rsidRDefault="0075435A" w:rsidP="0065406E">
            <w:pPr>
              <w:jc w:val="center"/>
            </w:pPr>
            <w:r w:rsidRPr="00E7577A">
              <w:t>МБОУ «Рыльская ООШ №2»</w:t>
            </w:r>
          </w:p>
          <w:p w:rsidR="0075435A" w:rsidRPr="00E7577A" w:rsidRDefault="0075435A" w:rsidP="0065406E">
            <w:pPr>
              <w:jc w:val="center"/>
            </w:pPr>
            <w:r w:rsidRPr="00E7577A">
              <w:t>г. Рыльск</w:t>
            </w:r>
          </w:p>
        </w:tc>
        <w:tc>
          <w:tcPr>
            <w:tcW w:w="1915" w:type="dxa"/>
          </w:tcPr>
          <w:p w:rsidR="0075435A" w:rsidRPr="00E7577A" w:rsidRDefault="0075435A" w:rsidP="00D5255A">
            <w:r w:rsidRPr="00E7577A">
              <w:t>Зеленская Елена Николаевна</w:t>
            </w:r>
          </w:p>
        </w:tc>
      </w:tr>
    </w:tbl>
    <w:p w:rsidR="0075435A" w:rsidRPr="00174152" w:rsidRDefault="0075435A" w:rsidP="0061649A">
      <w:pPr>
        <w:tabs>
          <w:tab w:val="left" w:pos="4335"/>
        </w:tabs>
        <w:rPr>
          <w:b/>
          <w:color w:val="FF0000"/>
          <w:sz w:val="28"/>
          <w:szCs w:val="28"/>
        </w:rPr>
      </w:pPr>
    </w:p>
    <w:p w:rsidR="0075435A" w:rsidRPr="002A0138" w:rsidRDefault="0075435A" w:rsidP="0065406E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65406E" w:rsidRDefault="0075435A" w:rsidP="005C5B57">
      <w:pPr>
        <w:tabs>
          <w:tab w:val="left" w:pos="4335"/>
        </w:tabs>
        <w:rPr>
          <w:b/>
          <w:color w:val="C0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1E05F4">
        <w:trPr>
          <w:trHeight w:hRule="exact" w:val="1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65406E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color w:val="0000F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«Домино «Пожарная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Семенова Мария</w:t>
            </w:r>
          </w:p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«Костровская СОШ»</w:t>
            </w:r>
          </w:p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Рыльский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E5408F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Семенова Оксана Сергеевна</w:t>
            </w:r>
          </w:p>
        </w:tc>
      </w:tr>
    </w:tbl>
    <w:p w:rsidR="0075435A" w:rsidRPr="0065406E" w:rsidRDefault="0075435A" w:rsidP="00D25283">
      <w:pPr>
        <w:rPr>
          <w:b/>
          <w:color w:val="FF0000"/>
          <w:sz w:val="28"/>
          <w:szCs w:val="28"/>
        </w:rPr>
      </w:pPr>
    </w:p>
    <w:p w:rsidR="0075435A" w:rsidRDefault="0075435A" w:rsidP="00A60D82">
      <w:pPr>
        <w:jc w:val="center"/>
        <w:rPr>
          <w:b/>
          <w:color w:val="FF0000"/>
          <w:sz w:val="28"/>
          <w:szCs w:val="28"/>
        </w:rPr>
      </w:pPr>
      <w:r w:rsidRPr="00131259">
        <w:rPr>
          <w:b/>
          <w:color w:val="FF0000"/>
          <w:sz w:val="28"/>
          <w:szCs w:val="28"/>
        </w:rPr>
        <w:t>КИНО</w:t>
      </w:r>
      <w:r>
        <w:rPr>
          <w:b/>
          <w:color w:val="FF0000"/>
          <w:sz w:val="28"/>
          <w:szCs w:val="28"/>
        </w:rPr>
        <w:t xml:space="preserve"> –</w:t>
      </w:r>
      <w:r w:rsidRPr="00131259">
        <w:rPr>
          <w:b/>
          <w:color w:val="FF0000"/>
          <w:sz w:val="28"/>
          <w:szCs w:val="28"/>
        </w:rPr>
        <w:t xml:space="preserve"> ВИДЕО</w:t>
      </w:r>
      <w:r>
        <w:rPr>
          <w:b/>
          <w:color w:val="FF0000"/>
          <w:sz w:val="28"/>
          <w:szCs w:val="28"/>
        </w:rPr>
        <w:t xml:space="preserve"> </w:t>
      </w:r>
      <w:r w:rsidRPr="00131259">
        <w:rPr>
          <w:b/>
          <w:color w:val="FF0000"/>
          <w:sz w:val="28"/>
          <w:szCs w:val="28"/>
        </w:rPr>
        <w:t>-  АУДИОПРОДУКЦИЯ</w:t>
      </w:r>
    </w:p>
    <w:p w:rsidR="0075435A" w:rsidRDefault="0075435A" w:rsidP="002A0138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8-10 ЛЕТ</w:t>
      </w:r>
    </w:p>
    <w:p w:rsidR="0075435A" w:rsidRPr="0065406E" w:rsidRDefault="0075435A" w:rsidP="002A0138">
      <w:pPr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88050D">
        <w:trPr>
          <w:trHeight w:hRule="exact"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E7ED3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«Добрый и злой огонь»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(компьютерная викторина)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Емельянова Татьяна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(9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МБУ ДО «Дворец детского творчества»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Квашенникова Лариса Васильевна</w:t>
            </w:r>
          </w:p>
        </w:tc>
      </w:tr>
      <w:tr w:rsidR="0075435A" w:rsidRPr="00EE7ED3" w:rsidTr="002A0138">
        <w:trPr>
          <w:trHeight w:hRule="exact"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E7ED3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«Если пожар пришел в твой дом»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(обучающая программа для младших школьников)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Зимин Георгий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МКОУ «Волоконская СОШ им. А.В. Забояркина»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Большесолдатский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Зимин Евгений Леонидович</w:t>
            </w:r>
          </w:p>
        </w:tc>
      </w:tr>
    </w:tbl>
    <w:p w:rsidR="0075435A" w:rsidRPr="00131259" w:rsidRDefault="0075435A" w:rsidP="00B33DBB">
      <w:pPr>
        <w:jc w:val="center"/>
        <w:rPr>
          <w:b/>
          <w:color w:val="FF0000"/>
          <w:sz w:val="28"/>
          <w:szCs w:val="28"/>
        </w:rPr>
      </w:pPr>
    </w:p>
    <w:p w:rsidR="0075435A" w:rsidRDefault="0075435A" w:rsidP="00014D96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11-14 ЛЕТ</w:t>
      </w:r>
    </w:p>
    <w:p w:rsidR="0075435A" w:rsidRPr="002A0138" w:rsidRDefault="0075435A" w:rsidP="00131259">
      <w:pPr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1E05F4">
        <w:trPr>
          <w:trHeight w:hRule="exact"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E7ED3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«Правила пожарной безопасности в квартире»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(мультфильм)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Серых Анна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(12 лет)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Серых Татьяна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МБОУ «Рыльский Дом детского творчества»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Рыльск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Серых Ольга Михайловна</w:t>
            </w:r>
          </w:p>
        </w:tc>
      </w:tr>
      <w:tr w:rsidR="0075435A" w:rsidRPr="00EE7ED3" w:rsidTr="001E05F4">
        <w:trPr>
          <w:trHeight w:hRule="exact"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E7ED3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«Потуши пожар»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(компьютерная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Алтухова Кристина</w:t>
            </w:r>
          </w:p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МБУ ДО «Дворец детского творчества» 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2B4B9C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Квашенникова Лариса Васильевна</w:t>
            </w:r>
          </w:p>
        </w:tc>
      </w:tr>
    </w:tbl>
    <w:p w:rsidR="0075435A" w:rsidRDefault="0075435A" w:rsidP="00131259">
      <w:pPr>
        <w:ind w:firstLine="708"/>
        <w:rPr>
          <w:color w:val="C00000"/>
          <w:sz w:val="22"/>
          <w:szCs w:val="22"/>
        </w:rPr>
      </w:pPr>
    </w:p>
    <w:p w:rsidR="0075435A" w:rsidRPr="002A0138" w:rsidRDefault="0075435A" w:rsidP="002A0138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D25283" w:rsidRDefault="0075435A" w:rsidP="002A0138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E7ED3" w:rsidTr="0088050D">
        <w:trPr>
          <w:trHeight w:hRule="exact"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E7ED3" w:rsidRDefault="0075435A" w:rsidP="0088050D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«Пожарная безопасность»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(интерактивная игра)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Коськова Надежда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МБОУ «Локотская СОШ» </w:t>
            </w:r>
          </w:p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Рыльский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88050D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Коськова Оксана Павловна</w:t>
            </w:r>
          </w:p>
        </w:tc>
      </w:tr>
    </w:tbl>
    <w:p w:rsidR="0075435A" w:rsidRDefault="0075435A" w:rsidP="00131259">
      <w:pPr>
        <w:ind w:firstLine="708"/>
        <w:rPr>
          <w:color w:val="C00000"/>
          <w:sz w:val="22"/>
          <w:szCs w:val="22"/>
        </w:rPr>
      </w:pPr>
    </w:p>
    <w:p w:rsidR="0075435A" w:rsidRPr="00D25283" w:rsidRDefault="0075435A" w:rsidP="00D2528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ТЕХНИЧЕСКИЕ ВИДЫ ТВОРЧЕСТВА</w:t>
      </w:r>
    </w:p>
    <w:p w:rsidR="0075435A" w:rsidRPr="002A0138" w:rsidRDefault="0075435A" w:rsidP="00D96FC3">
      <w:pPr>
        <w:tabs>
          <w:tab w:val="left" w:pos="4350"/>
        </w:tabs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ВОЗРАСТНАЯ КАТЕГОРИЯ 15-18 ЛЕТ</w:t>
      </w:r>
    </w:p>
    <w:p w:rsidR="0075435A" w:rsidRPr="00D25283" w:rsidRDefault="0075435A" w:rsidP="006C74E0">
      <w:pPr>
        <w:tabs>
          <w:tab w:val="left" w:pos="4725"/>
        </w:tabs>
        <w:rPr>
          <w:b/>
          <w:color w:val="FF0000"/>
          <w:sz w:val="22"/>
          <w:szCs w:val="22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993"/>
        <w:gridCol w:w="2268"/>
        <w:gridCol w:w="2835"/>
        <w:gridCol w:w="2268"/>
        <w:gridCol w:w="1842"/>
      </w:tblGrid>
      <w:tr w:rsidR="0075435A" w:rsidRPr="00E7577A" w:rsidTr="001E05F4">
        <w:trPr>
          <w:trHeight w:hRule="exact"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1E05F4">
            <w:pPr>
              <w:pStyle w:val="7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42" w:firstLine="0"/>
              <w:rPr>
                <w:sz w:val="22"/>
                <w:szCs w:val="22"/>
                <w:shd w:val="clear" w:color="auto" w:fill="FFFFFF"/>
              </w:rPr>
            </w:pPr>
            <w:r w:rsidRPr="00E7577A">
              <w:rPr>
                <w:sz w:val="22"/>
                <w:szCs w:val="22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8"/>
                <w:b w:val="0"/>
                <w:color w:val="auto"/>
                <w:sz w:val="22"/>
                <w:szCs w:val="22"/>
                <w:lang w:eastAsia="ru-RU"/>
              </w:rPr>
              <w:t>«Универсальный газоанализатор»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Кашин Денис</w:t>
            </w:r>
          </w:p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(15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 xml:space="preserve">МБОУ «Гимназия №2» </w:t>
            </w:r>
          </w:p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20" w:firstLine="0"/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</w:pPr>
            <w:r w:rsidRPr="00E7577A">
              <w:rPr>
                <w:rStyle w:val="9"/>
                <w:b w:val="0"/>
                <w:color w:val="auto"/>
                <w:sz w:val="22"/>
                <w:szCs w:val="22"/>
                <w:lang w:eastAsia="ru-RU"/>
              </w:rPr>
              <w:t>г. 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5A" w:rsidRPr="00E7577A" w:rsidRDefault="0075435A" w:rsidP="00B46524">
            <w:pPr>
              <w:pStyle w:val="7"/>
              <w:shd w:val="clear" w:color="auto" w:fill="auto"/>
              <w:spacing w:before="0" w:line="240" w:lineRule="auto"/>
              <w:ind w:left="100" w:firstLine="0"/>
              <w:rPr>
                <w:sz w:val="22"/>
                <w:szCs w:val="22"/>
              </w:rPr>
            </w:pPr>
            <w:r w:rsidRPr="00E7577A">
              <w:rPr>
                <w:sz w:val="22"/>
                <w:szCs w:val="22"/>
              </w:rPr>
              <w:t>Липовцев Александр Петрович</w:t>
            </w:r>
          </w:p>
        </w:tc>
      </w:tr>
    </w:tbl>
    <w:p w:rsidR="0075435A" w:rsidRPr="00E7577A" w:rsidRDefault="0075435A" w:rsidP="006C74E0">
      <w:pPr>
        <w:tabs>
          <w:tab w:val="left" w:pos="4725"/>
        </w:tabs>
        <w:rPr>
          <w:sz w:val="22"/>
          <w:szCs w:val="22"/>
        </w:rPr>
      </w:pPr>
    </w:p>
    <w:p w:rsidR="0075435A" w:rsidRDefault="0075435A" w:rsidP="007F619A">
      <w:pPr>
        <w:jc w:val="right"/>
        <w:rPr>
          <w:b/>
        </w:rPr>
      </w:pPr>
    </w:p>
    <w:p w:rsidR="0075435A" w:rsidRDefault="0075435A" w:rsidP="007F619A">
      <w:pPr>
        <w:jc w:val="right"/>
        <w:rPr>
          <w:b/>
        </w:rPr>
      </w:pPr>
    </w:p>
    <w:sectPr w:rsidR="0075435A" w:rsidSect="0090218D">
      <w:headerReference w:type="even" r:id="rId7"/>
      <w:headerReference w:type="default" r:id="rId8"/>
      <w:pgSz w:w="11906" w:h="16838" w:code="9"/>
      <w:pgMar w:top="720" w:right="720" w:bottom="426" w:left="720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5A" w:rsidRDefault="0075435A">
      <w:r>
        <w:separator/>
      </w:r>
    </w:p>
  </w:endnote>
  <w:endnote w:type="continuationSeparator" w:id="0">
    <w:p w:rsidR="0075435A" w:rsidRDefault="0075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5A" w:rsidRDefault="0075435A">
      <w:r>
        <w:separator/>
      </w:r>
    </w:p>
  </w:footnote>
  <w:footnote w:type="continuationSeparator" w:id="0">
    <w:p w:rsidR="0075435A" w:rsidRDefault="0075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A" w:rsidRDefault="0075435A" w:rsidP="00C20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35A" w:rsidRDefault="007543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5A" w:rsidRDefault="0075435A" w:rsidP="00C20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5435A" w:rsidRDefault="00754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70"/>
    <w:multiLevelType w:val="hybridMultilevel"/>
    <w:tmpl w:val="E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90B26"/>
    <w:multiLevelType w:val="hybridMultilevel"/>
    <w:tmpl w:val="ECCE6190"/>
    <w:lvl w:ilvl="0" w:tplc="EAB47C82">
      <w:start w:val="15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77033"/>
    <w:multiLevelType w:val="hybridMultilevel"/>
    <w:tmpl w:val="1374BB16"/>
    <w:lvl w:ilvl="0" w:tplc="0428E30E">
      <w:start w:val="10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85142"/>
    <w:multiLevelType w:val="hybridMultilevel"/>
    <w:tmpl w:val="0D3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86EEA"/>
    <w:multiLevelType w:val="hybridMultilevel"/>
    <w:tmpl w:val="ED3C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7761A"/>
    <w:multiLevelType w:val="hybridMultilevel"/>
    <w:tmpl w:val="E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908E6"/>
    <w:multiLevelType w:val="hybridMultilevel"/>
    <w:tmpl w:val="F3025AE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4686720"/>
    <w:multiLevelType w:val="hybridMultilevel"/>
    <w:tmpl w:val="EA5A3EE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D159FA"/>
    <w:multiLevelType w:val="hybridMultilevel"/>
    <w:tmpl w:val="0D3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A32BC"/>
    <w:multiLevelType w:val="hybridMultilevel"/>
    <w:tmpl w:val="639CACFA"/>
    <w:lvl w:ilvl="0" w:tplc="CBE835A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EA07806"/>
    <w:multiLevelType w:val="hybridMultilevel"/>
    <w:tmpl w:val="1CB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E6989"/>
    <w:multiLevelType w:val="hybridMultilevel"/>
    <w:tmpl w:val="0DB4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E2680C"/>
    <w:multiLevelType w:val="hybridMultilevel"/>
    <w:tmpl w:val="CE24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5575F"/>
    <w:multiLevelType w:val="multilevel"/>
    <w:tmpl w:val="41280D26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7C337C9"/>
    <w:multiLevelType w:val="hybridMultilevel"/>
    <w:tmpl w:val="7ECCDC4A"/>
    <w:lvl w:ilvl="0" w:tplc="D20A6F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4B5279"/>
    <w:multiLevelType w:val="hybridMultilevel"/>
    <w:tmpl w:val="7F845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03D73F7"/>
    <w:multiLevelType w:val="hybridMultilevel"/>
    <w:tmpl w:val="C6B22F48"/>
    <w:lvl w:ilvl="0" w:tplc="69C409AE">
      <w:start w:val="1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59990F79"/>
    <w:multiLevelType w:val="hybridMultilevel"/>
    <w:tmpl w:val="EA5A3EE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298"/>
    <w:multiLevelType w:val="hybridMultilevel"/>
    <w:tmpl w:val="2F761E0A"/>
    <w:lvl w:ilvl="0" w:tplc="E5F44F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8706C"/>
    <w:multiLevelType w:val="hybridMultilevel"/>
    <w:tmpl w:val="045EDDCC"/>
    <w:lvl w:ilvl="0" w:tplc="A788BACE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DE83642"/>
    <w:multiLevelType w:val="hybridMultilevel"/>
    <w:tmpl w:val="1CB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9C2724"/>
    <w:multiLevelType w:val="hybridMultilevel"/>
    <w:tmpl w:val="BA46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422B69"/>
    <w:multiLevelType w:val="hybridMultilevel"/>
    <w:tmpl w:val="F2F2DC06"/>
    <w:lvl w:ilvl="0" w:tplc="7D8E29F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C15AE8"/>
    <w:multiLevelType w:val="hybridMultilevel"/>
    <w:tmpl w:val="8B1C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9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18"/>
  </w:num>
  <w:num w:numId="12">
    <w:abstractNumId w:val="17"/>
  </w:num>
  <w:num w:numId="13">
    <w:abstractNumId w:val="13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8"/>
  </w:num>
  <w:num w:numId="21">
    <w:abstractNumId w:val="4"/>
  </w:num>
  <w:num w:numId="22">
    <w:abstractNumId w:val="1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EB"/>
    <w:rsid w:val="00002821"/>
    <w:rsid w:val="00004A4D"/>
    <w:rsid w:val="00007693"/>
    <w:rsid w:val="00011F7F"/>
    <w:rsid w:val="000124E0"/>
    <w:rsid w:val="0001403C"/>
    <w:rsid w:val="000145B0"/>
    <w:rsid w:val="00014D96"/>
    <w:rsid w:val="00022A2A"/>
    <w:rsid w:val="000268EF"/>
    <w:rsid w:val="00026966"/>
    <w:rsid w:val="000270D7"/>
    <w:rsid w:val="00027884"/>
    <w:rsid w:val="00033C24"/>
    <w:rsid w:val="00035DD6"/>
    <w:rsid w:val="00043AAA"/>
    <w:rsid w:val="00044721"/>
    <w:rsid w:val="00044EA0"/>
    <w:rsid w:val="00047727"/>
    <w:rsid w:val="00050BD3"/>
    <w:rsid w:val="00057189"/>
    <w:rsid w:val="0006627A"/>
    <w:rsid w:val="00071AE7"/>
    <w:rsid w:val="00074973"/>
    <w:rsid w:val="000769A5"/>
    <w:rsid w:val="00083F99"/>
    <w:rsid w:val="00086EF3"/>
    <w:rsid w:val="00091456"/>
    <w:rsid w:val="00091504"/>
    <w:rsid w:val="00091D1A"/>
    <w:rsid w:val="00092CAA"/>
    <w:rsid w:val="00095136"/>
    <w:rsid w:val="00096F88"/>
    <w:rsid w:val="000A14D1"/>
    <w:rsid w:val="000A1769"/>
    <w:rsid w:val="000A392F"/>
    <w:rsid w:val="000A4121"/>
    <w:rsid w:val="000A4167"/>
    <w:rsid w:val="000A7010"/>
    <w:rsid w:val="000B4C1B"/>
    <w:rsid w:val="000B4DAE"/>
    <w:rsid w:val="000B4FD2"/>
    <w:rsid w:val="000B5CE1"/>
    <w:rsid w:val="000B6FFA"/>
    <w:rsid w:val="000B77F8"/>
    <w:rsid w:val="000C2065"/>
    <w:rsid w:val="000C775E"/>
    <w:rsid w:val="000D101F"/>
    <w:rsid w:val="000D5730"/>
    <w:rsid w:val="000D7464"/>
    <w:rsid w:val="000E0E65"/>
    <w:rsid w:val="000E30CF"/>
    <w:rsid w:val="000E3208"/>
    <w:rsid w:val="000E596A"/>
    <w:rsid w:val="000E6A30"/>
    <w:rsid w:val="000E7EE5"/>
    <w:rsid w:val="000F07DE"/>
    <w:rsid w:val="000F2B42"/>
    <w:rsid w:val="000F492E"/>
    <w:rsid w:val="000F5599"/>
    <w:rsid w:val="000F7C95"/>
    <w:rsid w:val="00102F45"/>
    <w:rsid w:val="001049DF"/>
    <w:rsid w:val="00112969"/>
    <w:rsid w:val="00112D54"/>
    <w:rsid w:val="00113B23"/>
    <w:rsid w:val="00117374"/>
    <w:rsid w:val="001212AF"/>
    <w:rsid w:val="00121CF5"/>
    <w:rsid w:val="00122146"/>
    <w:rsid w:val="0012498B"/>
    <w:rsid w:val="001270F0"/>
    <w:rsid w:val="00131259"/>
    <w:rsid w:val="00131422"/>
    <w:rsid w:val="001314CD"/>
    <w:rsid w:val="0013195F"/>
    <w:rsid w:val="00136477"/>
    <w:rsid w:val="001365EC"/>
    <w:rsid w:val="0014277C"/>
    <w:rsid w:val="00145F86"/>
    <w:rsid w:val="00150B69"/>
    <w:rsid w:val="00155761"/>
    <w:rsid w:val="001565D2"/>
    <w:rsid w:val="001573CD"/>
    <w:rsid w:val="0016190F"/>
    <w:rsid w:val="00164B23"/>
    <w:rsid w:val="00166075"/>
    <w:rsid w:val="00166789"/>
    <w:rsid w:val="001677A0"/>
    <w:rsid w:val="001702C9"/>
    <w:rsid w:val="00170FDA"/>
    <w:rsid w:val="001724E6"/>
    <w:rsid w:val="00174152"/>
    <w:rsid w:val="001809B8"/>
    <w:rsid w:val="00183E8C"/>
    <w:rsid w:val="00184925"/>
    <w:rsid w:val="00187D38"/>
    <w:rsid w:val="00190D54"/>
    <w:rsid w:val="00190EC1"/>
    <w:rsid w:val="001912C1"/>
    <w:rsid w:val="00191722"/>
    <w:rsid w:val="0019189F"/>
    <w:rsid w:val="001919F9"/>
    <w:rsid w:val="001946F1"/>
    <w:rsid w:val="00197B40"/>
    <w:rsid w:val="001A01E7"/>
    <w:rsid w:val="001A0478"/>
    <w:rsid w:val="001A055C"/>
    <w:rsid w:val="001A582B"/>
    <w:rsid w:val="001A68F3"/>
    <w:rsid w:val="001B0431"/>
    <w:rsid w:val="001B266B"/>
    <w:rsid w:val="001B3305"/>
    <w:rsid w:val="001B719D"/>
    <w:rsid w:val="001B728B"/>
    <w:rsid w:val="001B745D"/>
    <w:rsid w:val="001C3B28"/>
    <w:rsid w:val="001C521F"/>
    <w:rsid w:val="001C5D37"/>
    <w:rsid w:val="001C798F"/>
    <w:rsid w:val="001C7D53"/>
    <w:rsid w:val="001D0928"/>
    <w:rsid w:val="001D366F"/>
    <w:rsid w:val="001D57A6"/>
    <w:rsid w:val="001E05F4"/>
    <w:rsid w:val="001E0A1C"/>
    <w:rsid w:val="001E363A"/>
    <w:rsid w:val="001E7EFD"/>
    <w:rsid w:val="001F0C7E"/>
    <w:rsid w:val="001F0DF7"/>
    <w:rsid w:val="001F0F89"/>
    <w:rsid w:val="001F1FD1"/>
    <w:rsid w:val="001F27BA"/>
    <w:rsid w:val="001F56B5"/>
    <w:rsid w:val="001F78E3"/>
    <w:rsid w:val="001F7FF2"/>
    <w:rsid w:val="0020002D"/>
    <w:rsid w:val="00203113"/>
    <w:rsid w:val="00204589"/>
    <w:rsid w:val="00205F2D"/>
    <w:rsid w:val="002061E8"/>
    <w:rsid w:val="00206FE8"/>
    <w:rsid w:val="00207722"/>
    <w:rsid w:val="00210947"/>
    <w:rsid w:val="00211D77"/>
    <w:rsid w:val="002162C2"/>
    <w:rsid w:val="002205E9"/>
    <w:rsid w:val="00222BB1"/>
    <w:rsid w:val="0022470A"/>
    <w:rsid w:val="0023008A"/>
    <w:rsid w:val="00231E2C"/>
    <w:rsid w:val="0023395F"/>
    <w:rsid w:val="00235C60"/>
    <w:rsid w:val="00240EF4"/>
    <w:rsid w:val="002415AC"/>
    <w:rsid w:val="00242EA8"/>
    <w:rsid w:val="00246D21"/>
    <w:rsid w:val="00247DA5"/>
    <w:rsid w:val="002511C5"/>
    <w:rsid w:val="0025282C"/>
    <w:rsid w:val="00255A5C"/>
    <w:rsid w:val="00256510"/>
    <w:rsid w:val="00266020"/>
    <w:rsid w:val="00280574"/>
    <w:rsid w:val="00281666"/>
    <w:rsid w:val="00281A44"/>
    <w:rsid w:val="00281AB8"/>
    <w:rsid w:val="00285BAB"/>
    <w:rsid w:val="00290585"/>
    <w:rsid w:val="00293DE9"/>
    <w:rsid w:val="002943B3"/>
    <w:rsid w:val="0029442F"/>
    <w:rsid w:val="00295C31"/>
    <w:rsid w:val="002A0138"/>
    <w:rsid w:val="002A2AEC"/>
    <w:rsid w:val="002B0D90"/>
    <w:rsid w:val="002B0E33"/>
    <w:rsid w:val="002B0FEB"/>
    <w:rsid w:val="002B2180"/>
    <w:rsid w:val="002B2A2C"/>
    <w:rsid w:val="002B4B9C"/>
    <w:rsid w:val="002B696B"/>
    <w:rsid w:val="002B77CD"/>
    <w:rsid w:val="002C07B0"/>
    <w:rsid w:val="002C17AE"/>
    <w:rsid w:val="002C4C35"/>
    <w:rsid w:val="002C552E"/>
    <w:rsid w:val="002C6C52"/>
    <w:rsid w:val="002C72A9"/>
    <w:rsid w:val="002D1921"/>
    <w:rsid w:val="002D25C8"/>
    <w:rsid w:val="002D4B52"/>
    <w:rsid w:val="002D73CA"/>
    <w:rsid w:val="002E078E"/>
    <w:rsid w:val="002E213B"/>
    <w:rsid w:val="002F0072"/>
    <w:rsid w:val="002F0429"/>
    <w:rsid w:val="002F07B7"/>
    <w:rsid w:val="002F10AA"/>
    <w:rsid w:val="002F487B"/>
    <w:rsid w:val="002F6BC4"/>
    <w:rsid w:val="002F795D"/>
    <w:rsid w:val="003029E7"/>
    <w:rsid w:val="00306522"/>
    <w:rsid w:val="00311A35"/>
    <w:rsid w:val="0031335A"/>
    <w:rsid w:val="00313617"/>
    <w:rsid w:val="003145E7"/>
    <w:rsid w:val="00324004"/>
    <w:rsid w:val="00326B53"/>
    <w:rsid w:val="003306BC"/>
    <w:rsid w:val="003318AF"/>
    <w:rsid w:val="00333C99"/>
    <w:rsid w:val="00334A3E"/>
    <w:rsid w:val="00341C16"/>
    <w:rsid w:val="00342286"/>
    <w:rsid w:val="00346B49"/>
    <w:rsid w:val="003517BD"/>
    <w:rsid w:val="00355748"/>
    <w:rsid w:val="00356CA8"/>
    <w:rsid w:val="00361441"/>
    <w:rsid w:val="003635BE"/>
    <w:rsid w:val="00366973"/>
    <w:rsid w:val="003674D7"/>
    <w:rsid w:val="00373721"/>
    <w:rsid w:val="00376AD3"/>
    <w:rsid w:val="003845A5"/>
    <w:rsid w:val="00384D7C"/>
    <w:rsid w:val="003853BE"/>
    <w:rsid w:val="00393F60"/>
    <w:rsid w:val="00395765"/>
    <w:rsid w:val="00397906"/>
    <w:rsid w:val="003A3CBF"/>
    <w:rsid w:val="003A5D83"/>
    <w:rsid w:val="003A6E26"/>
    <w:rsid w:val="003B0353"/>
    <w:rsid w:val="003B0CD4"/>
    <w:rsid w:val="003B1212"/>
    <w:rsid w:val="003B1352"/>
    <w:rsid w:val="003B2138"/>
    <w:rsid w:val="003B2668"/>
    <w:rsid w:val="003C023E"/>
    <w:rsid w:val="003C3582"/>
    <w:rsid w:val="003D184B"/>
    <w:rsid w:val="003D1BB3"/>
    <w:rsid w:val="003D41F9"/>
    <w:rsid w:val="003D5E63"/>
    <w:rsid w:val="003E704C"/>
    <w:rsid w:val="003E7946"/>
    <w:rsid w:val="003F2D47"/>
    <w:rsid w:val="003F3970"/>
    <w:rsid w:val="003F5063"/>
    <w:rsid w:val="003F7DE7"/>
    <w:rsid w:val="00400503"/>
    <w:rsid w:val="004055C0"/>
    <w:rsid w:val="00413461"/>
    <w:rsid w:val="00413B92"/>
    <w:rsid w:val="00417F6F"/>
    <w:rsid w:val="004204F7"/>
    <w:rsid w:val="00421441"/>
    <w:rsid w:val="004223D2"/>
    <w:rsid w:val="0042529A"/>
    <w:rsid w:val="004255F7"/>
    <w:rsid w:val="00437E17"/>
    <w:rsid w:val="00440060"/>
    <w:rsid w:val="004409D9"/>
    <w:rsid w:val="00440A03"/>
    <w:rsid w:val="00441883"/>
    <w:rsid w:val="004441F0"/>
    <w:rsid w:val="00444A37"/>
    <w:rsid w:val="00444F49"/>
    <w:rsid w:val="004501BC"/>
    <w:rsid w:val="004549CA"/>
    <w:rsid w:val="004559CA"/>
    <w:rsid w:val="0045637C"/>
    <w:rsid w:val="00462195"/>
    <w:rsid w:val="00462509"/>
    <w:rsid w:val="00462BF8"/>
    <w:rsid w:val="00465A5E"/>
    <w:rsid w:val="00467DA6"/>
    <w:rsid w:val="004748CB"/>
    <w:rsid w:val="00477385"/>
    <w:rsid w:val="004823C6"/>
    <w:rsid w:val="004831FB"/>
    <w:rsid w:val="00486E1C"/>
    <w:rsid w:val="00491E5F"/>
    <w:rsid w:val="00493514"/>
    <w:rsid w:val="0049357A"/>
    <w:rsid w:val="00494FA2"/>
    <w:rsid w:val="00497888"/>
    <w:rsid w:val="004A4DAD"/>
    <w:rsid w:val="004A5331"/>
    <w:rsid w:val="004A586B"/>
    <w:rsid w:val="004A5F17"/>
    <w:rsid w:val="004A6ABF"/>
    <w:rsid w:val="004A7CB2"/>
    <w:rsid w:val="004B01C1"/>
    <w:rsid w:val="004B0A42"/>
    <w:rsid w:val="004B1C8E"/>
    <w:rsid w:val="004B2A18"/>
    <w:rsid w:val="004B2B34"/>
    <w:rsid w:val="004B56FD"/>
    <w:rsid w:val="004C07B8"/>
    <w:rsid w:val="004C0EE3"/>
    <w:rsid w:val="004C2D1D"/>
    <w:rsid w:val="004C4009"/>
    <w:rsid w:val="004C5B62"/>
    <w:rsid w:val="004C5D83"/>
    <w:rsid w:val="004C70E7"/>
    <w:rsid w:val="004D5ABB"/>
    <w:rsid w:val="004E08E1"/>
    <w:rsid w:val="004E42BA"/>
    <w:rsid w:val="004E601E"/>
    <w:rsid w:val="004E649B"/>
    <w:rsid w:val="004E73D0"/>
    <w:rsid w:val="004F0695"/>
    <w:rsid w:val="004F1BEA"/>
    <w:rsid w:val="004F6CA9"/>
    <w:rsid w:val="004F758D"/>
    <w:rsid w:val="004F7F70"/>
    <w:rsid w:val="00503AF9"/>
    <w:rsid w:val="0050653B"/>
    <w:rsid w:val="00512B21"/>
    <w:rsid w:val="00515B10"/>
    <w:rsid w:val="005206D0"/>
    <w:rsid w:val="0052162E"/>
    <w:rsid w:val="005323BE"/>
    <w:rsid w:val="00533155"/>
    <w:rsid w:val="0053350C"/>
    <w:rsid w:val="005355E2"/>
    <w:rsid w:val="00537BDF"/>
    <w:rsid w:val="00542526"/>
    <w:rsid w:val="005431A0"/>
    <w:rsid w:val="00545A9A"/>
    <w:rsid w:val="00547FE3"/>
    <w:rsid w:val="00551D89"/>
    <w:rsid w:val="00554981"/>
    <w:rsid w:val="00554A69"/>
    <w:rsid w:val="00555FC9"/>
    <w:rsid w:val="00557678"/>
    <w:rsid w:val="005577B6"/>
    <w:rsid w:val="005642C7"/>
    <w:rsid w:val="0056719B"/>
    <w:rsid w:val="00570269"/>
    <w:rsid w:val="00572155"/>
    <w:rsid w:val="00573075"/>
    <w:rsid w:val="00575ECB"/>
    <w:rsid w:val="00576ADD"/>
    <w:rsid w:val="0057758B"/>
    <w:rsid w:val="00581216"/>
    <w:rsid w:val="00585F3E"/>
    <w:rsid w:val="00586BF8"/>
    <w:rsid w:val="00586C8D"/>
    <w:rsid w:val="00587E52"/>
    <w:rsid w:val="005902C9"/>
    <w:rsid w:val="0059046B"/>
    <w:rsid w:val="00590724"/>
    <w:rsid w:val="0059340E"/>
    <w:rsid w:val="005A231C"/>
    <w:rsid w:val="005A3379"/>
    <w:rsid w:val="005A655D"/>
    <w:rsid w:val="005A72E3"/>
    <w:rsid w:val="005B04F2"/>
    <w:rsid w:val="005B2CEE"/>
    <w:rsid w:val="005B4CDA"/>
    <w:rsid w:val="005B7A9C"/>
    <w:rsid w:val="005C3F88"/>
    <w:rsid w:val="005C4A9B"/>
    <w:rsid w:val="005C4B6A"/>
    <w:rsid w:val="005C5579"/>
    <w:rsid w:val="005C5736"/>
    <w:rsid w:val="005C5B57"/>
    <w:rsid w:val="005C7160"/>
    <w:rsid w:val="005C76B9"/>
    <w:rsid w:val="005D08D2"/>
    <w:rsid w:val="005D0924"/>
    <w:rsid w:val="005D2A96"/>
    <w:rsid w:val="005D5632"/>
    <w:rsid w:val="005D5AC3"/>
    <w:rsid w:val="005D633B"/>
    <w:rsid w:val="005D7843"/>
    <w:rsid w:val="005E1E32"/>
    <w:rsid w:val="005E1E56"/>
    <w:rsid w:val="005E2128"/>
    <w:rsid w:val="005E40CB"/>
    <w:rsid w:val="005F000B"/>
    <w:rsid w:val="005F0735"/>
    <w:rsid w:val="005F2E37"/>
    <w:rsid w:val="005F3CB1"/>
    <w:rsid w:val="005F645C"/>
    <w:rsid w:val="00602287"/>
    <w:rsid w:val="00605D9F"/>
    <w:rsid w:val="006064D9"/>
    <w:rsid w:val="006070FC"/>
    <w:rsid w:val="00607DE7"/>
    <w:rsid w:val="00612F79"/>
    <w:rsid w:val="0061649A"/>
    <w:rsid w:val="00616B64"/>
    <w:rsid w:val="00616C3B"/>
    <w:rsid w:val="006176D9"/>
    <w:rsid w:val="00623652"/>
    <w:rsid w:val="006247F5"/>
    <w:rsid w:val="00630023"/>
    <w:rsid w:val="0063722C"/>
    <w:rsid w:val="00644BD7"/>
    <w:rsid w:val="00645034"/>
    <w:rsid w:val="00647B76"/>
    <w:rsid w:val="0065406E"/>
    <w:rsid w:val="00660A96"/>
    <w:rsid w:val="00660CE5"/>
    <w:rsid w:val="00661CEB"/>
    <w:rsid w:val="00661D49"/>
    <w:rsid w:val="00662ED4"/>
    <w:rsid w:val="006679B9"/>
    <w:rsid w:val="00667B22"/>
    <w:rsid w:val="00672BEE"/>
    <w:rsid w:val="00673552"/>
    <w:rsid w:val="0067429B"/>
    <w:rsid w:val="006854C2"/>
    <w:rsid w:val="00685E3B"/>
    <w:rsid w:val="00691095"/>
    <w:rsid w:val="00691580"/>
    <w:rsid w:val="00696F85"/>
    <w:rsid w:val="006976AD"/>
    <w:rsid w:val="00697B3E"/>
    <w:rsid w:val="006A2C06"/>
    <w:rsid w:val="006A3C8F"/>
    <w:rsid w:val="006A7A84"/>
    <w:rsid w:val="006A7D92"/>
    <w:rsid w:val="006B0407"/>
    <w:rsid w:val="006B252B"/>
    <w:rsid w:val="006B554B"/>
    <w:rsid w:val="006C0D38"/>
    <w:rsid w:val="006C24BC"/>
    <w:rsid w:val="006C2743"/>
    <w:rsid w:val="006C43D7"/>
    <w:rsid w:val="006C6E2F"/>
    <w:rsid w:val="006C74E0"/>
    <w:rsid w:val="006D368D"/>
    <w:rsid w:val="006D57D1"/>
    <w:rsid w:val="006E1E74"/>
    <w:rsid w:val="006E32B9"/>
    <w:rsid w:val="006E62CB"/>
    <w:rsid w:val="006F0C77"/>
    <w:rsid w:val="006F3DE3"/>
    <w:rsid w:val="006F3E34"/>
    <w:rsid w:val="006F5175"/>
    <w:rsid w:val="006F7C75"/>
    <w:rsid w:val="006F7F48"/>
    <w:rsid w:val="007020B9"/>
    <w:rsid w:val="007030A9"/>
    <w:rsid w:val="00707A1D"/>
    <w:rsid w:val="0071206D"/>
    <w:rsid w:val="00712A62"/>
    <w:rsid w:val="0071634F"/>
    <w:rsid w:val="00717F7E"/>
    <w:rsid w:val="00723E1E"/>
    <w:rsid w:val="007240CD"/>
    <w:rsid w:val="007260C9"/>
    <w:rsid w:val="00731663"/>
    <w:rsid w:val="00737F9A"/>
    <w:rsid w:val="0074711E"/>
    <w:rsid w:val="0075044C"/>
    <w:rsid w:val="00750D69"/>
    <w:rsid w:val="0075435A"/>
    <w:rsid w:val="00754CC3"/>
    <w:rsid w:val="007566C2"/>
    <w:rsid w:val="00757972"/>
    <w:rsid w:val="007641A9"/>
    <w:rsid w:val="00775085"/>
    <w:rsid w:val="0077517D"/>
    <w:rsid w:val="0077661E"/>
    <w:rsid w:val="00782441"/>
    <w:rsid w:val="00783679"/>
    <w:rsid w:val="00783FA5"/>
    <w:rsid w:val="00790A13"/>
    <w:rsid w:val="00790BAC"/>
    <w:rsid w:val="00791CF8"/>
    <w:rsid w:val="00792749"/>
    <w:rsid w:val="007936F7"/>
    <w:rsid w:val="00794860"/>
    <w:rsid w:val="00795CD5"/>
    <w:rsid w:val="00797BBB"/>
    <w:rsid w:val="007A11D1"/>
    <w:rsid w:val="007A16C3"/>
    <w:rsid w:val="007A269D"/>
    <w:rsid w:val="007A64AB"/>
    <w:rsid w:val="007A7A75"/>
    <w:rsid w:val="007B075B"/>
    <w:rsid w:val="007B314A"/>
    <w:rsid w:val="007B46D0"/>
    <w:rsid w:val="007C12AC"/>
    <w:rsid w:val="007C1ABA"/>
    <w:rsid w:val="007C2488"/>
    <w:rsid w:val="007C259E"/>
    <w:rsid w:val="007C2EAC"/>
    <w:rsid w:val="007C3DC7"/>
    <w:rsid w:val="007C3FBF"/>
    <w:rsid w:val="007C6718"/>
    <w:rsid w:val="007C7CFF"/>
    <w:rsid w:val="007D1741"/>
    <w:rsid w:val="007D2B94"/>
    <w:rsid w:val="007D329E"/>
    <w:rsid w:val="007D46BC"/>
    <w:rsid w:val="007E0587"/>
    <w:rsid w:val="007E3EEF"/>
    <w:rsid w:val="007E5E52"/>
    <w:rsid w:val="007E69A0"/>
    <w:rsid w:val="007E7F33"/>
    <w:rsid w:val="007F04B9"/>
    <w:rsid w:val="007F0BF7"/>
    <w:rsid w:val="007F304C"/>
    <w:rsid w:val="007F5404"/>
    <w:rsid w:val="007F619A"/>
    <w:rsid w:val="008002F1"/>
    <w:rsid w:val="00800472"/>
    <w:rsid w:val="00803436"/>
    <w:rsid w:val="008069CD"/>
    <w:rsid w:val="00806C6E"/>
    <w:rsid w:val="00807AF1"/>
    <w:rsid w:val="008125AE"/>
    <w:rsid w:val="008169D0"/>
    <w:rsid w:val="00816DDD"/>
    <w:rsid w:val="008170EA"/>
    <w:rsid w:val="008211D8"/>
    <w:rsid w:val="0082167E"/>
    <w:rsid w:val="00821B59"/>
    <w:rsid w:val="008220C5"/>
    <w:rsid w:val="008238F5"/>
    <w:rsid w:val="008352F2"/>
    <w:rsid w:val="0083551B"/>
    <w:rsid w:val="008358ED"/>
    <w:rsid w:val="00840EB4"/>
    <w:rsid w:val="00841AC3"/>
    <w:rsid w:val="00842721"/>
    <w:rsid w:val="00843083"/>
    <w:rsid w:val="008460BD"/>
    <w:rsid w:val="00846C83"/>
    <w:rsid w:val="0085035C"/>
    <w:rsid w:val="008523F2"/>
    <w:rsid w:val="0085476B"/>
    <w:rsid w:val="00855C08"/>
    <w:rsid w:val="00857640"/>
    <w:rsid w:val="00860BD2"/>
    <w:rsid w:val="00860F41"/>
    <w:rsid w:val="00861F7A"/>
    <w:rsid w:val="00862B2B"/>
    <w:rsid w:val="00864A84"/>
    <w:rsid w:val="00865E67"/>
    <w:rsid w:val="00866ACC"/>
    <w:rsid w:val="00867DEA"/>
    <w:rsid w:val="00871C08"/>
    <w:rsid w:val="008736AB"/>
    <w:rsid w:val="008765DE"/>
    <w:rsid w:val="0087760A"/>
    <w:rsid w:val="0088050D"/>
    <w:rsid w:val="008823A6"/>
    <w:rsid w:val="00882C72"/>
    <w:rsid w:val="00884473"/>
    <w:rsid w:val="0088725E"/>
    <w:rsid w:val="008911C6"/>
    <w:rsid w:val="008923DE"/>
    <w:rsid w:val="00892591"/>
    <w:rsid w:val="008925DF"/>
    <w:rsid w:val="00894B72"/>
    <w:rsid w:val="00895AE0"/>
    <w:rsid w:val="00896002"/>
    <w:rsid w:val="008A28BE"/>
    <w:rsid w:val="008A3B20"/>
    <w:rsid w:val="008A64BC"/>
    <w:rsid w:val="008A6723"/>
    <w:rsid w:val="008A7480"/>
    <w:rsid w:val="008B3569"/>
    <w:rsid w:val="008B381D"/>
    <w:rsid w:val="008B3FB0"/>
    <w:rsid w:val="008C15A9"/>
    <w:rsid w:val="008C4227"/>
    <w:rsid w:val="008C6160"/>
    <w:rsid w:val="008C661F"/>
    <w:rsid w:val="008C7C96"/>
    <w:rsid w:val="008D1A1C"/>
    <w:rsid w:val="008D1E13"/>
    <w:rsid w:val="008D2164"/>
    <w:rsid w:val="008D6687"/>
    <w:rsid w:val="008D6C27"/>
    <w:rsid w:val="008D7E1A"/>
    <w:rsid w:val="008E1BBC"/>
    <w:rsid w:val="008E2AEF"/>
    <w:rsid w:val="008E3BAA"/>
    <w:rsid w:val="008E5015"/>
    <w:rsid w:val="008E5A6A"/>
    <w:rsid w:val="008F3AEC"/>
    <w:rsid w:val="008F3D09"/>
    <w:rsid w:val="008F716F"/>
    <w:rsid w:val="00900E8A"/>
    <w:rsid w:val="0090128E"/>
    <w:rsid w:val="0090218D"/>
    <w:rsid w:val="00902ACD"/>
    <w:rsid w:val="00903E43"/>
    <w:rsid w:val="00905586"/>
    <w:rsid w:val="0090786C"/>
    <w:rsid w:val="00910CB0"/>
    <w:rsid w:val="009118E6"/>
    <w:rsid w:val="009140EC"/>
    <w:rsid w:val="00914B38"/>
    <w:rsid w:val="00917072"/>
    <w:rsid w:val="00920DFE"/>
    <w:rsid w:val="009300D8"/>
    <w:rsid w:val="009307FD"/>
    <w:rsid w:val="009430BD"/>
    <w:rsid w:val="00945209"/>
    <w:rsid w:val="009460FF"/>
    <w:rsid w:val="0094736E"/>
    <w:rsid w:val="009535A3"/>
    <w:rsid w:val="009551A6"/>
    <w:rsid w:val="00956E88"/>
    <w:rsid w:val="009615EA"/>
    <w:rsid w:val="00962C44"/>
    <w:rsid w:val="009718B1"/>
    <w:rsid w:val="00973209"/>
    <w:rsid w:val="009742D6"/>
    <w:rsid w:val="00974E92"/>
    <w:rsid w:val="0097785A"/>
    <w:rsid w:val="00981F20"/>
    <w:rsid w:val="0098447A"/>
    <w:rsid w:val="00986A33"/>
    <w:rsid w:val="009872F8"/>
    <w:rsid w:val="00992393"/>
    <w:rsid w:val="009938E7"/>
    <w:rsid w:val="009957D3"/>
    <w:rsid w:val="0099622C"/>
    <w:rsid w:val="00997F70"/>
    <w:rsid w:val="009A004A"/>
    <w:rsid w:val="009A0934"/>
    <w:rsid w:val="009A1FF3"/>
    <w:rsid w:val="009A3EC6"/>
    <w:rsid w:val="009A47C2"/>
    <w:rsid w:val="009A492B"/>
    <w:rsid w:val="009A6663"/>
    <w:rsid w:val="009A7401"/>
    <w:rsid w:val="009A7E1C"/>
    <w:rsid w:val="009B00FE"/>
    <w:rsid w:val="009B174D"/>
    <w:rsid w:val="009B1DE6"/>
    <w:rsid w:val="009B4270"/>
    <w:rsid w:val="009B58DC"/>
    <w:rsid w:val="009B6D7D"/>
    <w:rsid w:val="009C1EFC"/>
    <w:rsid w:val="009D01F3"/>
    <w:rsid w:val="009D4D6D"/>
    <w:rsid w:val="009D6DBD"/>
    <w:rsid w:val="009D7866"/>
    <w:rsid w:val="009E28DB"/>
    <w:rsid w:val="009E35B8"/>
    <w:rsid w:val="009E51C8"/>
    <w:rsid w:val="009E6C39"/>
    <w:rsid w:val="009F280F"/>
    <w:rsid w:val="009F3C83"/>
    <w:rsid w:val="009F5A50"/>
    <w:rsid w:val="009F5A94"/>
    <w:rsid w:val="009F6B30"/>
    <w:rsid w:val="009F7F88"/>
    <w:rsid w:val="00A001B6"/>
    <w:rsid w:val="00A011E6"/>
    <w:rsid w:val="00A07C59"/>
    <w:rsid w:val="00A10430"/>
    <w:rsid w:val="00A121BD"/>
    <w:rsid w:val="00A130A7"/>
    <w:rsid w:val="00A130E6"/>
    <w:rsid w:val="00A14135"/>
    <w:rsid w:val="00A15BCB"/>
    <w:rsid w:val="00A160D8"/>
    <w:rsid w:val="00A1739F"/>
    <w:rsid w:val="00A21A5F"/>
    <w:rsid w:val="00A2285C"/>
    <w:rsid w:val="00A23ED4"/>
    <w:rsid w:val="00A250A7"/>
    <w:rsid w:val="00A26C5C"/>
    <w:rsid w:val="00A31A4E"/>
    <w:rsid w:val="00A3461E"/>
    <w:rsid w:val="00A35989"/>
    <w:rsid w:val="00A35B87"/>
    <w:rsid w:val="00A36A61"/>
    <w:rsid w:val="00A3735C"/>
    <w:rsid w:val="00A40402"/>
    <w:rsid w:val="00A41DD5"/>
    <w:rsid w:val="00A55E64"/>
    <w:rsid w:val="00A5642C"/>
    <w:rsid w:val="00A57917"/>
    <w:rsid w:val="00A60D82"/>
    <w:rsid w:val="00A60E13"/>
    <w:rsid w:val="00A63D7D"/>
    <w:rsid w:val="00A63E69"/>
    <w:rsid w:val="00A63EE6"/>
    <w:rsid w:val="00A64B2D"/>
    <w:rsid w:val="00A748A5"/>
    <w:rsid w:val="00A761B0"/>
    <w:rsid w:val="00A80E92"/>
    <w:rsid w:val="00A81168"/>
    <w:rsid w:val="00A839CA"/>
    <w:rsid w:val="00A842B8"/>
    <w:rsid w:val="00A86F78"/>
    <w:rsid w:val="00A8736C"/>
    <w:rsid w:val="00A93C19"/>
    <w:rsid w:val="00A950B5"/>
    <w:rsid w:val="00A953E7"/>
    <w:rsid w:val="00AA1A89"/>
    <w:rsid w:val="00AA5A31"/>
    <w:rsid w:val="00AA5A80"/>
    <w:rsid w:val="00AA605B"/>
    <w:rsid w:val="00AA7C3E"/>
    <w:rsid w:val="00AB12B4"/>
    <w:rsid w:val="00AB233C"/>
    <w:rsid w:val="00AB24CC"/>
    <w:rsid w:val="00AB2E98"/>
    <w:rsid w:val="00AB43DD"/>
    <w:rsid w:val="00AB4D5C"/>
    <w:rsid w:val="00AB506A"/>
    <w:rsid w:val="00AB57E5"/>
    <w:rsid w:val="00AB6EBF"/>
    <w:rsid w:val="00AC04B3"/>
    <w:rsid w:val="00AC19A3"/>
    <w:rsid w:val="00AC33F2"/>
    <w:rsid w:val="00AC3B12"/>
    <w:rsid w:val="00AC6705"/>
    <w:rsid w:val="00AC7C80"/>
    <w:rsid w:val="00AC7F22"/>
    <w:rsid w:val="00AD4CC2"/>
    <w:rsid w:val="00AD61CA"/>
    <w:rsid w:val="00AE09C2"/>
    <w:rsid w:val="00AE1199"/>
    <w:rsid w:val="00AE4DB8"/>
    <w:rsid w:val="00AE79A3"/>
    <w:rsid w:val="00AE7B2B"/>
    <w:rsid w:val="00AF0E1F"/>
    <w:rsid w:val="00B00020"/>
    <w:rsid w:val="00B00F71"/>
    <w:rsid w:val="00B0161D"/>
    <w:rsid w:val="00B03CAC"/>
    <w:rsid w:val="00B07918"/>
    <w:rsid w:val="00B11DA9"/>
    <w:rsid w:val="00B1409D"/>
    <w:rsid w:val="00B145EE"/>
    <w:rsid w:val="00B14D65"/>
    <w:rsid w:val="00B173C7"/>
    <w:rsid w:val="00B17988"/>
    <w:rsid w:val="00B20ABF"/>
    <w:rsid w:val="00B21BE1"/>
    <w:rsid w:val="00B2347E"/>
    <w:rsid w:val="00B2432B"/>
    <w:rsid w:val="00B246CA"/>
    <w:rsid w:val="00B268FD"/>
    <w:rsid w:val="00B30007"/>
    <w:rsid w:val="00B3117D"/>
    <w:rsid w:val="00B3227B"/>
    <w:rsid w:val="00B33DBB"/>
    <w:rsid w:val="00B34908"/>
    <w:rsid w:val="00B35D11"/>
    <w:rsid w:val="00B3623E"/>
    <w:rsid w:val="00B403D2"/>
    <w:rsid w:val="00B439AB"/>
    <w:rsid w:val="00B46524"/>
    <w:rsid w:val="00B475EC"/>
    <w:rsid w:val="00B51F91"/>
    <w:rsid w:val="00B559A8"/>
    <w:rsid w:val="00B56DC9"/>
    <w:rsid w:val="00B60FBB"/>
    <w:rsid w:val="00B61929"/>
    <w:rsid w:val="00B61C9B"/>
    <w:rsid w:val="00B62F77"/>
    <w:rsid w:val="00B667BC"/>
    <w:rsid w:val="00B71215"/>
    <w:rsid w:val="00B7559F"/>
    <w:rsid w:val="00B75664"/>
    <w:rsid w:val="00B75A5B"/>
    <w:rsid w:val="00B82BEA"/>
    <w:rsid w:val="00B838C8"/>
    <w:rsid w:val="00B83AAA"/>
    <w:rsid w:val="00B84182"/>
    <w:rsid w:val="00B84468"/>
    <w:rsid w:val="00B84792"/>
    <w:rsid w:val="00B85824"/>
    <w:rsid w:val="00B85F41"/>
    <w:rsid w:val="00B87552"/>
    <w:rsid w:val="00B901EC"/>
    <w:rsid w:val="00B91546"/>
    <w:rsid w:val="00B95BBE"/>
    <w:rsid w:val="00B96A56"/>
    <w:rsid w:val="00BA1D8A"/>
    <w:rsid w:val="00BA45E7"/>
    <w:rsid w:val="00BA7DA3"/>
    <w:rsid w:val="00BB06C8"/>
    <w:rsid w:val="00BB101E"/>
    <w:rsid w:val="00BB1441"/>
    <w:rsid w:val="00BB3840"/>
    <w:rsid w:val="00BB43B4"/>
    <w:rsid w:val="00BB6E71"/>
    <w:rsid w:val="00BC1C5E"/>
    <w:rsid w:val="00BC5F2E"/>
    <w:rsid w:val="00BC7C07"/>
    <w:rsid w:val="00BD3E0D"/>
    <w:rsid w:val="00BD434B"/>
    <w:rsid w:val="00BE0411"/>
    <w:rsid w:val="00BE0429"/>
    <w:rsid w:val="00BE2C3E"/>
    <w:rsid w:val="00BE3453"/>
    <w:rsid w:val="00BF1B05"/>
    <w:rsid w:val="00BF6010"/>
    <w:rsid w:val="00BF7CC6"/>
    <w:rsid w:val="00BF7F73"/>
    <w:rsid w:val="00C00FC0"/>
    <w:rsid w:val="00C01545"/>
    <w:rsid w:val="00C01E2B"/>
    <w:rsid w:val="00C06F3F"/>
    <w:rsid w:val="00C07675"/>
    <w:rsid w:val="00C1693E"/>
    <w:rsid w:val="00C17806"/>
    <w:rsid w:val="00C2072C"/>
    <w:rsid w:val="00C21816"/>
    <w:rsid w:val="00C2405E"/>
    <w:rsid w:val="00C31E20"/>
    <w:rsid w:val="00C337FC"/>
    <w:rsid w:val="00C33839"/>
    <w:rsid w:val="00C363FD"/>
    <w:rsid w:val="00C37932"/>
    <w:rsid w:val="00C4089F"/>
    <w:rsid w:val="00C40FF3"/>
    <w:rsid w:val="00C43E6C"/>
    <w:rsid w:val="00C45ACB"/>
    <w:rsid w:val="00C5056F"/>
    <w:rsid w:val="00C57FE1"/>
    <w:rsid w:val="00C60022"/>
    <w:rsid w:val="00C61872"/>
    <w:rsid w:val="00C63E10"/>
    <w:rsid w:val="00C66FA8"/>
    <w:rsid w:val="00C7228A"/>
    <w:rsid w:val="00C72797"/>
    <w:rsid w:val="00C739D1"/>
    <w:rsid w:val="00C770E6"/>
    <w:rsid w:val="00C77D5F"/>
    <w:rsid w:val="00C824FC"/>
    <w:rsid w:val="00C8451D"/>
    <w:rsid w:val="00C850BE"/>
    <w:rsid w:val="00C930F8"/>
    <w:rsid w:val="00C942A1"/>
    <w:rsid w:val="00C9530C"/>
    <w:rsid w:val="00C95F4F"/>
    <w:rsid w:val="00CA3284"/>
    <w:rsid w:val="00CA7D0E"/>
    <w:rsid w:val="00CB0221"/>
    <w:rsid w:val="00CB416B"/>
    <w:rsid w:val="00CB4551"/>
    <w:rsid w:val="00CB54E2"/>
    <w:rsid w:val="00CB59AA"/>
    <w:rsid w:val="00CC0B14"/>
    <w:rsid w:val="00CC5A26"/>
    <w:rsid w:val="00CC6056"/>
    <w:rsid w:val="00CC798E"/>
    <w:rsid w:val="00CD1A40"/>
    <w:rsid w:val="00CD6BBD"/>
    <w:rsid w:val="00CE0FDC"/>
    <w:rsid w:val="00CE4EA6"/>
    <w:rsid w:val="00CE569E"/>
    <w:rsid w:val="00CE5766"/>
    <w:rsid w:val="00CE7D39"/>
    <w:rsid w:val="00CF16DC"/>
    <w:rsid w:val="00CF16FC"/>
    <w:rsid w:val="00CF1B3A"/>
    <w:rsid w:val="00CF21FA"/>
    <w:rsid w:val="00CF4E77"/>
    <w:rsid w:val="00CF5705"/>
    <w:rsid w:val="00D00283"/>
    <w:rsid w:val="00D0150E"/>
    <w:rsid w:val="00D02242"/>
    <w:rsid w:val="00D02A5B"/>
    <w:rsid w:val="00D05DFC"/>
    <w:rsid w:val="00D07108"/>
    <w:rsid w:val="00D10836"/>
    <w:rsid w:val="00D11F8F"/>
    <w:rsid w:val="00D21E00"/>
    <w:rsid w:val="00D222EB"/>
    <w:rsid w:val="00D24616"/>
    <w:rsid w:val="00D25283"/>
    <w:rsid w:val="00D25A8B"/>
    <w:rsid w:val="00D3022C"/>
    <w:rsid w:val="00D309AA"/>
    <w:rsid w:val="00D3127C"/>
    <w:rsid w:val="00D32025"/>
    <w:rsid w:val="00D41B4F"/>
    <w:rsid w:val="00D46550"/>
    <w:rsid w:val="00D46B22"/>
    <w:rsid w:val="00D517EB"/>
    <w:rsid w:val="00D5255A"/>
    <w:rsid w:val="00D53AF5"/>
    <w:rsid w:val="00D57310"/>
    <w:rsid w:val="00D64C29"/>
    <w:rsid w:val="00D70516"/>
    <w:rsid w:val="00D7053B"/>
    <w:rsid w:val="00D756DD"/>
    <w:rsid w:val="00D769B9"/>
    <w:rsid w:val="00D8109A"/>
    <w:rsid w:val="00D826E4"/>
    <w:rsid w:val="00D8737F"/>
    <w:rsid w:val="00D87BCB"/>
    <w:rsid w:val="00D90199"/>
    <w:rsid w:val="00D90386"/>
    <w:rsid w:val="00D90EBD"/>
    <w:rsid w:val="00D9450E"/>
    <w:rsid w:val="00D94974"/>
    <w:rsid w:val="00D94E00"/>
    <w:rsid w:val="00D96533"/>
    <w:rsid w:val="00D96FC3"/>
    <w:rsid w:val="00DA1B9D"/>
    <w:rsid w:val="00DA72A0"/>
    <w:rsid w:val="00DB2ABC"/>
    <w:rsid w:val="00DB3048"/>
    <w:rsid w:val="00DB33A9"/>
    <w:rsid w:val="00DB6A91"/>
    <w:rsid w:val="00DC0EA9"/>
    <w:rsid w:val="00DC1063"/>
    <w:rsid w:val="00DC1C63"/>
    <w:rsid w:val="00DC1D9F"/>
    <w:rsid w:val="00DC5905"/>
    <w:rsid w:val="00DC6073"/>
    <w:rsid w:val="00DC6EDF"/>
    <w:rsid w:val="00DD2149"/>
    <w:rsid w:val="00DD217F"/>
    <w:rsid w:val="00DD411E"/>
    <w:rsid w:val="00DD6307"/>
    <w:rsid w:val="00DD63EC"/>
    <w:rsid w:val="00DD7F00"/>
    <w:rsid w:val="00DD7FDC"/>
    <w:rsid w:val="00DE26B7"/>
    <w:rsid w:val="00DE35F8"/>
    <w:rsid w:val="00DF1658"/>
    <w:rsid w:val="00DF2B1C"/>
    <w:rsid w:val="00DF32B6"/>
    <w:rsid w:val="00DF33F7"/>
    <w:rsid w:val="00DF39C2"/>
    <w:rsid w:val="00DF44F0"/>
    <w:rsid w:val="00DF49D8"/>
    <w:rsid w:val="00DF6460"/>
    <w:rsid w:val="00E0216D"/>
    <w:rsid w:val="00E02DC2"/>
    <w:rsid w:val="00E03EE5"/>
    <w:rsid w:val="00E04238"/>
    <w:rsid w:val="00E048FA"/>
    <w:rsid w:val="00E04F77"/>
    <w:rsid w:val="00E05A09"/>
    <w:rsid w:val="00E105AD"/>
    <w:rsid w:val="00E131BA"/>
    <w:rsid w:val="00E15802"/>
    <w:rsid w:val="00E1717E"/>
    <w:rsid w:val="00E17478"/>
    <w:rsid w:val="00E20713"/>
    <w:rsid w:val="00E22F20"/>
    <w:rsid w:val="00E24A02"/>
    <w:rsid w:val="00E26FC3"/>
    <w:rsid w:val="00E34E89"/>
    <w:rsid w:val="00E363B7"/>
    <w:rsid w:val="00E41A36"/>
    <w:rsid w:val="00E43C0C"/>
    <w:rsid w:val="00E44C7D"/>
    <w:rsid w:val="00E50FB1"/>
    <w:rsid w:val="00E52153"/>
    <w:rsid w:val="00E534C1"/>
    <w:rsid w:val="00E5408F"/>
    <w:rsid w:val="00E567C9"/>
    <w:rsid w:val="00E61537"/>
    <w:rsid w:val="00E6303D"/>
    <w:rsid w:val="00E67FBB"/>
    <w:rsid w:val="00E67FDF"/>
    <w:rsid w:val="00E71014"/>
    <w:rsid w:val="00E72643"/>
    <w:rsid w:val="00E74745"/>
    <w:rsid w:val="00E7577A"/>
    <w:rsid w:val="00E77090"/>
    <w:rsid w:val="00E77645"/>
    <w:rsid w:val="00E77CD3"/>
    <w:rsid w:val="00E81C0A"/>
    <w:rsid w:val="00E82D11"/>
    <w:rsid w:val="00E82FF2"/>
    <w:rsid w:val="00E84419"/>
    <w:rsid w:val="00E86B93"/>
    <w:rsid w:val="00E93F3B"/>
    <w:rsid w:val="00E94130"/>
    <w:rsid w:val="00E94E4B"/>
    <w:rsid w:val="00E9583E"/>
    <w:rsid w:val="00E95CF5"/>
    <w:rsid w:val="00EA1152"/>
    <w:rsid w:val="00EA2150"/>
    <w:rsid w:val="00EA639B"/>
    <w:rsid w:val="00EA65D1"/>
    <w:rsid w:val="00EA67B0"/>
    <w:rsid w:val="00EB2B25"/>
    <w:rsid w:val="00EB3D49"/>
    <w:rsid w:val="00EB43FE"/>
    <w:rsid w:val="00EB5A59"/>
    <w:rsid w:val="00EB738A"/>
    <w:rsid w:val="00EB7BCA"/>
    <w:rsid w:val="00EC1119"/>
    <w:rsid w:val="00EC377C"/>
    <w:rsid w:val="00ED1A14"/>
    <w:rsid w:val="00ED61FF"/>
    <w:rsid w:val="00ED6C13"/>
    <w:rsid w:val="00ED788C"/>
    <w:rsid w:val="00EE7568"/>
    <w:rsid w:val="00EE7ED3"/>
    <w:rsid w:val="00EF0DF4"/>
    <w:rsid w:val="00EF1E3D"/>
    <w:rsid w:val="00EF1E79"/>
    <w:rsid w:val="00EF3B91"/>
    <w:rsid w:val="00EF3CAA"/>
    <w:rsid w:val="00EF4BE2"/>
    <w:rsid w:val="00F00479"/>
    <w:rsid w:val="00F01E2D"/>
    <w:rsid w:val="00F02336"/>
    <w:rsid w:val="00F02B04"/>
    <w:rsid w:val="00F04B56"/>
    <w:rsid w:val="00F05626"/>
    <w:rsid w:val="00F10874"/>
    <w:rsid w:val="00F135D0"/>
    <w:rsid w:val="00F147A0"/>
    <w:rsid w:val="00F15A3F"/>
    <w:rsid w:val="00F255DF"/>
    <w:rsid w:val="00F308CD"/>
    <w:rsid w:val="00F3453C"/>
    <w:rsid w:val="00F35B6C"/>
    <w:rsid w:val="00F36CD3"/>
    <w:rsid w:val="00F40974"/>
    <w:rsid w:val="00F42091"/>
    <w:rsid w:val="00F4327D"/>
    <w:rsid w:val="00F52C97"/>
    <w:rsid w:val="00F54075"/>
    <w:rsid w:val="00F5484C"/>
    <w:rsid w:val="00F5724E"/>
    <w:rsid w:val="00F57907"/>
    <w:rsid w:val="00F60712"/>
    <w:rsid w:val="00F62FAB"/>
    <w:rsid w:val="00F653BE"/>
    <w:rsid w:val="00F66DF0"/>
    <w:rsid w:val="00F6705D"/>
    <w:rsid w:val="00F7005F"/>
    <w:rsid w:val="00F73202"/>
    <w:rsid w:val="00F73924"/>
    <w:rsid w:val="00F73B7E"/>
    <w:rsid w:val="00F764D5"/>
    <w:rsid w:val="00F76F2E"/>
    <w:rsid w:val="00F77945"/>
    <w:rsid w:val="00F80068"/>
    <w:rsid w:val="00F8673B"/>
    <w:rsid w:val="00F87945"/>
    <w:rsid w:val="00F9231F"/>
    <w:rsid w:val="00F96561"/>
    <w:rsid w:val="00FA2B04"/>
    <w:rsid w:val="00FA38B4"/>
    <w:rsid w:val="00FA4503"/>
    <w:rsid w:val="00FB27B7"/>
    <w:rsid w:val="00FB27F1"/>
    <w:rsid w:val="00FB4ABB"/>
    <w:rsid w:val="00FB6808"/>
    <w:rsid w:val="00FC06E7"/>
    <w:rsid w:val="00FC5934"/>
    <w:rsid w:val="00FC7BF2"/>
    <w:rsid w:val="00FC7F91"/>
    <w:rsid w:val="00FD18FC"/>
    <w:rsid w:val="00FD433B"/>
    <w:rsid w:val="00FD4967"/>
    <w:rsid w:val="00FD4CC1"/>
    <w:rsid w:val="00FD543E"/>
    <w:rsid w:val="00FD574D"/>
    <w:rsid w:val="00FE0ADC"/>
    <w:rsid w:val="00FE0B67"/>
    <w:rsid w:val="00FE0C6C"/>
    <w:rsid w:val="00FE1269"/>
    <w:rsid w:val="00FE33D4"/>
    <w:rsid w:val="00FE603B"/>
    <w:rsid w:val="00FE7EB6"/>
    <w:rsid w:val="00FF474D"/>
    <w:rsid w:val="00FF6051"/>
    <w:rsid w:val="00FF743F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D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2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2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2C1"/>
    <w:pPr>
      <w:keepNext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4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02C9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12C1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B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F9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B14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F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B144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6719B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83F99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A11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F99"/>
    <w:rPr>
      <w:rFonts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130A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pple-converted-space">
    <w:name w:val="apple-converted-space"/>
    <w:basedOn w:val="DefaultParagraphFont"/>
    <w:uiPriority w:val="99"/>
    <w:rsid w:val="00A31A4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912C1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2C1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702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02C9"/>
    <w:rPr>
      <w:rFonts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1702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418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1883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5B4CD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DC0EA9"/>
    <w:rPr>
      <w:rFonts w:cs="Times New Roman"/>
      <w:spacing w:val="4"/>
      <w:shd w:val="clear" w:color="auto" w:fill="FFFFFF"/>
    </w:rPr>
  </w:style>
  <w:style w:type="character" w:customStyle="1" w:styleId="10">
    <w:name w:val="Основной текст1"/>
    <w:basedOn w:val="a"/>
    <w:uiPriority w:val="99"/>
    <w:rsid w:val="00DC0EA9"/>
    <w:rPr>
      <w:color w:val="000000"/>
      <w:w w:val="100"/>
      <w:position w:val="0"/>
      <w:sz w:val="24"/>
      <w:szCs w:val="24"/>
      <w:lang w:val="ru-RU"/>
    </w:rPr>
  </w:style>
  <w:style w:type="paragraph" w:customStyle="1" w:styleId="7">
    <w:name w:val="Основной текст7"/>
    <w:basedOn w:val="Normal"/>
    <w:link w:val="a"/>
    <w:uiPriority w:val="99"/>
    <w:rsid w:val="00DC0EA9"/>
    <w:pPr>
      <w:widowControl w:val="0"/>
      <w:shd w:val="clear" w:color="auto" w:fill="FFFFFF"/>
      <w:spacing w:before="780" w:line="322" w:lineRule="exact"/>
      <w:ind w:hanging="640"/>
      <w:jc w:val="center"/>
    </w:pPr>
    <w:rPr>
      <w:spacing w:val="4"/>
      <w:sz w:val="20"/>
      <w:szCs w:val="20"/>
    </w:rPr>
  </w:style>
  <w:style w:type="character" w:customStyle="1" w:styleId="8">
    <w:name w:val="Основной текст + 8"/>
    <w:aliases w:val="5 pt,Полужирный,Интервал 0 pt"/>
    <w:basedOn w:val="a"/>
    <w:uiPriority w:val="99"/>
    <w:rsid w:val="00DC0EA9"/>
    <w:rPr>
      <w:b/>
      <w:bCs/>
      <w:color w:val="000000"/>
      <w:spacing w:val="5"/>
      <w:w w:val="100"/>
      <w:position w:val="0"/>
      <w:sz w:val="17"/>
      <w:szCs w:val="17"/>
      <w:lang w:val="ru-RU"/>
    </w:rPr>
  </w:style>
  <w:style w:type="paragraph" w:styleId="ListParagraph">
    <w:name w:val="List Paragraph"/>
    <w:basedOn w:val="Normal"/>
    <w:uiPriority w:val="99"/>
    <w:qFormat/>
    <w:rsid w:val="00DC0EA9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3">
    <w:name w:val="Основной текст3"/>
    <w:basedOn w:val="Normal"/>
    <w:uiPriority w:val="99"/>
    <w:rsid w:val="00DC0EA9"/>
    <w:pPr>
      <w:widowControl w:val="0"/>
      <w:shd w:val="clear" w:color="auto" w:fill="FFFFFF"/>
      <w:spacing w:before="540" w:line="274" w:lineRule="exact"/>
    </w:pPr>
    <w:rPr>
      <w:color w:val="000000"/>
      <w:spacing w:val="6"/>
      <w:sz w:val="21"/>
      <w:szCs w:val="21"/>
    </w:rPr>
  </w:style>
  <w:style w:type="character" w:customStyle="1" w:styleId="12">
    <w:name w:val="Основной текст + 12"/>
    <w:aliases w:val="5 pt18,Интервал 0 pt39"/>
    <w:basedOn w:val="a"/>
    <w:uiPriority w:val="99"/>
    <w:rsid w:val="00DC0EA9"/>
    <w:rPr>
      <w:color w:val="00000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aliases w:val="Курсив,Интервал 0 pt38"/>
    <w:basedOn w:val="a"/>
    <w:uiPriority w:val="99"/>
    <w:rsid w:val="00DC0EA9"/>
    <w:rPr>
      <w:i/>
      <w:iCs/>
      <w:color w:val="000000"/>
      <w:spacing w:val="8"/>
      <w:w w:val="100"/>
      <w:position w:val="0"/>
      <w:sz w:val="22"/>
      <w:szCs w:val="22"/>
      <w:lang w:val="ru-RU"/>
    </w:rPr>
  </w:style>
  <w:style w:type="character" w:customStyle="1" w:styleId="9">
    <w:name w:val="Основной текст + 9"/>
    <w:aliases w:val="5 pt17,Полужирный10,Интервал 0 pt37"/>
    <w:basedOn w:val="a"/>
    <w:uiPriority w:val="99"/>
    <w:rsid w:val="00DC0EA9"/>
    <w:rPr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">
    <w:name w:val="Основной текст + Arial Unicode MS"/>
    <w:aliases w:val="8,5 pt16,Интервал 0 pt36"/>
    <w:basedOn w:val="a"/>
    <w:uiPriority w:val="99"/>
    <w:rsid w:val="00DC0EA9"/>
    <w:rPr>
      <w:rFonts w:ascii="Arial Unicode MS" w:hAnsi="Arial Unicode MS" w:cs="Arial Unicode MS"/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Candara">
    <w:name w:val="Основной текст + Candara"/>
    <w:aliases w:val="Интервал 0 pt35"/>
    <w:basedOn w:val="a"/>
    <w:uiPriority w:val="99"/>
    <w:rsid w:val="00DC0EA9"/>
    <w:rPr>
      <w:rFonts w:ascii="Candara" w:hAnsi="Candara" w:cs="Candara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81">
    <w:name w:val="Основной текст + 81"/>
    <w:aliases w:val="5 pt15,Полужирный9,Интервал 1 pt"/>
    <w:basedOn w:val="a"/>
    <w:uiPriority w:val="99"/>
    <w:rsid w:val="00DC0EA9"/>
    <w:rPr>
      <w:b/>
      <w:bCs/>
      <w:color w:val="000000"/>
      <w:spacing w:val="27"/>
      <w:w w:val="100"/>
      <w:position w:val="0"/>
      <w:sz w:val="17"/>
      <w:szCs w:val="17"/>
      <w:lang w:val="ru-RU"/>
    </w:rPr>
  </w:style>
  <w:style w:type="character" w:customStyle="1" w:styleId="a0">
    <w:name w:val="Основной текст + Полужирный"/>
    <w:aliases w:val="Интервал 0 pt34"/>
    <w:basedOn w:val="a"/>
    <w:uiPriority w:val="99"/>
    <w:rsid w:val="00DC0EA9"/>
    <w:rPr>
      <w:b/>
      <w:b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9pt">
    <w:name w:val="Основной текст + 19 pt"/>
    <w:aliases w:val="Интервал 0 pt33"/>
    <w:basedOn w:val="a"/>
    <w:uiPriority w:val="99"/>
    <w:rsid w:val="00DC0EA9"/>
    <w:rPr>
      <w:color w:val="000000"/>
      <w:spacing w:val="-5"/>
      <w:w w:val="100"/>
      <w:position w:val="0"/>
      <w:sz w:val="38"/>
      <w:szCs w:val="38"/>
      <w:u w:val="none"/>
      <w:lang w:val="ru-RU"/>
    </w:rPr>
  </w:style>
  <w:style w:type="character" w:customStyle="1" w:styleId="Calibri">
    <w:name w:val="Основной текст + Calibri"/>
    <w:aliases w:val="10 pt,Интервал 0 pt32"/>
    <w:basedOn w:val="a"/>
    <w:uiPriority w:val="99"/>
    <w:rsid w:val="00DC0EA9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">
    <w:name w:val="Основной текст + Franklin Gothic Heavy"/>
    <w:aliases w:val="10 pt2,Интервал 0 pt31"/>
    <w:basedOn w:val="a"/>
    <w:uiPriority w:val="99"/>
    <w:rsid w:val="00DC0EA9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5">
    <w:name w:val="Основной текст + Calibri5"/>
    <w:aliases w:val="10 pt1,Интервал 1 pt1"/>
    <w:basedOn w:val="a"/>
    <w:uiPriority w:val="99"/>
    <w:rsid w:val="00DC0EA9"/>
    <w:rPr>
      <w:rFonts w:ascii="Calibri" w:hAnsi="Calibri" w:cs="Calibri"/>
      <w:color w:val="000000"/>
      <w:spacing w:val="38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6 pt"/>
    <w:aliases w:val="Интервал 0 pt30"/>
    <w:basedOn w:val="a"/>
    <w:uiPriority w:val="99"/>
    <w:rsid w:val="00DC0EA9"/>
    <w:rPr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alibri4">
    <w:name w:val="Основной текст + Calibri4"/>
    <w:aliases w:val="7,5 pt14,Курсив8,Интервал 0 pt29"/>
    <w:basedOn w:val="a"/>
    <w:uiPriority w:val="99"/>
    <w:rsid w:val="00DC0EA9"/>
    <w:rPr>
      <w:rFonts w:ascii="Calibri" w:hAnsi="Calibri" w:cs="Calibri"/>
      <w:i/>
      <w:iCs/>
      <w:color w:val="000000"/>
      <w:spacing w:val="-11"/>
      <w:w w:val="100"/>
      <w:position w:val="0"/>
      <w:sz w:val="15"/>
      <w:szCs w:val="15"/>
      <w:u w:val="none"/>
      <w:lang w:val="ru-RU"/>
    </w:rPr>
  </w:style>
  <w:style w:type="character" w:customStyle="1" w:styleId="ArialUnicodeMS3">
    <w:name w:val="Основной текст + Arial Unicode MS3"/>
    <w:aliases w:val="7 pt,Интервал 0 pt28"/>
    <w:basedOn w:val="a"/>
    <w:uiPriority w:val="99"/>
    <w:rsid w:val="00DC0EA9"/>
    <w:rPr>
      <w:rFonts w:ascii="Arial Unicode MS" w:hAnsi="Arial Unicode MS" w:cs="Arial Unicode MS"/>
      <w:color w:val="000000"/>
      <w:w w:val="100"/>
      <w:position w:val="0"/>
      <w:sz w:val="14"/>
      <w:szCs w:val="14"/>
      <w:lang w:val="ru-RU"/>
    </w:rPr>
  </w:style>
  <w:style w:type="character" w:customStyle="1" w:styleId="Candara1">
    <w:name w:val="Основной текст + Candara1"/>
    <w:aliases w:val="81,5 pt13,Интервал 0 pt27"/>
    <w:basedOn w:val="a"/>
    <w:uiPriority w:val="99"/>
    <w:rsid w:val="00DC0EA9"/>
    <w:rPr>
      <w:rFonts w:ascii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92">
    <w:name w:val="Основной текст + 92"/>
    <w:aliases w:val="5 pt12,Курсив7,Интервал 0 pt26"/>
    <w:basedOn w:val="a"/>
    <w:uiPriority w:val="99"/>
    <w:rsid w:val="00DC0EA9"/>
    <w:rPr>
      <w:i/>
      <w:i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1">
    <w:name w:val="Основной текст + Полужирный1"/>
    <w:aliases w:val="Интервал 0 pt25"/>
    <w:basedOn w:val="DefaultParagraphFont"/>
    <w:uiPriority w:val="99"/>
    <w:rsid w:val="00DC0EA9"/>
    <w:rPr>
      <w:rFonts w:ascii="Times New Roman" w:hAnsi="Times New Roman" w:cs="Times New Roman"/>
      <w:b/>
      <w:bCs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91">
    <w:name w:val="Основной текст + 91"/>
    <w:aliases w:val="5 pt11,Полужирный8"/>
    <w:basedOn w:val="a"/>
    <w:uiPriority w:val="99"/>
    <w:rsid w:val="00DC0EA9"/>
    <w:rPr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Calibri3">
    <w:name w:val="Основной текст + Calibri3"/>
    <w:aliases w:val="6 pt,Курсив6,Интервал 0 pt24"/>
    <w:basedOn w:val="a"/>
    <w:uiPriority w:val="99"/>
    <w:rsid w:val="00DC0EA9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MSGothic">
    <w:name w:val="Основной текст + MS Gothic"/>
    <w:aliases w:val="5 pt10,Курсив5"/>
    <w:basedOn w:val="a"/>
    <w:uiPriority w:val="99"/>
    <w:rsid w:val="00DC0EA9"/>
    <w:rPr>
      <w:rFonts w:ascii="MS Gothic" w:eastAsia="MS Gothic" w:hAnsi="MS Gothic" w:cs="MS Gothic"/>
      <w:i/>
      <w:iCs/>
      <w:color w:val="000000"/>
      <w:w w:val="100"/>
      <w:position w:val="0"/>
      <w:sz w:val="10"/>
      <w:szCs w:val="10"/>
      <w:lang w:val="ru-RU"/>
    </w:rPr>
  </w:style>
  <w:style w:type="character" w:customStyle="1" w:styleId="25">
    <w:name w:val="Основной текст + 25"/>
    <w:aliases w:val="5 pt9,Курсив4,Интервал 0 pt23"/>
    <w:basedOn w:val="a"/>
    <w:uiPriority w:val="99"/>
    <w:rsid w:val="00DC0EA9"/>
    <w:rPr>
      <w:i/>
      <w:iCs/>
      <w:color w:val="000000"/>
      <w:spacing w:val="-6"/>
      <w:w w:val="100"/>
      <w:position w:val="0"/>
      <w:sz w:val="51"/>
      <w:szCs w:val="51"/>
      <w:lang w:val="en-US"/>
    </w:rPr>
  </w:style>
  <w:style w:type="character" w:customStyle="1" w:styleId="MSGothic2">
    <w:name w:val="Основной текст + MS Gothic2"/>
    <w:aliases w:val="22 pt,Интервал 0 pt22,Масштаб 60%"/>
    <w:basedOn w:val="a"/>
    <w:uiPriority w:val="99"/>
    <w:rsid w:val="00DC0EA9"/>
    <w:rPr>
      <w:rFonts w:ascii="MS Gothic" w:eastAsia="MS Gothic" w:hAnsi="MS Gothic" w:cs="MS Gothic"/>
      <w:color w:val="000000"/>
      <w:spacing w:val="0"/>
      <w:w w:val="60"/>
      <w:position w:val="0"/>
      <w:sz w:val="44"/>
      <w:szCs w:val="44"/>
    </w:rPr>
  </w:style>
  <w:style w:type="character" w:customStyle="1" w:styleId="ArialUnicodeMS2">
    <w:name w:val="Основной текст + Arial Unicode MS2"/>
    <w:aliases w:val="19 pt,Курсив3,Интервал 0 pt21"/>
    <w:basedOn w:val="a"/>
    <w:uiPriority w:val="99"/>
    <w:rsid w:val="00DC0EA9"/>
    <w:rPr>
      <w:rFonts w:ascii="Arial Unicode MS" w:hAnsi="Arial Unicode MS" w:cs="Arial Unicode MS"/>
      <w:i/>
      <w:iCs/>
      <w:color w:val="000000"/>
      <w:spacing w:val="9"/>
      <w:w w:val="100"/>
      <w:position w:val="0"/>
      <w:sz w:val="38"/>
      <w:szCs w:val="38"/>
      <w:lang w:val="en-US"/>
    </w:rPr>
  </w:style>
  <w:style w:type="character" w:customStyle="1" w:styleId="18">
    <w:name w:val="Основной текст + 18"/>
    <w:aliases w:val="5 pt8,Курсив2,Интервал 2 pt"/>
    <w:basedOn w:val="a"/>
    <w:uiPriority w:val="99"/>
    <w:rsid w:val="00DC0EA9"/>
    <w:rPr>
      <w:i/>
      <w:iCs/>
      <w:color w:val="000000"/>
      <w:spacing w:val="40"/>
      <w:w w:val="100"/>
      <w:position w:val="0"/>
      <w:sz w:val="37"/>
      <w:szCs w:val="37"/>
      <w:lang w:val="en-US"/>
    </w:rPr>
  </w:style>
  <w:style w:type="character" w:customStyle="1" w:styleId="181">
    <w:name w:val="Основной текст + 181"/>
    <w:aliases w:val="5 pt7,Полужирный7,Интервал 0 pt20"/>
    <w:basedOn w:val="a"/>
    <w:uiPriority w:val="99"/>
    <w:rsid w:val="00DC0EA9"/>
    <w:rPr>
      <w:b/>
      <w:bCs/>
      <w:color w:val="000000"/>
      <w:w w:val="100"/>
      <w:position w:val="0"/>
      <w:sz w:val="37"/>
      <w:szCs w:val="37"/>
    </w:rPr>
  </w:style>
  <w:style w:type="character" w:customStyle="1" w:styleId="13pt">
    <w:name w:val="Основной текст + 13 pt"/>
    <w:aliases w:val="Интервал 0 pt19"/>
    <w:basedOn w:val="a"/>
    <w:uiPriority w:val="99"/>
    <w:rsid w:val="00DC0EA9"/>
    <w:rPr>
      <w:color w:val="000000"/>
      <w:spacing w:val="-2"/>
      <w:w w:val="100"/>
      <w:position w:val="0"/>
      <w:sz w:val="26"/>
      <w:szCs w:val="26"/>
      <w:lang w:val="ru-RU"/>
    </w:rPr>
  </w:style>
  <w:style w:type="character" w:customStyle="1" w:styleId="ArialUnicodeMS1">
    <w:name w:val="Основной текст + Arial Unicode MS1"/>
    <w:aliases w:val="9,5 pt6,Интервал 0 pt18"/>
    <w:basedOn w:val="a"/>
    <w:uiPriority w:val="99"/>
    <w:rsid w:val="00DC0EA9"/>
    <w:rPr>
      <w:rFonts w:ascii="Arial Unicode MS" w:hAnsi="Arial Unicode MS" w:cs="Arial Unicode MS"/>
      <w:color w:val="000000"/>
      <w:spacing w:val="0"/>
      <w:w w:val="100"/>
      <w:position w:val="0"/>
      <w:sz w:val="19"/>
      <w:szCs w:val="19"/>
    </w:rPr>
  </w:style>
  <w:style w:type="character" w:customStyle="1" w:styleId="Calibri2">
    <w:name w:val="Основной текст + Calibri2"/>
    <w:aliases w:val="6 pt1,Полужирный6,Интервал 0 pt17"/>
    <w:basedOn w:val="a"/>
    <w:uiPriority w:val="99"/>
    <w:rsid w:val="00DC0EA9"/>
    <w:rPr>
      <w:rFonts w:ascii="Calibri" w:hAnsi="Calibri" w:cs="Calibri"/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5">
    <w:name w:val="Основной текст5"/>
    <w:basedOn w:val="a"/>
    <w:uiPriority w:val="99"/>
    <w:rsid w:val="00DC0EA9"/>
    <w:rPr>
      <w:color w:val="000000"/>
      <w:w w:val="100"/>
      <w:position w:val="0"/>
      <w:sz w:val="24"/>
      <w:szCs w:val="24"/>
      <w:lang w:val="ru-RU"/>
    </w:rPr>
  </w:style>
  <w:style w:type="character" w:customStyle="1" w:styleId="8pt">
    <w:name w:val="Основной текст + 8 pt"/>
    <w:aliases w:val="Интервал 0 pt16"/>
    <w:basedOn w:val="a"/>
    <w:uiPriority w:val="99"/>
    <w:rsid w:val="00DC0EA9"/>
    <w:rPr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110">
    <w:name w:val="Основной текст + 11"/>
    <w:aliases w:val="5 pt5,Не полужирный,Интервал 0 pt15"/>
    <w:basedOn w:val="a"/>
    <w:uiPriority w:val="99"/>
    <w:rsid w:val="00DC0EA9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сновной текст + 5 pt"/>
    <w:aliases w:val="Не полужирный4,Интервал 0 pt14"/>
    <w:basedOn w:val="a"/>
    <w:uiPriority w:val="99"/>
    <w:rsid w:val="00DC0EA9"/>
    <w:rPr>
      <w:b/>
      <w:bCs/>
      <w:color w:val="000000"/>
      <w:spacing w:val="-4"/>
      <w:w w:val="100"/>
      <w:position w:val="0"/>
      <w:sz w:val="10"/>
      <w:szCs w:val="10"/>
      <w:u w:val="none"/>
      <w:lang w:val="ru-RU"/>
    </w:rPr>
  </w:style>
  <w:style w:type="character" w:customStyle="1" w:styleId="21">
    <w:name w:val="Основной текст + 21"/>
    <w:aliases w:val="5 pt4,Курсив1,Интервал 0 pt13"/>
    <w:basedOn w:val="a"/>
    <w:uiPriority w:val="99"/>
    <w:rsid w:val="00DC0EA9"/>
    <w:rPr>
      <w:b/>
      <w:bCs/>
      <w:i/>
      <w:iCs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28pt">
    <w:name w:val="Основной текст + 28 pt"/>
    <w:aliases w:val="Не полужирный3,Интервал 0 pt12"/>
    <w:basedOn w:val="a"/>
    <w:uiPriority w:val="99"/>
    <w:rsid w:val="00DC0EA9"/>
    <w:rPr>
      <w:b/>
      <w:bCs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MSGothic1">
    <w:name w:val="Основной текст + MS Gothic1"/>
    <w:aliases w:val="15 pt,Не полужирный2,Интервал 0 pt11"/>
    <w:basedOn w:val="a"/>
    <w:uiPriority w:val="99"/>
    <w:rsid w:val="00DC0EA9"/>
    <w:rPr>
      <w:rFonts w:ascii="MS Gothic" w:eastAsia="MS Gothic" w:hAnsi="MS Gothic" w:cs="MS Gothic"/>
      <w:b/>
      <w:b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CordiaUPC">
    <w:name w:val="Основной текст + CordiaUPC"/>
    <w:aliases w:val="17 pt,Полужирный5,Интервал 0 pt10"/>
    <w:basedOn w:val="a"/>
    <w:uiPriority w:val="99"/>
    <w:rsid w:val="00DC0EA9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diaUPC3">
    <w:name w:val="Основной текст + CordiaUPC3"/>
    <w:aliases w:val="18 pt,Интервал 0 pt9"/>
    <w:basedOn w:val="a"/>
    <w:uiPriority w:val="99"/>
    <w:rsid w:val="00DC0EA9"/>
    <w:rPr>
      <w:rFonts w:ascii="CordiaUPC" w:hAnsi="CordiaUPC" w:cs="CordiaUPC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DC0EA9"/>
    <w:rPr>
      <w:rFonts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52">
    <w:name w:val="Основной текст (5) + Не полужирный"/>
    <w:aliases w:val="Интервал 0 pt8"/>
    <w:basedOn w:val="50"/>
    <w:uiPriority w:val="99"/>
    <w:rsid w:val="00DC0EA9"/>
    <w:rPr>
      <w:color w:val="000000"/>
      <w:spacing w:val="6"/>
      <w:w w:val="100"/>
      <w:position w:val="0"/>
      <w:lang w:val="ru-RU"/>
    </w:rPr>
  </w:style>
  <w:style w:type="paragraph" w:customStyle="1" w:styleId="51">
    <w:name w:val="Основной текст (5)"/>
    <w:basedOn w:val="Normal"/>
    <w:link w:val="50"/>
    <w:uiPriority w:val="99"/>
    <w:rsid w:val="00DC0EA9"/>
    <w:pPr>
      <w:widowControl w:val="0"/>
      <w:shd w:val="clear" w:color="auto" w:fill="FFFFFF"/>
      <w:spacing w:after="780" w:line="259" w:lineRule="exact"/>
      <w:jc w:val="center"/>
    </w:pPr>
    <w:rPr>
      <w:b/>
      <w:bCs/>
      <w:spacing w:val="1"/>
      <w:sz w:val="21"/>
      <w:szCs w:val="21"/>
    </w:rPr>
  </w:style>
  <w:style w:type="character" w:customStyle="1" w:styleId="111">
    <w:name w:val="Основной текст + 111"/>
    <w:aliases w:val="5 pt3,Полужирный4,Интервал 0 pt7"/>
    <w:basedOn w:val="a"/>
    <w:uiPriority w:val="99"/>
    <w:rsid w:val="00DC0EA9"/>
    <w:rPr>
      <w:b/>
      <w:bCs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CordiaUPC2">
    <w:name w:val="Основной текст + CordiaUPC2"/>
    <w:aliases w:val="13,5 pt2,Полужирный3,Интервал 0 pt6"/>
    <w:basedOn w:val="a"/>
    <w:uiPriority w:val="99"/>
    <w:rsid w:val="00DC0EA9"/>
    <w:rPr>
      <w:rFonts w:ascii="CordiaUPC" w:hAnsi="CordiaUPC" w:cs="CordiaUPC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+ 121"/>
    <w:aliases w:val="5 pt1,Полужирный2,Интервал 0 pt5"/>
    <w:basedOn w:val="a"/>
    <w:uiPriority w:val="99"/>
    <w:rsid w:val="00DC0EA9"/>
    <w:rPr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alibri1">
    <w:name w:val="Основной текст + Calibri1"/>
    <w:aliases w:val="16 pt,Полужирный1,Интервал 0 pt4"/>
    <w:basedOn w:val="a"/>
    <w:uiPriority w:val="99"/>
    <w:rsid w:val="00DC0EA9"/>
    <w:rPr>
      <w:rFonts w:ascii="Calibri" w:hAnsi="Calibri" w:cs="Calibri"/>
      <w:b/>
      <w:bCs/>
      <w:color w:val="000000"/>
      <w:spacing w:val="-12"/>
      <w:w w:val="100"/>
      <w:position w:val="0"/>
      <w:sz w:val="32"/>
      <w:szCs w:val="32"/>
      <w:u w:val="none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C0EA9"/>
    <w:rPr>
      <w:rFonts w:cs="Times New Roman"/>
      <w:b/>
      <w:bCs/>
      <w:spacing w:val="6"/>
      <w:shd w:val="clear" w:color="auto" w:fill="FFFFFF"/>
    </w:rPr>
  </w:style>
  <w:style w:type="character" w:customStyle="1" w:styleId="6">
    <w:name w:val="Заголовок №6_"/>
    <w:basedOn w:val="DefaultParagraphFont"/>
    <w:link w:val="60"/>
    <w:uiPriority w:val="99"/>
    <w:locked/>
    <w:rsid w:val="00DC0EA9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C0EA9"/>
    <w:pPr>
      <w:widowControl w:val="0"/>
      <w:shd w:val="clear" w:color="auto" w:fill="FFFFFF"/>
      <w:spacing w:line="317" w:lineRule="exact"/>
      <w:jc w:val="center"/>
    </w:pPr>
    <w:rPr>
      <w:b/>
      <w:bCs/>
      <w:spacing w:val="6"/>
      <w:sz w:val="20"/>
      <w:szCs w:val="20"/>
    </w:rPr>
  </w:style>
  <w:style w:type="paragraph" w:customStyle="1" w:styleId="60">
    <w:name w:val="Заголовок №6"/>
    <w:basedOn w:val="Normal"/>
    <w:link w:val="6"/>
    <w:uiPriority w:val="99"/>
    <w:rsid w:val="00DC0EA9"/>
    <w:pPr>
      <w:widowControl w:val="0"/>
      <w:shd w:val="clear" w:color="auto" w:fill="FFFFFF"/>
      <w:spacing w:before="660" w:after="300" w:line="322" w:lineRule="exact"/>
      <w:jc w:val="center"/>
      <w:outlineLvl w:val="5"/>
    </w:pPr>
    <w:rPr>
      <w:b/>
      <w:bCs/>
      <w:spacing w:val="6"/>
      <w:sz w:val="20"/>
      <w:szCs w:val="20"/>
    </w:rPr>
  </w:style>
  <w:style w:type="character" w:customStyle="1" w:styleId="a1">
    <w:name w:val="Основной текст + Не полужирный"/>
    <w:aliases w:val="Интервал 0 pt3"/>
    <w:basedOn w:val="a"/>
    <w:uiPriority w:val="99"/>
    <w:rsid w:val="00DC0EA9"/>
    <w:rPr>
      <w:b/>
      <w:bCs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2"/>
    <w:basedOn w:val="Normal"/>
    <w:uiPriority w:val="99"/>
    <w:rsid w:val="00DC0EA9"/>
    <w:pPr>
      <w:widowControl w:val="0"/>
      <w:shd w:val="clear" w:color="auto" w:fill="FFFFFF"/>
      <w:spacing w:line="298" w:lineRule="exact"/>
      <w:jc w:val="center"/>
    </w:pPr>
    <w:rPr>
      <w:b/>
      <w:bCs/>
      <w:color w:val="000000"/>
      <w:spacing w:val="5"/>
      <w:sz w:val="22"/>
      <w:szCs w:val="22"/>
    </w:rPr>
  </w:style>
  <w:style w:type="character" w:customStyle="1" w:styleId="CordiaUPC1">
    <w:name w:val="Основной текст + CordiaUPC1"/>
    <w:aliases w:val="16 pt1,Интервал 0 pt2"/>
    <w:basedOn w:val="a"/>
    <w:uiPriority w:val="99"/>
    <w:rsid w:val="00DC0EA9"/>
    <w:rPr>
      <w:rFonts w:ascii="CordiaUPC" w:hAnsi="CordiaUPC" w:cs="CordiaUPC"/>
      <w:b/>
      <w:bCs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0pt">
    <w:name w:val="Основной текст + 10 pt"/>
    <w:aliases w:val="Не полужирный1,Интервал 0 pt1"/>
    <w:basedOn w:val="a"/>
    <w:uiPriority w:val="99"/>
    <w:rsid w:val="00DC0EA9"/>
    <w:rPr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styleId="Emphasis">
    <w:name w:val="Emphasis"/>
    <w:basedOn w:val="DefaultParagraphFont"/>
    <w:uiPriority w:val="99"/>
    <w:qFormat/>
    <w:rsid w:val="004E42BA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5907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1183</TotalTime>
  <Pages>20</Pages>
  <Words>4461</Words>
  <Characters>25428</Characters>
  <Application>Microsoft Office Outlook</Application>
  <DocSecurity>0</DocSecurity>
  <Lines>0</Lines>
  <Paragraphs>0</Paragraphs>
  <ScaleCrop>false</ScaleCrop>
  <Company>PPS_KO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Учредительного собрания общественной организации "Общество поддержки ФАЛТ МФТИ" от 28 марта 1998 г</dc:title>
  <dc:subject/>
  <dc:creator>Lupenko</dc:creator>
  <cp:keywords/>
  <dc:description/>
  <cp:lastModifiedBy>-</cp:lastModifiedBy>
  <cp:revision>15</cp:revision>
  <cp:lastPrinted>2019-05-08T11:14:00Z</cp:lastPrinted>
  <dcterms:created xsi:type="dcterms:W3CDTF">2019-04-09T08:31:00Z</dcterms:created>
  <dcterms:modified xsi:type="dcterms:W3CDTF">2019-05-13T04:56:00Z</dcterms:modified>
</cp:coreProperties>
</file>